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A8" w:rsidRDefault="00401EA8">
      <w:pPr>
        <w:rPr>
          <w:sz w:val="26"/>
        </w:rPr>
      </w:pPr>
    </w:p>
    <w:p w:rsidR="00401EA8" w:rsidRDefault="00401EA8">
      <w:pPr>
        <w:rPr>
          <w:sz w:val="26"/>
        </w:rPr>
      </w:pPr>
    </w:p>
    <w:p w:rsidR="00401EA8" w:rsidRPr="00FC6E83" w:rsidRDefault="00401EA8">
      <w:pPr>
        <w:pStyle w:val="BodyText"/>
        <w:spacing w:before="203"/>
        <w:jc w:val="right"/>
      </w:pPr>
      <w:r w:rsidRPr="00FC6E83">
        <w:t>План</w:t>
      </w:r>
      <w:r w:rsidRPr="00FC6E83">
        <w:rPr>
          <w:spacing w:val="-3"/>
        </w:rPr>
        <w:t xml:space="preserve"> </w:t>
      </w:r>
      <w:r w:rsidRPr="00FC6E83">
        <w:t>мероприятий</w:t>
      </w:r>
    </w:p>
    <w:p w:rsidR="00401EA8" w:rsidRPr="00FC6E83" w:rsidRDefault="00401EA8">
      <w:pPr>
        <w:spacing w:before="76"/>
        <w:ind w:left="742"/>
        <w:rPr>
          <w:sz w:val="24"/>
        </w:rPr>
      </w:pPr>
      <w:r w:rsidRPr="00FC6E83">
        <w:br w:type="column"/>
      </w:r>
      <w:r w:rsidRPr="00FC6E83">
        <w:rPr>
          <w:sz w:val="24"/>
        </w:rPr>
        <w:t>Утверждено:</w:t>
      </w:r>
    </w:p>
    <w:p w:rsidR="00401EA8" w:rsidRPr="00FC6E83" w:rsidRDefault="00401EA8">
      <w:pPr>
        <w:spacing w:before="1"/>
        <w:ind w:left="742"/>
        <w:rPr>
          <w:rFonts w:ascii="Cambria" w:hAnsi="Cambria"/>
          <w:sz w:val="24"/>
        </w:rPr>
      </w:pPr>
      <w:r w:rsidRPr="00FC6E83">
        <w:rPr>
          <w:sz w:val="24"/>
        </w:rPr>
        <w:t>приказом</w:t>
      </w:r>
      <w:r w:rsidRPr="00FC6E83">
        <w:rPr>
          <w:spacing w:val="-3"/>
          <w:sz w:val="24"/>
        </w:rPr>
        <w:t xml:space="preserve"> </w:t>
      </w:r>
      <w:r w:rsidRPr="00FC6E83">
        <w:rPr>
          <w:sz w:val="24"/>
        </w:rPr>
        <w:t>директора</w:t>
      </w:r>
      <w:r w:rsidRPr="00FC6E83">
        <w:rPr>
          <w:spacing w:val="-1"/>
          <w:sz w:val="24"/>
        </w:rPr>
        <w:t xml:space="preserve"> </w:t>
      </w:r>
      <w:r w:rsidRPr="00FC6E83">
        <w:rPr>
          <w:sz w:val="24"/>
        </w:rPr>
        <w:t>№32/1-од</w:t>
      </w:r>
      <w:r w:rsidRPr="00FC6E83">
        <w:rPr>
          <w:spacing w:val="-2"/>
          <w:sz w:val="24"/>
        </w:rPr>
        <w:t xml:space="preserve"> </w:t>
      </w:r>
      <w:r w:rsidRPr="00FC6E83">
        <w:rPr>
          <w:sz w:val="24"/>
        </w:rPr>
        <w:t>от</w:t>
      </w:r>
      <w:r w:rsidRPr="00FC6E83">
        <w:rPr>
          <w:spacing w:val="3"/>
          <w:sz w:val="24"/>
        </w:rPr>
        <w:t xml:space="preserve"> </w:t>
      </w:r>
      <w:r w:rsidRPr="00FC6E83">
        <w:rPr>
          <w:sz w:val="24"/>
        </w:rPr>
        <w:t>«25»</w:t>
      </w:r>
      <w:r w:rsidRPr="00FC6E83">
        <w:rPr>
          <w:spacing w:val="-6"/>
          <w:sz w:val="24"/>
        </w:rPr>
        <w:t xml:space="preserve"> </w:t>
      </w:r>
      <w:r w:rsidRPr="00FC6E83">
        <w:rPr>
          <w:sz w:val="24"/>
        </w:rPr>
        <w:t>июня</w:t>
      </w:r>
      <w:r w:rsidRPr="00FC6E83">
        <w:rPr>
          <w:spacing w:val="1"/>
          <w:sz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C6E83">
          <w:rPr>
            <w:sz w:val="24"/>
          </w:rPr>
          <w:t>2020</w:t>
        </w:r>
        <w:r w:rsidRPr="00FC6E83">
          <w:rPr>
            <w:spacing w:val="-2"/>
            <w:sz w:val="24"/>
          </w:rPr>
          <w:t xml:space="preserve"> </w:t>
        </w:r>
        <w:r w:rsidRPr="00FC6E83">
          <w:rPr>
            <w:sz w:val="24"/>
          </w:rPr>
          <w:t>г</w:t>
        </w:r>
      </w:smartTag>
      <w:r w:rsidRPr="00FC6E83">
        <w:rPr>
          <w:rFonts w:ascii="Cambria" w:hAnsi="Cambria"/>
          <w:sz w:val="24"/>
        </w:rPr>
        <w:t>.</w:t>
      </w:r>
    </w:p>
    <w:p w:rsidR="00401EA8" w:rsidRPr="00FC6E83" w:rsidRDefault="00401EA8">
      <w:pPr>
        <w:rPr>
          <w:rFonts w:ascii="Cambria" w:hAnsi="Cambria"/>
          <w:sz w:val="24"/>
        </w:rPr>
        <w:sectPr w:rsidR="00401EA8" w:rsidRPr="00FC6E83">
          <w:type w:val="continuous"/>
          <w:pgSz w:w="16840" w:h="23820"/>
          <w:pgMar w:top="1040" w:right="720" w:bottom="280" w:left="560" w:header="720" w:footer="720" w:gutter="0"/>
          <w:cols w:num="2" w:space="720" w:equalWidth="0">
            <w:col w:w="9195" w:space="40"/>
            <w:col w:w="6325"/>
          </w:cols>
        </w:sectPr>
      </w:pPr>
    </w:p>
    <w:p w:rsidR="00401EA8" w:rsidRPr="00FC6E83" w:rsidRDefault="00401EA8">
      <w:pPr>
        <w:pStyle w:val="BodyText"/>
        <w:spacing w:before="90" w:line="312" w:lineRule="auto"/>
        <w:ind w:left="2889" w:right="295" w:hanging="1359"/>
      </w:pPr>
      <w:r w:rsidRPr="00FC6E83">
        <w:t>по подготовке к проведению ВПР и иных оценочных процедур в МБОУ «Школа № 3» в 2020-2021 учебном году, в том числе по</w:t>
      </w:r>
      <w:r w:rsidRPr="00FC6E83">
        <w:rPr>
          <w:spacing w:val="-57"/>
        </w:rPr>
        <w:t xml:space="preserve"> </w:t>
      </w:r>
      <w:r w:rsidRPr="00FC6E83">
        <w:t>созданию</w:t>
      </w:r>
      <w:r w:rsidRPr="00FC6E83">
        <w:rPr>
          <w:spacing w:val="-2"/>
        </w:rPr>
        <w:t xml:space="preserve"> </w:t>
      </w:r>
      <w:r w:rsidRPr="00FC6E83">
        <w:t>дополнительных</w:t>
      </w:r>
      <w:r w:rsidRPr="00FC6E83">
        <w:rPr>
          <w:spacing w:val="-1"/>
        </w:rPr>
        <w:t xml:space="preserve"> </w:t>
      </w:r>
      <w:r w:rsidRPr="00FC6E83">
        <w:t>условий по обеспечению</w:t>
      </w:r>
      <w:r w:rsidRPr="00FC6E83">
        <w:rPr>
          <w:spacing w:val="1"/>
        </w:rPr>
        <w:t xml:space="preserve"> </w:t>
      </w:r>
      <w:r w:rsidRPr="00FC6E83">
        <w:t>объективности</w:t>
      </w:r>
      <w:r w:rsidRPr="00FC6E83">
        <w:rPr>
          <w:spacing w:val="-3"/>
        </w:rPr>
        <w:t xml:space="preserve"> </w:t>
      </w:r>
      <w:r w:rsidRPr="00FC6E83">
        <w:t>проведения</w:t>
      </w:r>
      <w:r w:rsidRPr="00FC6E83">
        <w:rPr>
          <w:spacing w:val="-1"/>
        </w:rPr>
        <w:t xml:space="preserve"> </w:t>
      </w:r>
      <w:r w:rsidRPr="00FC6E83">
        <w:t>оценочных</w:t>
      </w:r>
      <w:r w:rsidRPr="00FC6E83">
        <w:rPr>
          <w:spacing w:val="3"/>
        </w:rPr>
        <w:t xml:space="preserve"> </w:t>
      </w:r>
      <w:r w:rsidRPr="00FC6E83">
        <w:t>процедур</w:t>
      </w:r>
    </w:p>
    <w:p w:rsidR="00401EA8" w:rsidRPr="00FC6E83" w:rsidRDefault="00401EA8">
      <w:pPr>
        <w:rPr>
          <w:b/>
          <w:sz w:val="20"/>
        </w:rPr>
      </w:pPr>
    </w:p>
    <w:p w:rsidR="00401EA8" w:rsidRPr="00FC6E83" w:rsidRDefault="00401EA8">
      <w:pPr>
        <w:spacing w:before="1"/>
        <w:rPr>
          <w:b/>
          <w:sz w:val="10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8363"/>
        <w:gridCol w:w="2979"/>
        <w:gridCol w:w="3118"/>
      </w:tblGrid>
      <w:tr w:rsidR="00401EA8" w:rsidRPr="00FC6E83">
        <w:trPr>
          <w:trHeight w:val="299"/>
        </w:trPr>
        <w:tc>
          <w:tcPr>
            <w:tcW w:w="852" w:type="dxa"/>
          </w:tcPr>
          <w:p w:rsidR="00401EA8" w:rsidRPr="00FC6E83" w:rsidRDefault="00401EA8">
            <w:pPr>
              <w:pStyle w:val="TableParagraph"/>
              <w:spacing w:before="34" w:line="245" w:lineRule="exact"/>
              <w:ind w:left="129"/>
              <w:rPr>
                <w:b/>
              </w:rPr>
            </w:pPr>
            <w:r w:rsidRPr="00FC6E83">
              <w:rPr>
                <w:b/>
              </w:rPr>
              <w:t>№</w:t>
            </w:r>
            <w:r w:rsidRPr="00FC6E83">
              <w:rPr>
                <w:b/>
                <w:spacing w:val="-1"/>
              </w:rPr>
              <w:t xml:space="preserve"> </w:t>
            </w:r>
            <w:r w:rsidRPr="00FC6E83">
              <w:rPr>
                <w:b/>
              </w:rPr>
              <w:t>п/п</w:t>
            </w:r>
          </w:p>
        </w:tc>
        <w:tc>
          <w:tcPr>
            <w:tcW w:w="8363" w:type="dxa"/>
          </w:tcPr>
          <w:p w:rsidR="00401EA8" w:rsidRPr="00FC6E83" w:rsidRDefault="00401EA8" w:rsidP="00506C83">
            <w:pPr>
              <w:pStyle w:val="TableParagraph"/>
              <w:ind w:left="2939" w:right="3982"/>
              <w:jc w:val="center"/>
              <w:rPr>
                <w:b/>
              </w:rPr>
            </w:pPr>
            <w:r w:rsidRPr="00FC6E83">
              <w:rPr>
                <w:b/>
              </w:rPr>
              <w:t>Мероприятия</w:t>
            </w:r>
          </w:p>
        </w:tc>
        <w:tc>
          <w:tcPr>
            <w:tcW w:w="2979" w:type="dxa"/>
          </w:tcPr>
          <w:p w:rsidR="00401EA8" w:rsidRPr="00FC6E83" w:rsidRDefault="00401EA8">
            <w:pPr>
              <w:pStyle w:val="TableParagraph"/>
              <w:spacing w:line="251" w:lineRule="exact"/>
              <w:ind w:left="285" w:right="273"/>
              <w:jc w:val="center"/>
              <w:rPr>
                <w:b/>
              </w:rPr>
            </w:pPr>
            <w:r w:rsidRPr="00FC6E83">
              <w:rPr>
                <w:b/>
              </w:rPr>
              <w:t>Сроки</w:t>
            </w:r>
            <w:r w:rsidRPr="00FC6E83">
              <w:rPr>
                <w:b/>
                <w:spacing w:val="-5"/>
              </w:rPr>
              <w:t xml:space="preserve"> </w:t>
            </w:r>
            <w:r w:rsidRPr="00FC6E83">
              <w:rPr>
                <w:b/>
              </w:rPr>
              <w:t>исполнения</w:t>
            </w:r>
          </w:p>
        </w:tc>
        <w:tc>
          <w:tcPr>
            <w:tcW w:w="3118" w:type="dxa"/>
          </w:tcPr>
          <w:p w:rsidR="00401EA8" w:rsidRPr="00FC6E83" w:rsidRDefault="00401EA8">
            <w:pPr>
              <w:pStyle w:val="TableParagraph"/>
              <w:spacing w:line="251" w:lineRule="exact"/>
              <w:ind w:left="290" w:right="280"/>
              <w:jc w:val="center"/>
              <w:rPr>
                <w:b/>
              </w:rPr>
            </w:pPr>
            <w:r w:rsidRPr="00FC6E83">
              <w:rPr>
                <w:b/>
              </w:rPr>
              <w:t>Ответственные</w:t>
            </w:r>
          </w:p>
        </w:tc>
      </w:tr>
      <w:tr w:rsidR="00401EA8" w:rsidRPr="00FC6E83">
        <w:trPr>
          <w:trHeight w:val="251"/>
        </w:trPr>
        <w:tc>
          <w:tcPr>
            <w:tcW w:w="852" w:type="dxa"/>
          </w:tcPr>
          <w:p w:rsidR="00401EA8" w:rsidRPr="00FC6E83" w:rsidRDefault="00401EA8">
            <w:pPr>
              <w:pStyle w:val="TableParagraph"/>
              <w:spacing w:line="231" w:lineRule="exact"/>
              <w:ind w:left="12"/>
              <w:jc w:val="center"/>
            </w:pPr>
            <w:r w:rsidRPr="00FC6E83">
              <w:t>1</w:t>
            </w:r>
          </w:p>
        </w:tc>
        <w:tc>
          <w:tcPr>
            <w:tcW w:w="14460" w:type="dxa"/>
            <w:gridSpan w:val="3"/>
          </w:tcPr>
          <w:p w:rsidR="00401EA8" w:rsidRPr="00FC6E83" w:rsidRDefault="00401EA8" w:rsidP="00506C83">
            <w:pPr>
              <w:pStyle w:val="TableParagraph"/>
              <w:ind w:left="38"/>
              <w:rPr>
                <w:b/>
                <w:i/>
              </w:rPr>
            </w:pPr>
            <w:r w:rsidRPr="00FC6E83">
              <w:rPr>
                <w:b/>
                <w:i/>
              </w:rPr>
              <w:t>Совершенствование</w:t>
            </w:r>
            <w:r w:rsidRPr="00FC6E83">
              <w:rPr>
                <w:b/>
                <w:i/>
                <w:spacing w:val="-5"/>
              </w:rPr>
              <w:t xml:space="preserve"> </w:t>
            </w:r>
            <w:r w:rsidRPr="00FC6E83">
              <w:rPr>
                <w:b/>
                <w:i/>
              </w:rPr>
              <w:t>нормативных</w:t>
            </w:r>
            <w:r w:rsidRPr="00FC6E83">
              <w:rPr>
                <w:b/>
                <w:i/>
                <w:spacing w:val="-2"/>
              </w:rPr>
              <w:t xml:space="preserve"> </w:t>
            </w:r>
            <w:r w:rsidRPr="00FC6E83">
              <w:rPr>
                <w:b/>
                <w:i/>
              </w:rPr>
              <w:t>условий</w:t>
            </w:r>
            <w:r w:rsidRPr="00FC6E83">
              <w:rPr>
                <w:b/>
                <w:i/>
                <w:spacing w:val="-2"/>
              </w:rPr>
              <w:t xml:space="preserve"> </w:t>
            </w:r>
            <w:r w:rsidRPr="00FC6E83">
              <w:rPr>
                <w:b/>
                <w:i/>
              </w:rPr>
              <w:t>подготовки</w:t>
            </w:r>
            <w:r w:rsidRPr="00FC6E83">
              <w:rPr>
                <w:b/>
                <w:i/>
                <w:spacing w:val="-4"/>
              </w:rPr>
              <w:t xml:space="preserve"> </w:t>
            </w:r>
            <w:r w:rsidRPr="00FC6E83">
              <w:rPr>
                <w:b/>
                <w:i/>
              </w:rPr>
              <w:t>и</w:t>
            </w:r>
            <w:r w:rsidRPr="00FC6E83">
              <w:rPr>
                <w:b/>
                <w:i/>
                <w:spacing w:val="-2"/>
              </w:rPr>
              <w:t xml:space="preserve"> </w:t>
            </w:r>
            <w:r w:rsidRPr="00FC6E83">
              <w:rPr>
                <w:b/>
                <w:i/>
              </w:rPr>
              <w:t>проведения</w:t>
            </w:r>
            <w:r w:rsidRPr="00FC6E83">
              <w:rPr>
                <w:b/>
                <w:i/>
                <w:spacing w:val="-3"/>
              </w:rPr>
              <w:t xml:space="preserve"> </w:t>
            </w:r>
            <w:r w:rsidRPr="00FC6E83">
              <w:rPr>
                <w:b/>
                <w:i/>
              </w:rPr>
              <w:t>ВПР</w:t>
            </w:r>
          </w:p>
        </w:tc>
      </w:tr>
      <w:tr w:rsidR="00401EA8" w:rsidRPr="00FC6E83">
        <w:trPr>
          <w:trHeight w:val="2385"/>
        </w:trPr>
        <w:tc>
          <w:tcPr>
            <w:tcW w:w="852" w:type="dxa"/>
          </w:tcPr>
          <w:p w:rsidR="00401EA8" w:rsidRPr="00FC6E83" w:rsidRDefault="00401EA8">
            <w:pPr>
              <w:pStyle w:val="TableParagraph"/>
              <w:spacing w:line="249" w:lineRule="exact"/>
              <w:ind w:left="258"/>
            </w:pPr>
            <w:r w:rsidRPr="00FC6E83">
              <w:t>1.1.</w:t>
            </w:r>
          </w:p>
        </w:tc>
        <w:tc>
          <w:tcPr>
            <w:tcW w:w="8363" w:type="dxa"/>
          </w:tcPr>
          <w:p w:rsidR="00401EA8" w:rsidRPr="00FC6E83" w:rsidRDefault="00401EA8" w:rsidP="00506C83">
            <w:pPr>
              <w:pStyle w:val="TableParagraph"/>
              <w:spacing w:before="36"/>
              <w:ind w:right="178" w:firstLine="4"/>
              <w:jc w:val="both"/>
            </w:pPr>
            <w:r w:rsidRPr="00FC6E83">
              <w:t>Выявление педагогов, демонстрирующих низкие результаты по итогам оценочных</w:t>
            </w:r>
            <w:r w:rsidRPr="00FC6E83">
              <w:rPr>
                <w:spacing w:val="1"/>
              </w:rPr>
              <w:t xml:space="preserve"> </w:t>
            </w:r>
            <w:r w:rsidRPr="00FC6E83">
              <w:t>процедур.</w:t>
            </w:r>
            <w:r w:rsidRPr="00FC6E83">
              <w:rPr>
                <w:spacing w:val="-1"/>
              </w:rPr>
              <w:t xml:space="preserve"> </w:t>
            </w:r>
            <w:r w:rsidRPr="00FC6E83">
              <w:t>Определение</w:t>
            </w:r>
            <w:r w:rsidRPr="00FC6E83">
              <w:rPr>
                <w:spacing w:val="-1"/>
              </w:rPr>
              <w:t xml:space="preserve"> </w:t>
            </w:r>
            <w:r w:rsidRPr="00FC6E83">
              <w:t>их профессиональных</w:t>
            </w:r>
            <w:r w:rsidRPr="00FC6E83">
              <w:rPr>
                <w:spacing w:val="-2"/>
              </w:rPr>
              <w:t xml:space="preserve"> </w:t>
            </w:r>
            <w:r w:rsidRPr="00FC6E83">
              <w:t>дефицитов.</w:t>
            </w:r>
          </w:p>
          <w:p w:rsidR="00401EA8" w:rsidRPr="00FC6E83" w:rsidRDefault="00401EA8" w:rsidP="00506C83">
            <w:pPr>
              <w:pStyle w:val="TableParagraph"/>
              <w:ind w:right="179" w:firstLine="4"/>
              <w:jc w:val="both"/>
            </w:pPr>
            <w:r w:rsidRPr="00FC6E83">
              <w:t>Определение</w:t>
            </w:r>
            <w:r w:rsidRPr="00FC6E83">
              <w:rPr>
                <w:spacing w:val="-9"/>
              </w:rPr>
              <w:t xml:space="preserve"> </w:t>
            </w:r>
            <w:r w:rsidRPr="00FC6E83">
              <w:t>учителей,</w:t>
            </w:r>
            <w:r w:rsidRPr="00FC6E83">
              <w:rPr>
                <w:spacing w:val="-8"/>
              </w:rPr>
              <w:t xml:space="preserve"> </w:t>
            </w:r>
            <w:r w:rsidRPr="00FC6E83">
              <w:t>имеющих</w:t>
            </w:r>
            <w:r w:rsidRPr="00FC6E83">
              <w:rPr>
                <w:spacing w:val="-8"/>
              </w:rPr>
              <w:t xml:space="preserve"> </w:t>
            </w:r>
            <w:r w:rsidRPr="00FC6E83">
              <w:t>затруднения</w:t>
            </w:r>
            <w:r w:rsidRPr="00FC6E83">
              <w:rPr>
                <w:spacing w:val="-9"/>
              </w:rPr>
              <w:t xml:space="preserve"> </w:t>
            </w:r>
            <w:r w:rsidRPr="00FC6E83">
              <w:t>в</w:t>
            </w:r>
            <w:r w:rsidRPr="00FC6E83">
              <w:rPr>
                <w:spacing w:val="-9"/>
              </w:rPr>
              <w:t xml:space="preserve"> </w:t>
            </w:r>
            <w:r w:rsidRPr="00FC6E83">
              <w:t>части</w:t>
            </w:r>
            <w:r w:rsidRPr="00FC6E83">
              <w:rPr>
                <w:spacing w:val="-9"/>
              </w:rPr>
              <w:t xml:space="preserve"> </w:t>
            </w:r>
            <w:r w:rsidRPr="00FC6E83">
              <w:t>эффективного</w:t>
            </w:r>
            <w:r w:rsidRPr="00FC6E83">
              <w:rPr>
                <w:spacing w:val="-8"/>
              </w:rPr>
              <w:t xml:space="preserve"> </w:t>
            </w:r>
            <w:r w:rsidRPr="00FC6E83">
              <w:t>использования</w:t>
            </w:r>
            <w:r w:rsidRPr="00FC6E83">
              <w:rPr>
                <w:spacing w:val="-9"/>
              </w:rPr>
              <w:t xml:space="preserve"> </w:t>
            </w:r>
            <w:r w:rsidRPr="00FC6E83">
              <w:t>в</w:t>
            </w:r>
            <w:r w:rsidRPr="00FC6E83">
              <w:rPr>
                <w:spacing w:val="-53"/>
              </w:rPr>
              <w:t xml:space="preserve"> </w:t>
            </w:r>
            <w:r w:rsidRPr="00FC6E83">
              <w:t>профессиональной</w:t>
            </w:r>
            <w:r w:rsidRPr="00FC6E83">
              <w:rPr>
                <w:spacing w:val="1"/>
              </w:rPr>
              <w:t xml:space="preserve"> </w:t>
            </w:r>
            <w:r w:rsidRPr="00FC6E83">
              <w:t>практике</w:t>
            </w:r>
            <w:r w:rsidRPr="00FC6E83">
              <w:rPr>
                <w:spacing w:val="1"/>
              </w:rPr>
              <w:t xml:space="preserve"> </w:t>
            </w:r>
            <w:r w:rsidRPr="00FC6E83">
              <w:t>инструментов</w:t>
            </w:r>
            <w:r w:rsidRPr="00FC6E83">
              <w:rPr>
                <w:spacing w:val="1"/>
              </w:rPr>
              <w:t xml:space="preserve"> </w:t>
            </w:r>
            <w:r w:rsidRPr="00FC6E83">
              <w:t>объективного</w:t>
            </w:r>
            <w:r w:rsidRPr="00FC6E83">
              <w:rPr>
                <w:spacing w:val="1"/>
              </w:rPr>
              <w:t xml:space="preserve"> </w:t>
            </w:r>
            <w:r w:rsidRPr="00FC6E83">
              <w:t>оценивания</w:t>
            </w:r>
            <w:r w:rsidRPr="00FC6E83">
              <w:rPr>
                <w:spacing w:val="1"/>
              </w:rPr>
              <w:t xml:space="preserve"> </w:t>
            </w:r>
            <w:r w:rsidRPr="00FC6E83">
              <w:t>образовательных</w:t>
            </w:r>
            <w:r w:rsidRPr="00FC6E83">
              <w:rPr>
                <w:spacing w:val="1"/>
              </w:rPr>
              <w:t xml:space="preserve"> </w:t>
            </w:r>
            <w:r w:rsidRPr="00FC6E83">
              <w:t>результатов</w:t>
            </w:r>
            <w:r w:rsidRPr="00FC6E83">
              <w:rPr>
                <w:spacing w:val="1"/>
              </w:rPr>
              <w:t xml:space="preserve"> </w:t>
            </w:r>
            <w:r w:rsidRPr="00FC6E83">
              <w:t>школьников</w:t>
            </w:r>
            <w:r w:rsidRPr="00FC6E83">
              <w:rPr>
                <w:spacing w:val="1"/>
              </w:rPr>
              <w:t xml:space="preserve"> </w:t>
            </w:r>
            <w:r w:rsidRPr="00FC6E83">
              <w:t>и</w:t>
            </w:r>
            <w:r w:rsidRPr="00FC6E83">
              <w:rPr>
                <w:spacing w:val="1"/>
              </w:rPr>
              <w:t xml:space="preserve"> </w:t>
            </w:r>
            <w:r w:rsidRPr="00FC6E83">
              <w:t>самоанализа</w:t>
            </w:r>
            <w:r w:rsidRPr="00FC6E83">
              <w:rPr>
                <w:spacing w:val="1"/>
              </w:rPr>
              <w:t xml:space="preserve"> </w:t>
            </w:r>
            <w:r w:rsidRPr="00FC6E83">
              <w:t>эффективности,</w:t>
            </w:r>
            <w:r w:rsidRPr="00FC6E83">
              <w:rPr>
                <w:spacing w:val="-52"/>
              </w:rPr>
              <w:t xml:space="preserve"> </w:t>
            </w:r>
            <w:r w:rsidRPr="00FC6E83">
              <w:t>профессиональной</w:t>
            </w:r>
            <w:r w:rsidRPr="00FC6E83">
              <w:rPr>
                <w:spacing w:val="-2"/>
              </w:rPr>
              <w:t xml:space="preserve"> </w:t>
            </w:r>
            <w:r w:rsidRPr="00FC6E83">
              <w:t>деятельности</w:t>
            </w:r>
          </w:p>
          <w:p w:rsidR="00401EA8" w:rsidRPr="00FC6E83" w:rsidRDefault="00401EA8" w:rsidP="00506C83">
            <w:pPr>
              <w:pStyle w:val="TableParagraph"/>
              <w:ind w:left="91"/>
              <w:jc w:val="both"/>
            </w:pPr>
            <w:r w:rsidRPr="00FC6E83">
              <w:t>Разработка</w:t>
            </w:r>
            <w:r w:rsidRPr="00FC6E83">
              <w:rPr>
                <w:spacing w:val="36"/>
              </w:rPr>
              <w:t xml:space="preserve"> </w:t>
            </w:r>
            <w:r w:rsidRPr="00FC6E83">
              <w:t>и</w:t>
            </w:r>
            <w:r w:rsidRPr="00FC6E83">
              <w:rPr>
                <w:spacing w:val="35"/>
              </w:rPr>
              <w:t xml:space="preserve"> </w:t>
            </w:r>
            <w:r w:rsidRPr="00FC6E83">
              <w:t>утверждение</w:t>
            </w:r>
            <w:r w:rsidRPr="00FC6E83">
              <w:rPr>
                <w:spacing w:val="36"/>
              </w:rPr>
              <w:t xml:space="preserve"> </w:t>
            </w:r>
            <w:r w:rsidRPr="00FC6E83">
              <w:t>плана</w:t>
            </w:r>
            <w:r w:rsidRPr="00FC6E83">
              <w:rPr>
                <w:spacing w:val="36"/>
              </w:rPr>
              <w:t xml:space="preserve"> </w:t>
            </w:r>
            <w:r w:rsidRPr="00FC6E83">
              <w:t>помощи</w:t>
            </w:r>
            <w:r w:rsidRPr="00FC6E83">
              <w:rPr>
                <w:spacing w:val="36"/>
              </w:rPr>
              <w:t xml:space="preserve"> </w:t>
            </w:r>
            <w:r w:rsidRPr="00FC6E83">
              <w:t>вышеуказанным</w:t>
            </w:r>
            <w:r w:rsidRPr="00FC6E83">
              <w:rPr>
                <w:spacing w:val="36"/>
              </w:rPr>
              <w:t xml:space="preserve"> </w:t>
            </w:r>
            <w:r w:rsidRPr="00FC6E83">
              <w:t>педагогам</w:t>
            </w:r>
            <w:r w:rsidRPr="00FC6E83">
              <w:rPr>
                <w:spacing w:val="37"/>
              </w:rPr>
              <w:t xml:space="preserve"> </w:t>
            </w:r>
            <w:r w:rsidRPr="00FC6E83">
              <w:t>на</w:t>
            </w:r>
            <w:r w:rsidRPr="00FC6E83">
              <w:rPr>
                <w:spacing w:val="38"/>
              </w:rPr>
              <w:t xml:space="preserve"> </w:t>
            </w:r>
            <w:r w:rsidRPr="00FC6E83">
              <w:t>2020-2021</w:t>
            </w:r>
          </w:p>
          <w:p w:rsidR="00401EA8" w:rsidRPr="00FC6E83" w:rsidRDefault="00401EA8" w:rsidP="00506C83">
            <w:pPr>
              <w:pStyle w:val="TableParagraph"/>
              <w:spacing w:before="43"/>
              <w:jc w:val="both"/>
            </w:pPr>
            <w:r w:rsidRPr="00FC6E83">
              <w:t>учебный</w:t>
            </w:r>
            <w:r w:rsidRPr="00FC6E83">
              <w:rPr>
                <w:spacing w:val="-3"/>
              </w:rPr>
              <w:t xml:space="preserve"> </w:t>
            </w:r>
            <w:r w:rsidRPr="00FC6E83">
              <w:t>год</w:t>
            </w:r>
          </w:p>
        </w:tc>
        <w:tc>
          <w:tcPr>
            <w:tcW w:w="2979" w:type="dxa"/>
          </w:tcPr>
          <w:p w:rsidR="00401EA8" w:rsidRPr="00FC6E83" w:rsidRDefault="00401EA8">
            <w:pPr>
              <w:pStyle w:val="TableParagraph"/>
              <w:spacing w:line="249" w:lineRule="exact"/>
              <w:ind w:left="340" w:right="272"/>
              <w:jc w:val="center"/>
            </w:pPr>
            <w:r w:rsidRPr="00FC6E83">
              <w:t>Ноябрь 2020</w:t>
            </w:r>
          </w:p>
        </w:tc>
        <w:tc>
          <w:tcPr>
            <w:tcW w:w="3118" w:type="dxa"/>
          </w:tcPr>
          <w:p w:rsidR="00401EA8" w:rsidRPr="00FC6E83" w:rsidRDefault="00401EA8" w:rsidP="00FC6E83">
            <w:pPr>
              <w:pStyle w:val="TableParagraph"/>
              <w:spacing w:line="227" w:lineRule="exact"/>
              <w:ind w:left="235"/>
              <w:jc w:val="both"/>
            </w:pPr>
            <w:r w:rsidRPr="00FC6E83">
              <w:t xml:space="preserve">Зам. директора по УР </w:t>
            </w:r>
          </w:p>
          <w:p w:rsidR="00401EA8" w:rsidRPr="00FC6E83" w:rsidRDefault="00401EA8" w:rsidP="00FC6E83">
            <w:pPr>
              <w:pStyle w:val="TableParagraph"/>
              <w:spacing w:line="227" w:lineRule="exact"/>
              <w:ind w:left="235"/>
              <w:jc w:val="both"/>
            </w:pPr>
            <w:r w:rsidRPr="00FC6E83">
              <w:t>Никитина И.Ю.</w:t>
            </w:r>
          </w:p>
          <w:p w:rsidR="00401EA8" w:rsidRPr="00FC6E83" w:rsidRDefault="00401EA8" w:rsidP="00FC6E83">
            <w:pPr>
              <w:pStyle w:val="TableParagraph"/>
              <w:spacing w:line="227" w:lineRule="exact"/>
              <w:ind w:left="235"/>
              <w:jc w:val="both"/>
            </w:pPr>
            <w:r w:rsidRPr="00FC6E83">
              <w:t>Руководители ШМО:</w:t>
            </w:r>
          </w:p>
          <w:p w:rsidR="00401EA8" w:rsidRPr="00FC6E83" w:rsidRDefault="00401EA8" w:rsidP="00FC6E83">
            <w:pPr>
              <w:pStyle w:val="TableParagraph"/>
              <w:spacing w:line="227" w:lineRule="exact"/>
              <w:ind w:left="235"/>
              <w:jc w:val="both"/>
            </w:pPr>
            <w:r w:rsidRPr="00FC6E83">
              <w:t>Елисеенкова Н.Г.</w:t>
            </w:r>
          </w:p>
          <w:p w:rsidR="00401EA8" w:rsidRPr="00FC6E83" w:rsidRDefault="00401EA8" w:rsidP="00FC6E83">
            <w:pPr>
              <w:pStyle w:val="TableParagraph"/>
              <w:spacing w:line="227" w:lineRule="exact"/>
              <w:ind w:left="235"/>
              <w:jc w:val="both"/>
            </w:pPr>
            <w:r w:rsidRPr="00FC6E83">
              <w:t>Колпашникова Н.Г.</w:t>
            </w:r>
          </w:p>
        </w:tc>
      </w:tr>
      <w:tr w:rsidR="00401EA8" w:rsidRPr="00FC6E83">
        <w:trPr>
          <w:trHeight w:val="894"/>
        </w:trPr>
        <w:tc>
          <w:tcPr>
            <w:tcW w:w="852" w:type="dxa"/>
          </w:tcPr>
          <w:p w:rsidR="00401EA8" w:rsidRPr="00FC6E83" w:rsidRDefault="00401EA8">
            <w:pPr>
              <w:pStyle w:val="TableParagraph"/>
              <w:spacing w:line="246" w:lineRule="exact"/>
              <w:ind w:left="258"/>
            </w:pPr>
            <w:r w:rsidRPr="00FC6E83">
              <w:t>1.2.</w:t>
            </w:r>
          </w:p>
        </w:tc>
        <w:tc>
          <w:tcPr>
            <w:tcW w:w="8363" w:type="dxa"/>
          </w:tcPr>
          <w:p w:rsidR="00401EA8" w:rsidRPr="00FC6E83" w:rsidRDefault="00401EA8" w:rsidP="00506C83">
            <w:pPr>
              <w:pStyle w:val="TableParagraph"/>
              <w:ind w:right="178" w:firstLine="4"/>
              <w:jc w:val="both"/>
            </w:pPr>
            <w:r w:rsidRPr="00FC6E83">
              <w:t>Разработка и утверждение индивидуальных программ помощи учителям, имеющим</w:t>
            </w:r>
            <w:r w:rsidRPr="00FC6E83">
              <w:rPr>
                <w:spacing w:val="1"/>
              </w:rPr>
              <w:t xml:space="preserve"> </w:t>
            </w:r>
            <w:r w:rsidRPr="00FC6E83">
              <w:t>профессиональные проблемы и дефициты, выявленные благодаря ВПР и ГИА за</w:t>
            </w:r>
            <w:r w:rsidRPr="00FC6E83">
              <w:rPr>
                <w:spacing w:val="1"/>
              </w:rPr>
              <w:t xml:space="preserve"> </w:t>
            </w:r>
            <w:r w:rsidRPr="00FC6E83">
              <w:t>последние</w:t>
            </w:r>
            <w:r w:rsidRPr="00FC6E83">
              <w:rPr>
                <w:spacing w:val="-1"/>
              </w:rPr>
              <w:t xml:space="preserve"> </w:t>
            </w:r>
            <w:r w:rsidRPr="00FC6E83">
              <w:t>три года,</w:t>
            </w:r>
            <w:r w:rsidRPr="00FC6E83">
              <w:rPr>
                <w:spacing w:val="-1"/>
              </w:rPr>
              <w:t xml:space="preserve"> </w:t>
            </w:r>
            <w:r w:rsidRPr="00FC6E83">
              <w:t>на период до</w:t>
            </w:r>
            <w:r w:rsidRPr="00FC6E83">
              <w:rPr>
                <w:spacing w:val="-1"/>
              </w:rPr>
              <w:t xml:space="preserve"> </w:t>
            </w:r>
            <w:r w:rsidRPr="00FC6E83">
              <w:t>2021</w:t>
            </w:r>
            <w:r w:rsidRPr="00FC6E83">
              <w:rPr>
                <w:spacing w:val="-3"/>
              </w:rPr>
              <w:t xml:space="preserve"> </w:t>
            </w:r>
            <w:r w:rsidRPr="00FC6E83">
              <w:t>(включительно)</w:t>
            </w:r>
          </w:p>
        </w:tc>
        <w:tc>
          <w:tcPr>
            <w:tcW w:w="2979" w:type="dxa"/>
          </w:tcPr>
          <w:p w:rsidR="00401EA8" w:rsidRPr="00FC6E83" w:rsidRDefault="00401EA8">
            <w:pPr>
              <w:pStyle w:val="TableParagraph"/>
              <w:spacing w:line="246" w:lineRule="exact"/>
              <w:ind w:left="340" w:right="272"/>
              <w:jc w:val="center"/>
            </w:pPr>
            <w:r w:rsidRPr="00FC6E83">
              <w:t>Ноябрь 2020</w:t>
            </w:r>
          </w:p>
        </w:tc>
        <w:tc>
          <w:tcPr>
            <w:tcW w:w="3118" w:type="dxa"/>
          </w:tcPr>
          <w:p w:rsidR="00401EA8" w:rsidRPr="00FC6E83" w:rsidRDefault="00401EA8" w:rsidP="00FC6E83">
            <w:pPr>
              <w:pStyle w:val="TableParagraph"/>
              <w:spacing w:line="227" w:lineRule="exact"/>
              <w:ind w:left="235"/>
              <w:jc w:val="both"/>
            </w:pPr>
            <w:r w:rsidRPr="00FC6E83">
              <w:t xml:space="preserve">Зам. директора по УР </w:t>
            </w:r>
          </w:p>
          <w:p w:rsidR="00401EA8" w:rsidRPr="00FC6E83" w:rsidRDefault="00401EA8" w:rsidP="00FC6E83">
            <w:pPr>
              <w:pStyle w:val="TableParagraph"/>
              <w:spacing w:line="227" w:lineRule="exact"/>
              <w:ind w:left="235"/>
              <w:jc w:val="both"/>
            </w:pPr>
            <w:r w:rsidRPr="00FC6E83">
              <w:t>Никитина И.Ю.</w:t>
            </w:r>
          </w:p>
          <w:p w:rsidR="00401EA8" w:rsidRPr="00FC6E83" w:rsidRDefault="00401EA8" w:rsidP="00FC6E83">
            <w:pPr>
              <w:pStyle w:val="TableParagraph"/>
              <w:spacing w:line="227" w:lineRule="exact"/>
              <w:ind w:left="235"/>
              <w:jc w:val="both"/>
            </w:pPr>
            <w:r w:rsidRPr="00FC6E83">
              <w:t>Руководители ШМО:</w:t>
            </w:r>
          </w:p>
          <w:p w:rsidR="00401EA8" w:rsidRPr="00FC6E83" w:rsidRDefault="00401EA8" w:rsidP="00FC6E83">
            <w:pPr>
              <w:pStyle w:val="TableParagraph"/>
              <w:spacing w:line="227" w:lineRule="exact"/>
              <w:ind w:left="235"/>
              <w:jc w:val="both"/>
            </w:pPr>
            <w:r w:rsidRPr="00FC6E83">
              <w:t>Елисеенкова Н.Г.</w:t>
            </w:r>
          </w:p>
          <w:p w:rsidR="00401EA8" w:rsidRPr="00FC6E83" w:rsidRDefault="00401EA8" w:rsidP="00FC6E83">
            <w:pPr>
              <w:pStyle w:val="TableParagraph"/>
              <w:spacing w:before="29" w:line="261" w:lineRule="auto"/>
              <w:ind w:left="235" w:right="843"/>
              <w:jc w:val="both"/>
            </w:pPr>
            <w:r w:rsidRPr="00FC6E83">
              <w:t xml:space="preserve"> Колпашникова Н.Г.</w:t>
            </w:r>
          </w:p>
        </w:tc>
      </w:tr>
      <w:tr w:rsidR="00401EA8" w:rsidRPr="00FC6E83">
        <w:trPr>
          <w:trHeight w:val="1171"/>
        </w:trPr>
        <w:tc>
          <w:tcPr>
            <w:tcW w:w="852" w:type="dxa"/>
          </w:tcPr>
          <w:p w:rsidR="00401EA8" w:rsidRPr="00FC6E83" w:rsidRDefault="00401EA8">
            <w:pPr>
              <w:pStyle w:val="TableParagraph"/>
              <w:spacing w:line="246" w:lineRule="exact"/>
              <w:ind w:left="258"/>
            </w:pPr>
            <w:r w:rsidRPr="00FC6E83">
              <w:t>1.3.</w:t>
            </w:r>
          </w:p>
        </w:tc>
        <w:tc>
          <w:tcPr>
            <w:tcW w:w="8363" w:type="dxa"/>
          </w:tcPr>
          <w:p w:rsidR="00401EA8" w:rsidRPr="00FC6E83" w:rsidRDefault="00401EA8" w:rsidP="00506C83">
            <w:pPr>
              <w:pStyle w:val="TableParagraph"/>
              <w:spacing w:before="29"/>
              <w:ind w:right="177" w:firstLine="4"/>
              <w:jc w:val="both"/>
            </w:pPr>
            <w:r w:rsidRPr="00FC6E83">
              <w:t>Разработка</w:t>
            </w:r>
            <w:r w:rsidRPr="00FC6E83">
              <w:rPr>
                <w:spacing w:val="1"/>
              </w:rPr>
              <w:t xml:space="preserve"> </w:t>
            </w:r>
            <w:r w:rsidRPr="00FC6E83">
              <w:t>перспективного</w:t>
            </w:r>
            <w:r w:rsidRPr="00FC6E83">
              <w:rPr>
                <w:spacing w:val="1"/>
              </w:rPr>
              <w:t xml:space="preserve"> </w:t>
            </w:r>
            <w:r w:rsidRPr="00FC6E83">
              <w:t>плана</w:t>
            </w:r>
            <w:r w:rsidRPr="00FC6E83">
              <w:rPr>
                <w:spacing w:val="1"/>
              </w:rPr>
              <w:t xml:space="preserve"> </w:t>
            </w:r>
            <w:r w:rsidRPr="00FC6E83">
              <w:t>повышения</w:t>
            </w:r>
            <w:r w:rsidRPr="00FC6E83">
              <w:rPr>
                <w:spacing w:val="1"/>
              </w:rPr>
              <w:t xml:space="preserve"> </w:t>
            </w:r>
            <w:r w:rsidRPr="00FC6E83">
              <w:t>квалификации</w:t>
            </w:r>
            <w:r w:rsidRPr="00FC6E83">
              <w:rPr>
                <w:spacing w:val="1"/>
              </w:rPr>
              <w:t xml:space="preserve"> </w:t>
            </w:r>
            <w:r w:rsidRPr="00FC6E83">
              <w:t>педагогических</w:t>
            </w:r>
            <w:r w:rsidRPr="00FC6E83">
              <w:rPr>
                <w:spacing w:val="1"/>
              </w:rPr>
              <w:t xml:space="preserve"> </w:t>
            </w:r>
            <w:r w:rsidRPr="00FC6E83">
              <w:t>и</w:t>
            </w:r>
            <w:r w:rsidRPr="00FC6E83">
              <w:rPr>
                <w:spacing w:val="1"/>
              </w:rPr>
              <w:t xml:space="preserve"> </w:t>
            </w:r>
            <w:r w:rsidRPr="00FC6E83">
              <w:t>руководящих</w:t>
            </w:r>
            <w:r w:rsidRPr="00FC6E83">
              <w:rPr>
                <w:spacing w:val="1"/>
              </w:rPr>
              <w:t xml:space="preserve"> </w:t>
            </w:r>
            <w:r w:rsidRPr="00FC6E83">
              <w:t>кадров</w:t>
            </w:r>
            <w:r w:rsidRPr="00FC6E83">
              <w:rPr>
                <w:spacing w:val="1"/>
              </w:rPr>
              <w:t xml:space="preserve"> </w:t>
            </w:r>
            <w:r w:rsidRPr="00FC6E83">
              <w:t>по</w:t>
            </w:r>
            <w:r w:rsidRPr="00FC6E83">
              <w:rPr>
                <w:spacing w:val="1"/>
              </w:rPr>
              <w:t xml:space="preserve"> </w:t>
            </w:r>
            <w:r w:rsidRPr="00FC6E83">
              <w:t>вопросам</w:t>
            </w:r>
            <w:r w:rsidRPr="00FC6E83">
              <w:rPr>
                <w:spacing w:val="1"/>
              </w:rPr>
              <w:t xml:space="preserve"> </w:t>
            </w:r>
            <w:r w:rsidRPr="00FC6E83">
              <w:t>оценки</w:t>
            </w:r>
            <w:r w:rsidRPr="00FC6E83">
              <w:rPr>
                <w:spacing w:val="1"/>
              </w:rPr>
              <w:t xml:space="preserve"> </w:t>
            </w:r>
            <w:r w:rsidRPr="00FC6E83">
              <w:t>качества</w:t>
            </w:r>
            <w:r w:rsidRPr="00FC6E83">
              <w:rPr>
                <w:spacing w:val="1"/>
              </w:rPr>
              <w:t xml:space="preserve"> </w:t>
            </w:r>
            <w:r w:rsidRPr="00FC6E83">
              <w:t>образовательных</w:t>
            </w:r>
            <w:r w:rsidRPr="00FC6E83">
              <w:rPr>
                <w:spacing w:val="1"/>
              </w:rPr>
              <w:t xml:space="preserve"> </w:t>
            </w:r>
            <w:r w:rsidRPr="00FC6E83">
              <w:t>результатов</w:t>
            </w:r>
            <w:r w:rsidRPr="00FC6E83">
              <w:rPr>
                <w:spacing w:val="1"/>
              </w:rPr>
              <w:t xml:space="preserve"> </w:t>
            </w:r>
            <w:r w:rsidRPr="00FC6E83">
              <w:t>обучающихся</w:t>
            </w:r>
            <w:r w:rsidRPr="00FC6E83">
              <w:rPr>
                <w:spacing w:val="46"/>
              </w:rPr>
              <w:t xml:space="preserve"> </w:t>
            </w:r>
            <w:r w:rsidRPr="00FC6E83">
              <w:t>на</w:t>
            </w:r>
            <w:r w:rsidRPr="00FC6E83">
              <w:rPr>
                <w:spacing w:val="47"/>
              </w:rPr>
              <w:t xml:space="preserve"> </w:t>
            </w:r>
            <w:r w:rsidRPr="00FC6E83">
              <w:t>2020-2021</w:t>
            </w:r>
            <w:r w:rsidRPr="00FC6E83">
              <w:rPr>
                <w:spacing w:val="46"/>
              </w:rPr>
              <w:t xml:space="preserve"> </w:t>
            </w:r>
            <w:r w:rsidRPr="00FC6E83">
              <w:t>уч.г.,</w:t>
            </w:r>
            <w:r w:rsidRPr="00FC6E83">
              <w:rPr>
                <w:spacing w:val="47"/>
              </w:rPr>
              <w:t xml:space="preserve"> </w:t>
            </w:r>
            <w:r w:rsidRPr="00FC6E83">
              <w:t>в</w:t>
            </w:r>
            <w:r w:rsidRPr="00FC6E83">
              <w:rPr>
                <w:spacing w:val="45"/>
              </w:rPr>
              <w:t xml:space="preserve"> </w:t>
            </w:r>
            <w:r w:rsidRPr="00FC6E83">
              <w:t>том</w:t>
            </w:r>
            <w:r w:rsidRPr="00FC6E83">
              <w:rPr>
                <w:spacing w:val="49"/>
              </w:rPr>
              <w:t xml:space="preserve"> </w:t>
            </w:r>
            <w:r w:rsidRPr="00FC6E83">
              <w:t>числе</w:t>
            </w:r>
            <w:r w:rsidRPr="00FC6E83">
              <w:rPr>
                <w:spacing w:val="47"/>
              </w:rPr>
              <w:t xml:space="preserve"> </w:t>
            </w:r>
            <w:r w:rsidRPr="00FC6E83">
              <w:t>с</w:t>
            </w:r>
            <w:r w:rsidRPr="00FC6E83">
              <w:rPr>
                <w:spacing w:val="48"/>
              </w:rPr>
              <w:t xml:space="preserve"> </w:t>
            </w:r>
            <w:r w:rsidRPr="00FC6E83">
              <w:t>использованием</w:t>
            </w:r>
            <w:r w:rsidRPr="00FC6E83">
              <w:rPr>
                <w:spacing w:val="47"/>
              </w:rPr>
              <w:t xml:space="preserve"> </w:t>
            </w:r>
            <w:r w:rsidRPr="00FC6E83">
              <w:t>образовательных</w:t>
            </w:r>
          </w:p>
          <w:p w:rsidR="00401EA8" w:rsidRPr="00FC6E83" w:rsidRDefault="00401EA8" w:rsidP="00506C83">
            <w:pPr>
              <w:pStyle w:val="TableParagraph"/>
              <w:jc w:val="both"/>
            </w:pPr>
            <w:r w:rsidRPr="00FC6E83">
              <w:t>ресурсов</w:t>
            </w:r>
            <w:r w:rsidRPr="00FC6E83">
              <w:rPr>
                <w:spacing w:val="-3"/>
              </w:rPr>
              <w:t xml:space="preserve"> </w:t>
            </w:r>
            <w:r w:rsidRPr="00FC6E83">
              <w:t>ФГБУ</w:t>
            </w:r>
            <w:r w:rsidRPr="00FC6E83">
              <w:rPr>
                <w:spacing w:val="-2"/>
              </w:rPr>
              <w:t xml:space="preserve"> </w:t>
            </w:r>
            <w:r w:rsidRPr="00FC6E83">
              <w:t>«ФИОКО»,</w:t>
            </w:r>
            <w:r w:rsidRPr="00FC6E83">
              <w:rPr>
                <w:spacing w:val="-2"/>
              </w:rPr>
              <w:t xml:space="preserve"> </w:t>
            </w:r>
            <w:r w:rsidRPr="00FC6E83">
              <w:t>ГАОУ</w:t>
            </w:r>
            <w:r w:rsidRPr="00FC6E83">
              <w:rPr>
                <w:spacing w:val="-2"/>
              </w:rPr>
              <w:t xml:space="preserve"> </w:t>
            </w:r>
            <w:r w:rsidRPr="00FC6E83">
              <w:t>ДНО</w:t>
            </w:r>
            <w:r w:rsidRPr="00FC6E83">
              <w:rPr>
                <w:spacing w:val="-4"/>
              </w:rPr>
              <w:t xml:space="preserve"> </w:t>
            </w:r>
            <w:r w:rsidRPr="00FC6E83">
              <w:t>СО</w:t>
            </w:r>
            <w:r w:rsidRPr="00FC6E83">
              <w:rPr>
                <w:spacing w:val="-1"/>
              </w:rPr>
              <w:t xml:space="preserve"> </w:t>
            </w:r>
            <w:r w:rsidRPr="00FC6E83">
              <w:t>«ИРО».</w:t>
            </w:r>
          </w:p>
        </w:tc>
        <w:tc>
          <w:tcPr>
            <w:tcW w:w="2979" w:type="dxa"/>
          </w:tcPr>
          <w:p w:rsidR="00401EA8" w:rsidRPr="00FC6E83" w:rsidRDefault="00401EA8">
            <w:pPr>
              <w:pStyle w:val="TableParagraph"/>
              <w:spacing w:line="246" w:lineRule="exact"/>
              <w:ind w:left="338" w:right="273"/>
              <w:jc w:val="center"/>
            </w:pPr>
            <w:r w:rsidRPr="00FC6E83">
              <w:t>Октябрь 2020</w:t>
            </w:r>
          </w:p>
        </w:tc>
        <w:tc>
          <w:tcPr>
            <w:tcW w:w="3118" w:type="dxa"/>
          </w:tcPr>
          <w:p w:rsidR="00401EA8" w:rsidRPr="00FC6E83" w:rsidRDefault="00401EA8" w:rsidP="00FC6E83">
            <w:pPr>
              <w:pStyle w:val="TableParagraph"/>
              <w:spacing w:line="227" w:lineRule="exact"/>
              <w:ind w:left="235"/>
              <w:jc w:val="both"/>
            </w:pPr>
            <w:r w:rsidRPr="00FC6E83">
              <w:t xml:space="preserve">Зам. директора по УР </w:t>
            </w:r>
          </w:p>
          <w:p w:rsidR="00401EA8" w:rsidRPr="00FC6E83" w:rsidRDefault="00401EA8" w:rsidP="00FC6E83">
            <w:pPr>
              <w:pStyle w:val="TableParagraph"/>
              <w:spacing w:line="227" w:lineRule="exact"/>
              <w:ind w:left="235"/>
              <w:jc w:val="both"/>
            </w:pPr>
            <w:r w:rsidRPr="00FC6E83">
              <w:t>Никитина И.Ю.</w:t>
            </w:r>
          </w:p>
          <w:p w:rsidR="00401EA8" w:rsidRPr="00FC6E83" w:rsidRDefault="00401EA8">
            <w:pPr>
              <w:pStyle w:val="TableParagraph"/>
              <w:spacing w:line="246" w:lineRule="exact"/>
              <w:ind w:left="344" w:right="280"/>
              <w:jc w:val="center"/>
              <w:rPr>
                <w:color w:val="FF0000"/>
              </w:rPr>
            </w:pPr>
          </w:p>
        </w:tc>
      </w:tr>
      <w:tr w:rsidR="00401EA8" w:rsidRPr="00FC6E83">
        <w:trPr>
          <w:trHeight w:val="839"/>
        </w:trPr>
        <w:tc>
          <w:tcPr>
            <w:tcW w:w="852" w:type="dxa"/>
          </w:tcPr>
          <w:p w:rsidR="00401EA8" w:rsidRPr="00FC6E83" w:rsidRDefault="00401EA8">
            <w:pPr>
              <w:pStyle w:val="TableParagraph"/>
              <w:spacing w:line="246" w:lineRule="exact"/>
              <w:ind w:left="258"/>
            </w:pPr>
            <w:r w:rsidRPr="00FC6E83">
              <w:t>1.4.</w:t>
            </w:r>
          </w:p>
        </w:tc>
        <w:tc>
          <w:tcPr>
            <w:tcW w:w="8363" w:type="dxa"/>
          </w:tcPr>
          <w:p w:rsidR="00401EA8" w:rsidRPr="00FC6E83" w:rsidRDefault="00401EA8" w:rsidP="00506C83">
            <w:pPr>
              <w:pStyle w:val="TableParagraph"/>
              <w:spacing w:before="34"/>
              <w:ind w:left="91"/>
            </w:pPr>
            <w:r w:rsidRPr="00FC6E83">
              <w:t>Коррекция</w:t>
            </w:r>
            <w:r w:rsidRPr="00FC6E83">
              <w:rPr>
                <w:spacing w:val="-4"/>
              </w:rPr>
              <w:t xml:space="preserve"> </w:t>
            </w:r>
            <w:r w:rsidRPr="00FC6E83">
              <w:t>ВСОКО</w:t>
            </w:r>
            <w:r w:rsidRPr="00FC6E83">
              <w:rPr>
                <w:spacing w:val="-3"/>
              </w:rPr>
              <w:t xml:space="preserve"> </w:t>
            </w:r>
            <w:r w:rsidRPr="00FC6E83">
              <w:t>МБОУ</w:t>
            </w:r>
            <w:r w:rsidRPr="00FC6E83">
              <w:rPr>
                <w:spacing w:val="-1"/>
              </w:rPr>
              <w:t xml:space="preserve"> </w:t>
            </w:r>
            <w:r w:rsidRPr="00FC6E83">
              <w:t>«Школа № 3»</w:t>
            </w:r>
          </w:p>
        </w:tc>
        <w:tc>
          <w:tcPr>
            <w:tcW w:w="2979" w:type="dxa"/>
          </w:tcPr>
          <w:p w:rsidR="00401EA8" w:rsidRPr="00FC6E83" w:rsidRDefault="00401EA8">
            <w:pPr>
              <w:pStyle w:val="TableParagraph"/>
              <w:spacing w:line="246" w:lineRule="exact"/>
              <w:ind w:left="340" w:right="272"/>
              <w:jc w:val="center"/>
            </w:pPr>
            <w:r w:rsidRPr="00FC6E83">
              <w:t>Ноябрь 2020</w:t>
            </w:r>
          </w:p>
        </w:tc>
        <w:tc>
          <w:tcPr>
            <w:tcW w:w="3118" w:type="dxa"/>
          </w:tcPr>
          <w:p w:rsidR="00401EA8" w:rsidRPr="00FC6E83" w:rsidRDefault="00401EA8" w:rsidP="00FC6E83">
            <w:pPr>
              <w:pStyle w:val="TableParagraph"/>
              <w:spacing w:line="227" w:lineRule="exact"/>
              <w:ind w:left="235"/>
              <w:jc w:val="both"/>
            </w:pPr>
            <w:r w:rsidRPr="00FC6E83">
              <w:t xml:space="preserve">Зам. директора по УР </w:t>
            </w:r>
          </w:p>
          <w:p w:rsidR="00401EA8" w:rsidRPr="00FC6E83" w:rsidRDefault="00401EA8" w:rsidP="00FC6E83">
            <w:pPr>
              <w:pStyle w:val="TableParagraph"/>
              <w:spacing w:line="227" w:lineRule="exact"/>
              <w:ind w:left="235"/>
              <w:jc w:val="both"/>
            </w:pPr>
            <w:r w:rsidRPr="00FC6E83">
              <w:t>Никитина И.Ю.</w:t>
            </w:r>
          </w:p>
          <w:p w:rsidR="00401EA8" w:rsidRPr="00FC6E83" w:rsidRDefault="00401EA8" w:rsidP="00FC6E83">
            <w:pPr>
              <w:pStyle w:val="TableParagraph"/>
              <w:spacing w:line="227" w:lineRule="exact"/>
              <w:ind w:left="235"/>
              <w:jc w:val="both"/>
            </w:pPr>
            <w:r w:rsidRPr="00FC6E83">
              <w:t>Руководители ШМО:</w:t>
            </w:r>
          </w:p>
          <w:p w:rsidR="00401EA8" w:rsidRPr="00FC6E83" w:rsidRDefault="00401EA8" w:rsidP="00FC6E83">
            <w:pPr>
              <w:pStyle w:val="TableParagraph"/>
              <w:spacing w:line="227" w:lineRule="exact"/>
              <w:ind w:left="235"/>
              <w:jc w:val="both"/>
            </w:pPr>
            <w:r w:rsidRPr="00FC6E83">
              <w:t>Елисеенкова Н.Г.</w:t>
            </w:r>
          </w:p>
          <w:p w:rsidR="00401EA8" w:rsidRPr="00FC6E83" w:rsidRDefault="00401EA8" w:rsidP="00FC6E83">
            <w:pPr>
              <w:pStyle w:val="TableParagraph"/>
              <w:spacing w:before="31" w:line="250" w:lineRule="atLeast"/>
              <w:ind w:left="235" w:right="834" w:hanging="46"/>
            </w:pPr>
            <w:r w:rsidRPr="00FC6E83">
              <w:t xml:space="preserve"> Колпашникова Н.Г.</w:t>
            </w:r>
          </w:p>
        </w:tc>
      </w:tr>
      <w:tr w:rsidR="00401EA8" w:rsidRPr="00FC6E83">
        <w:trPr>
          <w:trHeight w:val="894"/>
        </w:trPr>
        <w:tc>
          <w:tcPr>
            <w:tcW w:w="852" w:type="dxa"/>
          </w:tcPr>
          <w:p w:rsidR="00401EA8" w:rsidRPr="00FC6E83" w:rsidRDefault="00401EA8">
            <w:pPr>
              <w:pStyle w:val="TableParagraph"/>
              <w:spacing w:line="246" w:lineRule="exact"/>
              <w:ind w:left="258"/>
            </w:pPr>
            <w:r w:rsidRPr="00FC6E83">
              <w:t>1.5.</w:t>
            </w:r>
          </w:p>
        </w:tc>
        <w:tc>
          <w:tcPr>
            <w:tcW w:w="8363" w:type="dxa"/>
          </w:tcPr>
          <w:p w:rsidR="00401EA8" w:rsidRPr="00FC6E83" w:rsidRDefault="00401EA8" w:rsidP="00506C83">
            <w:pPr>
              <w:pStyle w:val="TableParagraph"/>
              <w:spacing w:before="34"/>
              <w:ind w:firstLine="4"/>
            </w:pPr>
            <w:r w:rsidRPr="00FC6E83">
              <w:t>Проведение</w:t>
            </w:r>
            <w:r w:rsidRPr="00FC6E83">
              <w:rPr>
                <w:spacing w:val="1"/>
              </w:rPr>
              <w:t xml:space="preserve"> </w:t>
            </w:r>
            <w:r w:rsidRPr="00FC6E83">
              <w:t>методических</w:t>
            </w:r>
            <w:r w:rsidRPr="00FC6E83">
              <w:rPr>
                <w:spacing w:val="1"/>
              </w:rPr>
              <w:t xml:space="preserve"> </w:t>
            </w:r>
            <w:r w:rsidRPr="00FC6E83">
              <w:t>дней</w:t>
            </w:r>
            <w:r w:rsidRPr="00FC6E83">
              <w:rPr>
                <w:spacing w:val="1"/>
              </w:rPr>
              <w:t xml:space="preserve"> </w:t>
            </w:r>
            <w:r w:rsidRPr="00FC6E83">
              <w:t>по</w:t>
            </w:r>
            <w:r w:rsidRPr="00FC6E83">
              <w:rPr>
                <w:spacing w:val="1"/>
              </w:rPr>
              <w:t xml:space="preserve"> </w:t>
            </w:r>
            <w:r w:rsidRPr="00FC6E83">
              <w:t>преодолению</w:t>
            </w:r>
            <w:r w:rsidRPr="00FC6E83">
              <w:rPr>
                <w:spacing w:val="1"/>
              </w:rPr>
              <w:t xml:space="preserve"> </w:t>
            </w:r>
            <w:r w:rsidRPr="00FC6E83">
              <w:t>профессиональных</w:t>
            </w:r>
            <w:r w:rsidRPr="00FC6E83">
              <w:rPr>
                <w:spacing w:val="1"/>
              </w:rPr>
              <w:t xml:space="preserve"> </w:t>
            </w:r>
            <w:r w:rsidRPr="00FC6E83">
              <w:t>проблем</w:t>
            </w:r>
            <w:r w:rsidRPr="00FC6E83">
              <w:rPr>
                <w:spacing w:val="1"/>
              </w:rPr>
              <w:t xml:space="preserve"> </w:t>
            </w:r>
            <w:r w:rsidRPr="00FC6E83">
              <w:t>и</w:t>
            </w:r>
            <w:r w:rsidRPr="00FC6E83">
              <w:rPr>
                <w:spacing w:val="-52"/>
              </w:rPr>
              <w:t xml:space="preserve"> </w:t>
            </w:r>
            <w:r w:rsidRPr="00FC6E83">
              <w:rPr>
                <w:spacing w:val="-1"/>
              </w:rPr>
              <w:t>дефицитов,</w:t>
            </w:r>
            <w:r w:rsidRPr="00FC6E83">
              <w:rPr>
                <w:spacing w:val="-12"/>
              </w:rPr>
              <w:t xml:space="preserve"> </w:t>
            </w:r>
            <w:r w:rsidRPr="00FC6E83">
              <w:rPr>
                <w:spacing w:val="-1"/>
              </w:rPr>
              <w:t>выявленных</w:t>
            </w:r>
            <w:r w:rsidRPr="00FC6E83">
              <w:rPr>
                <w:spacing w:val="-12"/>
              </w:rPr>
              <w:t xml:space="preserve"> </w:t>
            </w:r>
            <w:r w:rsidRPr="00FC6E83">
              <w:t>у</w:t>
            </w:r>
            <w:r w:rsidRPr="00FC6E83">
              <w:rPr>
                <w:spacing w:val="-15"/>
              </w:rPr>
              <w:t xml:space="preserve"> </w:t>
            </w:r>
            <w:r w:rsidRPr="00FC6E83">
              <w:t>педагогов</w:t>
            </w:r>
            <w:r w:rsidRPr="00FC6E83">
              <w:rPr>
                <w:spacing w:val="-12"/>
              </w:rPr>
              <w:t xml:space="preserve"> </w:t>
            </w:r>
            <w:r w:rsidRPr="00FC6E83">
              <w:t>школы</w:t>
            </w:r>
            <w:r w:rsidRPr="00FC6E83">
              <w:rPr>
                <w:spacing w:val="-13"/>
              </w:rPr>
              <w:t xml:space="preserve"> </w:t>
            </w:r>
            <w:r w:rsidRPr="00FC6E83">
              <w:t>благодаря</w:t>
            </w:r>
            <w:r w:rsidRPr="00FC6E83">
              <w:rPr>
                <w:spacing w:val="-13"/>
              </w:rPr>
              <w:t xml:space="preserve"> </w:t>
            </w:r>
            <w:r w:rsidRPr="00FC6E83">
              <w:t>ВПР</w:t>
            </w:r>
            <w:r w:rsidRPr="00FC6E83">
              <w:rPr>
                <w:spacing w:val="-12"/>
              </w:rPr>
              <w:t xml:space="preserve"> </w:t>
            </w:r>
            <w:r w:rsidRPr="00FC6E83">
              <w:t>и</w:t>
            </w:r>
            <w:r w:rsidRPr="00FC6E83">
              <w:rPr>
                <w:spacing w:val="-13"/>
              </w:rPr>
              <w:t xml:space="preserve"> </w:t>
            </w:r>
            <w:r w:rsidRPr="00FC6E83">
              <w:t>ГИА</w:t>
            </w:r>
            <w:r w:rsidRPr="00FC6E83">
              <w:rPr>
                <w:spacing w:val="-13"/>
              </w:rPr>
              <w:t xml:space="preserve"> </w:t>
            </w:r>
            <w:r w:rsidRPr="00FC6E83">
              <w:t>за</w:t>
            </w:r>
            <w:r w:rsidRPr="00FC6E83">
              <w:rPr>
                <w:spacing w:val="-11"/>
              </w:rPr>
              <w:t xml:space="preserve"> </w:t>
            </w:r>
            <w:r w:rsidRPr="00FC6E83">
              <w:t>последние</w:t>
            </w:r>
            <w:r w:rsidRPr="00FC6E83">
              <w:rPr>
                <w:spacing w:val="-13"/>
              </w:rPr>
              <w:t xml:space="preserve"> </w:t>
            </w:r>
            <w:r w:rsidRPr="00FC6E83">
              <w:t>три</w:t>
            </w:r>
          </w:p>
          <w:p w:rsidR="00401EA8" w:rsidRPr="00FC6E83" w:rsidRDefault="00401EA8" w:rsidP="00506C83">
            <w:pPr>
              <w:pStyle w:val="TableParagraph"/>
              <w:spacing w:before="1"/>
            </w:pPr>
            <w:r w:rsidRPr="00FC6E83">
              <w:t>года</w:t>
            </w:r>
          </w:p>
        </w:tc>
        <w:tc>
          <w:tcPr>
            <w:tcW w:w="2979" w:type="dxa"/>
          </w:tcPr>
          <w:p w:rsidR="00401EA8" w:rsidRPr="00FC6E83" w:rsidRDefault="00401EA8">
            <w:pPr>
              <w:pStyle w:val="TableParagraph"/>
              <w:spacing w:line="246" w:lineRule="exact"/>
              <w:ind w:left="938"/>
            </w:pPr>
            <w:r w:rsidRPr="00FC6E83">
              <w:t>Август</w:t>
            </w:r>
            <w:r w:rsidRPr="00FC6E83">
              <w:rPr>
                <w:spacing w:val="-2"/>
              </w:rPr>
              <w:t xml:space="preserve"> </w:t>
            </w:r>
            <w:r w:rsidRPr="00FC6E83">
              <w:t>2020</w:t>
            </w:r>
          </w:p>
          <w:p w:rsidR="00401EA8" w:rsidRPr="00FC6E83" w:rsidRDefault="00401EA8">
            <w:pPr>
              <w:pStyle w:val="TableParagraph"/>
              <w:spacing w:before="1"/>
              <w:ind w:left="873"/>
            </w:pPr>
            <w:r w:rsidRPr="00FC6E83">
              <w:t>Октябрь 2020</w:t>
            </w:r>
          </w:p>
        </w:tc>
        <w:tc>
          <w:tcPr>
            <w:tcW w:w="3118" w:type="dxa"/>
          </w:tcPr>
          <w:p w:rsidR="00401EA8" w:rsidRPr="00FC6E83" w:rsidRDefault="00401EA8">
            <w:pPr>
              <w:pStyle w:val="TableParagraph"/>
              <w:spacing w:before="29"/>
              <w:ind w:left="345" w:right="280"/>
              <w:jc w:val="center"/>
            </w:pPr>
            <w:r w:rsidRPr="00FC6E83">
              <w:t>Администрация</w:t>
            </w:r>
            <w:r w:rsidRPr="00FC6E83">
              <w:rPr>
                <w:spacing w:val="-4"/>
              </w:rPr>
              <w:t xml:space="preserve"> </w:t>
            </w:r>
            <w:r w:rsidRPr="00FC6E83">
              <w:t>школы</w:t>
            </w:r>
          </w:p>
        </w:tc>
      </w:tr>
      <w:tr w:rsidR="00401EA8" w:rsidRPr="00FC6E83" w:rsidTr="00F572E2">
        <w:trPr>
          <w:trHeight w:val="510"/>
        </w:trPr>
        <w:tc>
          <w:tcPr>
            <w:tcW w:w="852" w:type="dxa"/>
            <w:vMerge w:val="restart"/>
          </w:tcPr>
          <w:p w:rsidR="00401EA8" w:rsidRPr="00FC6E83" w:rsidRDefault="00401EA8">
            <w:pPr>
              <w:pStyle w:val="TableParagraph"/>
              <w:spacing w:line="246" w:lineRule="exact"/>
              <w:ind w:left="258"/>
            </w:pPr>
            <w:r w:rsidRPr="00FC6E83">
              <w:t>1.6.</w:t>
            </w:r>
          </w:p>
        </w:tc>
        <w:tc>
          <w:tcPr>
            <w:tcW w:w="8363" w:type="dxa"/>
            <w:vMerge w:val="restart"/>
          </w:tcPr>
          <w:p w:rsidR="00401EA8" w:rsidRPr="00FC6E83" w:rsidRDefault="00401EA8" w:rsidP="00506C83">
            <w:pPr>
              <w:pStyle w:val="TableParagraph"/>
              <w:spacing w:before="34"/>
              <w:ind w:left="91"/>
            </w:pPr>
            <w:r w:rsidRPr="00FC6E83">
              <w:t>Издание</w:t>
            </w:r>
            <w:r w:rsidRPr="00FC6E83">
              <w:rPr>
                <w:spacing w:val="21"/>
              </w:rPr>
              <w:t xml:space="preserve"> </w:t>
            </w:r>
            <w:r w:rsidRPr="00FC6E83">
              <w:t>приказов,</w:t>
            </w:r>
            <w:r w:rsidRPr="00FC6E83">
              <w:rPr>
                <w:spacing w:val="73"/>
              </w:rPr>
              <w:t xml:space="preserve"> </w:t>
            </w:r>
            <w:r w:rsidRPr="00FC6E83">
              <w:t>регламентирующих</w:t>
            </w:r>
            <w:r w:rsidRPr="00FC6E83">
              <w:rPr>
                <w:spacing w:val="74"/>
              </w:rPr>
              <w:t xml:space="preserve"> </w:t>
            </w:r>
            <w:r w:rsidRPr="00FC6E83">
              <w:t>подготовку</w:t>
            </w:r>
            <w:r w:rsidRPr="00FC6E83">
              <w:rPr>
                <w:spacing w:val="72"/>
              </w:rPr>
              <w:t xml:space="preserve"> </w:t>
            </w:r>
            <w:r w:rsidRPr="00FC6E83">
              <w:t>и</w:t>
            </w:r>
            <w:r w:rsidRPr="00FC6E83">
              <w:rPr>
                <w:spacing w:val="74"/>
              </w:rPr>
              <w:t xml:space="preserve"> </w:t>
            </w:r>
            <w:r w:rsidRPr="00FC6E83">
              <w:t>проведение</w:t>
            </w:r>
            <w:r w:rsidRPr="00FC6E83">
              <w:rPr>
                <w:spacing w:val="75"/>
              </w:rPr>
              <w:t xml:space="preserve"> </w:t>
            </w:r>
            <w:r w:rsidRPr="00FC6E83">
              <w:t>ВПР</w:t>
            </w:r>
            <w:r w:rsidRPr="00FC6E83">
              <w:rPr>
                <w:spacing w:val="74"/>
              </w:rPr>
              <w:t xml:space="preserve"> </w:t>
            </w:r>
            <w:r w:rsidRPr="00FC6E83">
              <w:t>в</w:t>
            </w:r>
            <w:r w:rsidRPr="00FC6E83">
              <w:rPr>
                <w:spacing w:val="73"/>
              </w:rPr>
              <w:t xml:space="preserve"> </w:t>
            </w:r>
            <w:r w:rsidRPr="00FC6E83">
              <w:t>МБОУ</w:t>
            </w:r>
          </w:p>
          <w:p w:rsidR="00401EA8" w:rsidRPr="00FC6E83" w:rsidRDefault="00401EA8" w:rsidP="00506C83">
            <w:pPr>
              <w:pStyle w:val="TableParagraph"/>
              <w:spacing w:before="45"/>
            </w:pPr>
            <w:r w:rsidRPr="00FC6E83">
              <w:t>«Школа № 3»:</w:t>
            </w:r>
          </w:p>
          <w:p w:rsidR="00401EA8" w:rsidRPr="00FC6E83" w:rsidRDefault="00401EA8" w:rsidP="00506C83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</w:tabs>
              <w:spacing w:before="28"/>
              <w:ind w:right="180"/>
            </w:pPr>
            <w:r w:rsidRPr="00FC6E83">
              <w:t>о</w:t>
            </w:r>
            <w:r w:rsidRPr="00FC6E83">
              <w:rPr>
                <w:spacing w:val="34"/>
              </w:rPr>
              <w:t xml:space="preserve"> </w:t>
            </w:r>
            <w:r w:rsidRPr="00FC6E83">
              <w:t>проведении</w:t>
            </w:r>
            <w:r w:rsidRPr="00FC6E83">
              <w:rPr>
                <w:spacing w:val="34"/>
              </w:rPr>
              <w:t xml:space="preserve"> </w:t>
            </w:r>
            <w:r w:rsidRPr="00FC6E83">
              <w:t>мероприятий</w:t>
            </w:r>
            <w:r w:rsidRPr="00FC6E83">
              <w:rPr>
                <w:spacing w:val="33"/>
              </w:rPr>
              <w:t xml:space="preserve"> </w:t>
            </w:r>
            <w:r w:rsidRPr="00FC6E83">
              <w:t>по</w:t>
            </w:r>
            <w:r w:rsidRPr="00FC6E83">
              <w:rPr>
                <w:spacing w:val="34"/>
              </w:rPr>
              <w:t xml:space="preserve"> </w:t>
            </w:r>
            <w:r w:rsidRPr="00FC6E83">
              <w:t>оценке</w:t>
            </w:r>
            <w:r w:rsidRPr="00FC6E83">
              <w:rPr>
                <w:spacing w:val="35"/>
              </w:rPr>
              <w:t xml:space="preserve"> </w:t>
            </w:r>
            <w:r w:rsidRPr="00FC6E83">
              <w:t>качества</w:t>
            </w:r>
            <w:r w:rsidRPr="00FC6E83">
              <w:rPr>
                <w:spacing w:val="35"/>
              </w:rPr>
              <w:t xml:space="preserve"> </w:t>
            </w:r>
            <w:r w:rsidRPr="00FC6E83">
              <w:t>подготовки</w:t>
            </w:r>
            <w:r w:rsidRPr="00FC6E83">
              <w:rPr>
                <w:spacing w:val="35"/>
              </w:rPr>
              <w:t xml:space="preserve"> </w:t>
            </w:r>
            <w:r w:rsidRPr="00FC6E83">
              <w:t>обучающихся</w:t>
            </w:r>
            <w:r w:rsidRPr="00FC6E83">
              <w:rPr>
                <w:spacing w:val="32"/>
              </w:rPr>
              <w:t xml:space="preserve"> </w:t>
            </w:r>
            <w:r w:rsidRPr="00FC6E83">
              <w:t>и</w:t>
            </w:r>
            <w:r w:rsidRPr="00FC6E83">
              <w:rPr>
                <w:spacing w:val="-52"/>
              </w:rPr>
              <w:t xml:space="preserve"> </w:t>
            </w:r>
            <w:r w:rsidRPr="00FC6E83">
              <w:t>реализации</w:t>
            </w:r>
            <w:r w:rsidRPr="00FC6E83">
              <w:rPr>
                <w:spacing w:val="-2"/>
              </w:rPr>
              <w:t xml:space="preserve"> </w:t>
            </w:r>
            <w:r w:rsidRPr="00FC6E83">
              <w:t>образовательных</w:t>
            </w:r>
            <w:r w:rsidRPr="00FC6E83">
              <w:rPr>
                <w:spacing w:val="-2"/>
              </w:rPr>
              <w:t xml:space="preserve"> </w:t>
            </w:r>
            <w:r w:rsidRPr="00FC6E83">
              <w:t>в</w:t>
            </w:r>
            <w:r w:rsidRPr="00FC6E83">
              <w:rPr>
                <w:spacing w:val="-3"/>
              </w:rPr>
              <w:t xml:space="preserve"> </w:t>
            </w:r>
            <w:r w:rsidRPr="00FC6E83">
              <w:t>МБОУ</w:t>
            </w:r>
            <w:r w:rsidRPr="00FC6E83">
              <w:rPr>
                <w:spacing w:val="-1"/>
              </w:rPr>
              <w:t xml:space="preserve"> </w:t>
            </w:r>
            <w:r w:rsidRPr="00FC6E83">
              <w:t>«Школа № 3»</w:t>
            </w:r>
            <w:r w:rsidRPr="00FC6E83">
              <w:rPr>
                <w:spacing w:val="-1"/>
              </w:rPr>
              <w:t xml:space="preserve"> </w:t>
            </w:r>
            <w:r w:rsidRPr="00FC6E83">
              <w:t>2020-2021</w:t>
            </w:r>
            <w:r w:rsidRPr="00FC6E83">
              <w:rPr>
                <w:spacing w:val="-2"/>
              </w:rPr>
              <w:t xml:space="preserve"> </w:t>
            </w:r>
            <w:r w:rsidRPr="00FC6E83">
              <w:t>учебном</w:t>
            </w:r>
            <w:r w:rsidRPr="00FC6E83">
              <w:rPr>
                <w:spacing w:val="-3"/>
              </w:rPr>
              <w:t xml:space="preserve"> </w:t>
            </w:r>
            <w:r w:rsidRPr="00FC6E83">
              <w:t>году;</w:t>
            </w:r>
          </w:p>
          <w:p w:rsidR="00401EA8" w:rsidRPr="00FC6E83" w:rsidRDefault="00401EA8" w:rsidP="00506C83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1206"/>
                <w:tab w:val="left" w:pos="2572"/>
                <w:tab w:val="left" w:pos="3882"/>
                <w:tab w:val="left" w:pos="5460"/>
                <w:tab w:val="left" w:pos="7337"/>
                <w:tab w:val="left" w:pos="8049"/>
              </w:tabs>
              <w:ind w:hanging="361"/>
            </w:pPr>
            <w:r w:rsidRPr="00FC6E83">
              <w:t>о</w:t>
            </w:r>
            <w:r w:rsidRPr="00FC6E83">
              <w:tab/>
              <w:t>назначении</w:t>
            </w:r>
            <w:r w:rsidRPr="00FC6E83">
              <w:tab/>
              <w:t>школьного</w:t>
            </w:r>
            <w:r w:rsidRPr="00FC6E83">
              <w:tab/>
              <w:t>координатора</w:t>
            </w:r>
            <w:r w:rsidRPr="00FC6E83">
              <w:tab/>
              <w:t>(ответственного)</w:t>
            </w:r>
            <w:r w:rsidRPr="00FC6E83">
              <w:tab/>
              <w:t>ВПР</w:t>
            </w:r>
            <w:r w:rsidRPr="00FC6E83">
              <w:tab/>
              <w:t>и</w:t>
            </w:r>
          </w:p>
          <w:p w:rsidR="00401EA8" w:rsidRPr="00FC6E83" w:rsidRDefault="00401EA8" w:rsidP="00506C83">
            <w:pPr>
              <w:pStyle w:val="TableParagraph"/>
              <w:spacing w:before="44"/>
              <w:ind w:left="811"/>
            </w:pPr>
            <w:r w:rsidRPr="00FC6E83">
              <w:t>ответственного</w:t>
            </w:r>
            <w:r w:rsidRPr="00FC6E83">
              <w:rPr>
                <w:spacing w:val="11"/>
              </w:rPr>
              <w:t xml:space="preserve"> </w:t>
            </w:r>
            <w:r w:rsidRPr="00FC6E83">
              <w:t>за</w:t>
            </w:r>
            <w:r w:rsidRPr="00FC6E83">
              <w:rPr>
                <w:spacing w:val="11"/>
              </w:rPr>
              <w:t xml:space="preserve"> </w:t>
            </w:r>
            <w:r w:rsidRPr="00FC6E83">
              <w:t>информационный</w:t>
            </w:r>
            <w:r w:rsidRPr="00FC6E83">
              <w:rPr>
                <w:spacing w:val="10"/>
              </w:rPr>
              <w:t xml:space="preserve"> </w:t>
            </w:r>
            <w:r w:rsidRPr="00FC6E83">
              <w:t>обмен</w:t>
            </w:r>
            <w:r w:rsidRPr="00FC6E83">
              <w:rPr>
                <w:spacing w:val="10"/>
              </w:rPr>
              <w:t xml:space="preserve"> </w:t>
            </w:r>
            <w:r w:rsidRPr="00FC6E83">
              <w:t>при</w:t>
            </w:r>
            <w:r w:rsidRPr="00FC6E83">
              <w:rPr>
                <w:spacing w:val="7"/>
              </w:rPr>
              <w:t xml:space="preserve"> </w:t>
            </w:r>
            <w:r w:rsidRPr="00FC6E83">
              <w:t>проведении</w:t>
            </w:r>
            <w:r w:rsidRPr="00FC6E83">
              <w:rPr>
                <w:spacing w:val="10"/>
              </w:rPr>
              <w:t xml:space="preserve"> </w:t>
            </w:r>
            <w:r w:rsidRPr="00FC6E83">
              <w:t>ВПР</w:t>
            </w:r>
            <w:r w:rsidRPr="00FC6E83">
              <w:rPr>
                <w:spacing w:val="10"/>
              </w:rPr>
              <w:t xml:space="preserve"> </w:t>
            </w:r>
            <w:r w:rsidRPr="00FC6E83">
              <w:t>и</w:t>
            </w:r>
            <w:r w:rsidRPr="00FC6E83">
              <w:rPr>
                <w:spacing w:val="10"/>
              </w:rPr>
              <w:t xml:space="preserve"> </w:t>
            </w:r>
            <w:r w:rsidRPr="00FC6E83">
              <w:t>иных</w:t>
            </w:r>
            <w:r w:rsidRPr="00FC6E83">
              <w:rPr>
                <w:spacing w:val="-52"/>
              </w:rPr>
              <w:t xml:space="preserve"> </w:t>
            </w:r>
            <w:r w:rsidRPr="00FC6E83">
              <w:t>процедур</w:t>
            </w:r>
            <w:r w:rsidRPr="00FC6E83">
              <w:rPr>
                <w:spacing w:val="-1"/>
              </w:rPr>
              <w:t xml:space="preserve"> </w:t>
            </w:r>
            <w:r w:rsidRPr="00FC6E83">
              <w:t>по оценке качества общего</w:t>
            </w:r>
            <w:r w:rsidRPr="00FC6E83">
              <w:rPr>
                <w:spacing w:val="-1"/>
              </w:rPr>
              <w:t xml:space="preserve"> </w:t>
            </w:r>
            <w:r w:rsidRPr="00FC6E83">
              <w:t>образования</w:t>
            </w:r>
          </w:p>
          <w:p w:rsidR="00401EA8" w:rsidRPr="00FC6E83" w:rsidRDefault="00401EA8" w:rsidP="00506C83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</w:tabs>
              <w:ind w:hanging="361"/>
            </w:pPr>
            <w:r w:rsidRPr="00FC6E83">
              <w:t>о</w:t>
            </w:r>
            <w:r w:rsidRPr="00FC6E83">
              <w:rPr>
                <w:spacing w:val="-1"/>
              </w:rPr>
              <w:t xml:space="preserve"> </w:t>
            </w:r>
            <w:r w:rsidRPr="00FC6E83">
              <w:t>проведении ВПР</w:t>
            </w:r>
            <w:r w:rsidRPr="00FC6E83">
              <w:rPr>
                <w:spacing w:val="-1"/>
              </w:rPr>
              <w:t xml:space="preserve"> </w:t>
            </w:r>
            <w:r w:rsidRPr="00FC6E83">
              <w:t>в</w:t>
            </w:r>
            <w:r w:rsidRPr="00FC6E83">
              <w:rPr>
                <w:spacing w:val="-2"/>
              </w:rPr>
              <w:t xml:space="preserve"> </w:t>
            </w:r>
            <w:r w:rsidRPr="00FC6E83">
              <w:t>2020</w:t>
            </w:r>
            <w:r w:rsidRPr="00FC6E83">
              <w:rPr>
                <w:spacing w:val="-3"/>
              </w:rPr>
              <w:t xml:space="preserve"> </w:t>
            </w:r>
            <w:r w:rsidRPr="00FC6E83">
              <w:t>году;</w:t>
            </w:r>
          </w:p>
          <w:p w:rsidR="00401EA8" w:rsidRPr="00FC6E83" w:rsidRDefault="00401EA8" w:rsidP="00506C83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</w:tabs>
              <w:spacing w:before="29"/>
              <w:ind w:hanging="361"/>
            </w:pPr>
            <w:r w:rsidRPr="00FC6E83">
              <w:t>о</w:t>
            </w:r>
            <w:r w:rsidRPr="00FC6E83">
              <w:rPr>
                <w:spacing w:val="-3"/>
              </w:rPr>
              <w:t xml:space="preserve"> </w:t>
            </w:r>
            <w:r w:rsidRPr="00FC6E83">
              <w:t>подготовке</w:t>
            </w:r>
            <w:r w:rsidRPr="00FC6E83">
              <w:rPr>
                <w:spacing w:val="-2"/>
              </w:rPr>
              <w:t xml:space="preserve"> </w:t>
            </w:r>
            <w:r w:rsidRPr="00FC6E83">
              <w:t>к</w:t>
            </w:r>
            <w:r w:rsidRPr="00FC6E83">
              <w:rPr>
                <w:spacing w:val="-1"/>
              </w:rPr>
              <w:t xml:space="preserve"> </w:t>
            </w:r>
            <w:r w:rsidRPr="00FC6E83">
              <w:t>проведению</w:t>
            </w:r>
            <w:r w:rsidRPr="00FC6E83">
              <w:rPr>
                <w:spacing w:val="-2"/>
              </w:rPr>
              <w:t xml:space="preserve"> </w:t>
            </w:r>
            <w:r w:rsidRPr="00FC6E83">
              <w:t>ВПР</w:t>
            </w:r>
            <w:r w:rsidRPr="00FC6E83">
              <w:rPr>
                <w:spacing w:val="-2"/>
              </w:rPr>
              <w:t xml:space="preserve"> </w:t>
            </w:r>
            <w:r w:rsidRPr="00FC6E83">
              <w:t>в</w:t>
            </w:r>
            <w:r w:rsidRPr="00FC6E83">
              <w:rPr>
                <w:spacing w:val="-2"/>
              </w:rPr>
              <w:t xml:space="preserve"> </w:t>
            </w:r>
            <w:r w:rsidRPr="00FC6E83">
              <w:t>2020-2021</w:t>
            </w:r>
            <w:r w:rsidRPr="00FC6E83">
              <w:rPr>
                <w:spacing w:val="-3"/>
              </w:rPr>
              <w:t xml:space="preserve"> </w:t>
            </w:r>
            <w:r w:rsidRPr="00FC6E83">
              <w:t>учебном</w:t>
            </w:r>
            <w:r w:rsidRPr="00FC6E83">
              <w:rPr>
                <w:spacing w:val="-2"/>
              </w:rPr>
              <w:t xml:space="preserve"> </w:t>
            </w:r>
            <w:r w:rsidRPr="00FC6E83">
              <w:t>году;</w:t>
            </w:r>
          </w:p>
          <w:p w:rsidR="00401EA8" w:rsidRPr="00FC6E83" w:rsidRDefault="00401EA8" w:rsidP="00506C83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</w:tabs>
              <w:spacing w:before="30"/>
              <w:ind w:hanging="361"/>
            </w:pPr>
            <w:r w:rsidRPr="00FC6E83">
              <w:t>об</w:t>
            </w:r>
            <w:r w:rsidRPr="00FC6E83">
              <w:rPr>
                <w:spacing w:val="-2"/>
              </w:rPr>
              <w:t xml:space="preserve"> </w:t>
            </w:r>
            <w:r w:rsidRPr="00FC6E83">
              <w:t>обеспечении</w:t>
            </w:r>
            <w:r w:rsidRPr="00FC6E83">
              <w:rPr>
                <w:spacing w:val="-1"/>
              </w:rPr>
              <w:t xml:space="preserve"> </w:t>
            </w:r>
            <w:r w:rsidRPr="00FC6E83">
              <w:t>объективности</w:t>
            </w:r>
            <w:r w:rsidRPr="00FC6E83">
              <w:rPr>
                <w:spacing w:val="-2"/>
              </w:rPr>
              <w:t xml:space="preserve"> </w:t>
            </w:r>
            <w:r w:rsidRPr="00FC6E83">
              <w:t>проведения</w:t>
            </w:r>
            <w:r w:rsidRPr="00FC6E83">
              <w:rPr>
                <w:spacing w:val="-3"/>
              </w:rPr>
              <w:t xml:space="preserve"> </w:t>
            </w:r>
            <w:r w:rsidRPr="00FC6E83">
              <w:t>ВПР</w:t>
            </w:r>
            <w:r w:rsidRPr="00FC6E83">
              <w:rPr>
                <w:spacing w:val="-1"/>
              </w:rPr>
              <w:t xml:space="preserve"> </w:t>
            </w:r>
            <w:r w:rsidRPr="00FC6E83">
              <w:t>в</w:t>
            </w:r>
            <w:r w:rsidRPr="00FC6E83">
              <w:rPr>
                <w:spacing w:val="-5"/>
              </w:rPr>
              <w:t xml:space="preserve"> </w:t>
            </w:r>
            <w:r w:rsidRPr="00FC6E83">
              <w:t>2021</w:t>
            </w:r>
            <w:r w:rsidRPr="00FC6E83">
              <w:rPr>
                <w:spacing w:val="-1"/>
              </w:rPr>
              <w:t xml:space="preserve"> </w:t>
            </w:r>
            <w:r w:rsidRPr="00FC6E83">
              <w:t>году</w:t>
            </w:r>
          </w:p>
        </w:tc>
        <w:tc>
          <w:tcPr>
            <w:tcW w:w="2979" w:type="dxa"/>
            <w:tcBorders>
              <w:bottom w:val="nil"/>
            </w:tcBorders>
          </w:tcPr>
          <w:p w:rsidR="00401EA8" w:rsidRPr="00FC6E83" w:rsidRDefault="00401EA8">
            <w:pPr>
              <w:pStyle w:val="TableParagraph"/>
              <w:ind w:left="0"/>
            </w:pPr>
          </w:p>
        </w:tc>
        <w:tc>
          <w:tcPr>
            <w:tcW w:w="3118" w:type="dxa"/>
            <w:vMerge w:val="restart"/>
          </w:tcPr>
          <w:p w:rsidR="00401EA8" w:rsidRPr="00FC6E83" w:rsidRDefault="00401EA8">
            <w:pPr>
              <w:pStyle w:val="TableParagraph"/>
              <w:spacing w:before="22"/>
              <w:ind w:left="344" w:right="280"/>
              <w:jc w:val="center"/>
            </w:pPr>
            <w:r w:rsidRPr="00FC6E83">
              <w:t xml:space="preserve">Директор </w:t>
            </w:r>
          </w:p>
          <w:p w:rsidR="00401EA8" w:rsidRPr="00FC6E83" w:rsidRDefault="00401EA8">
            <w:pPr>
              <w:pStyle w:val="TableParagraph"/>
              <w:spacing w:before="22"/>
              <w:ind w:left="344" w:right="280"/>
              <w:jc w:val="center"/>
            </w:pPr>
            <w:r w:rsidRPr="00FC6E83">
              <w:t xml:space="preserve">Колпашникова </w:t>
            </w:r>
            <w:r w:rsidRPr="00FC6E83">
              <w:rPr>
                <w:spacing w:val="-1"/>
              </w:rPr>
              <w:t xml:space="preserve"> </w:t>
            </w:r>
            <w:r w:rsidRPr="00FC6E83">
              <w:t>Е.А.</w:t>
            </w:r>
          </w:p>
        </w:tc>
      </w:tr>
      <w:tr w:rsidR="00401EA8" w:rsidRPr="00FC6E83" w:rsidTr="00730728">
        <w:trPr>
          <w:trHeight w:val="1361"/>
        </w:trPr>
        <w:tc>
          <w:tcPr>
            <w:tcW w:w="852" w:type="dxa"/>
            <w:vMerge/>
          </w:tcPr>
          <w:p w:rsidR="00401EA8" w:rsidRPr="00FC6E83" w:rsidRDefault="00401EA8">
            <w:pPr>
              <w:pStyle w:val="TableParagraph"/>
              <w:ind w:left="0"/>
            </w:pPr>
          </w:p>
        </w:tc>
        <w:tc>
          <w:tcPr>
            <w:tcW w:w="8363" w:type="dxa"/>
            <w:vMerge/>
            <w:tcBorders>
              <w:top w:val="nil"/>
            </w:tcBorders>
          </w:tcPr>
          <w:p w:rsidR="00401EA8" w:rsidRPr="00FC6E83" w:rsidRDefault="00401EA8" w:rsidP="00506C83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401EA8" w:rsidRPr="00FC6E83" w:rsidRDefault="00401EA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01EA8" w:rsidRPr="00FC6E83" w:rsidRDefault="00401EA8">
            <w:pPr>
              <w:pStyle w:val="TableParagraph"/>
              <w:spacing w:before="1"/>
              <w:ind w:left="825"/>
            </w:pPr>
            <w:r w:rsidRPr="00FC6E83">
              <w:t>Сентябрь 2020</w:t>
            </w:r>
          </w:p>
          <w:p w:rsidR="00401EA8" w:rsidRPr="00FC6E83" w:rsidRDefault="00401EA8">
            <w:pPr>
              <w:pStyle w:val="TableParagraph"/>
              <w:spacing w:before="1" w:line="252" w:lineRule="exact"/>
              <w:ind w:left="870"/>
            </w:pPr>
            <w:r w:rsidRPr="00FC6E83">
              <w:t>Февраль 2021</w:t>
            </w:r>
          </w:p>
          <w:p w:rsidR="00401EA8" w:rsidRPr="00FC6E83" w:rsidRDefault="00401EA8">
            <w:pPr>
              <w:pStyle w:val="TableParagraph"/>
              <w:spacing w:line="252" w:lineRule="exact"/>
              <w:ind w:left="825"/>
            </w:pPr>
            <w:r w:rsidRPr="00FC6E83">
              <w:t>Сентябрь 2020</w:t>
            </w:r>
          </w:p>
          <w:p w:rsidR="00401EA8" w:rsidRPr="00FC6E83" w:rsidRDefault="00401EA8">
            <w:pPr>
              <w:pStyle w:val="TableParagraph"/>
              <w:spacing w:line="252" w:lineRule="exact"/>
              <w:ind w:left="870"/>
            </w:pPr>
            <w:r w:rsidRPr="00FC6E83">
              <w:t>Февраль 2021</w:t>
            </w:r>
          </w:p>
        </w:tc>
        <w:tc>
          <w:tcPr>
            <w:tcW w:w="3118" w:type="dxa"/>
            <w:vMerge/>
          </w:tcPr>
          <w:p w:rsidR="00401EA8" w:rsidRPr="00FC6E83" w:rsidRDefault="00401EA8">
            <w:pPr>
              <w:pStyle w:val="TableParagraph"/>
              <w:ind w:left="0"/>
            </w:pPr>
          </w:p>
        </w:tc>
      </w:tr>
      <w:tr w:rsidR="00401EA8" w:rsidRPr="00FC6E83" w:rsidTr="003269CE">
        <w:trPr>
          <w:trHeight w:val="381"/>
        </w:trPr>
        <w:tc>
          <w:tcPr>
            <w:tcW w:w="852" w:type="dxa"/>
            <w:vMerge/>
          </w:tcPr>
          <w:p w:rsidR="00401EA8" w:rsidRPr="00FC6E83" w:rsidRDefault="00401EA8">
            <w:pPr>
              <w:pStyle w:val="TableParagraph"/>
              <w:ind w:left="0"/>
            </w:pPr>
          </w:p>
        </w:tc>
        <w:tc>
          <w:tcPr>
            <w:tcW w:w="8363" w:type="dxa"/>
            <w:vMerge/>
            <w:tcBorders>
              <w:top w:val="nil"/>
            </w:tcBorders>
          </w:tcPr>
          <w:p w:rsidR="00401EA8" w:rsidRPr="00FC6E83" w:rsidRDefault="00401EA8" w:rsidP="00506C83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401EA8" w:rsidRPr="00FC6E83" w:rsidRDefault="00401EA8">
            <w:pPr>
              <w:pStyle w:val="TableParagraph"/>
              <w:spacing w:before="115" w:line="246" w:lineRule="exact"/>
              <w:ind w:left="339" w:right="273"/>
              <w:jc w:val="center"/>
            </w:pPr>
            <w:r w:rsidRPr="00FC6E83">
              <w:t>Сентябрь 2020</w:t>
            </w:r>
          </w:p>
        </w:tc>
        <w:tc>
          <w:tcPr>
            <w:tcW w:w="3118" w:type="dxa"/>
            <w:vMerge/>
          </w:tcPr>
          <w:p w:rsidR="00401EA8" w:rsidRPr="00FC6E83" w:rsidRDefault="00401EA8">
            <w:pPr>
              <w:pStyle w:val="TableParagraph"/>
              <w:ind w:left="0"/>
            </w:pPr>
          </w:p>
        </w:tc>
      </w:tr>
      <w:tr w:rsidR="00401EA8" w:rsidRPr="00FC6E83" w:rsidTr="00530763">
        <w:trPr>
          <w:trHeight w:val="272"/>
        </w:trPr>
        <w:tc>
          <w:tcPr>
            <w:tcW w:w="852" w:type="dxa"/>
            <w:vMerge/>
          </w:tcPr>
          <w:p w:rsidR="00401EA8" w:rsidRPr="00FC6E83" w:rsidRDefault="00401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3" w:type="dxa"/>
            <w:vMerge/>
            <w:tcBorders>
              <w:top w:val="nil"/>
            </w:tcBorders>
          </w:tcPr>
          <w:p w:rsidR="00401EA8" w:rsidRPr="00FC6E83" w:rsidRDefault="00401EA8" w:rsidP="00506C83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401EA8" w:rsidRPr="00FC6E83" w:rsidRDefault="00401EA8">
            <w:pPr>
              <w:pStyle w:val="TableParagraph"/>
              <w:spacing w:before="4" w:line="248" w:lineRule="exact"/>
              <w:ind w:left="337" w:right="273"/>
              <w:jc w:val="center"/>
            </w:pPr>
            <w:r w:rsidRPr="00FC6E83">
              <w:t>Февраль-март</w:t>
            </w:r>
            <w:r w:rsidRPr="00FC6E83">
              <w:rPr>
                <w:spacing w:val="-2"/>
              </w:rPr>
              <w:t xml:space="preserve"> </w:t>
            </w:r>
            <w:r w:rsidRPr="00FC6E83">
              <w:t>2021</w:t>
            </w:r>
          </w:p>
        </w:tc>
        <w:tc>
          <w:tcPr>
            <w:tcW w:w="3118" w:type="dxa"/>
            <w:vMerge/>
          </w:tcPr>
          <w:p w:rsidR="00401EA8" w:rsidRPr="00FC6E83" w:rsidRDefault="00401EA8">
            <w:pPr>
              <w:pStyle w:val="TableParagraph"/>
              <w:ind w:left="0"/>
              <w:rPr>
                <w:sz w:val="20"/>
              </w:rPr>
            </w:pPr>
          </w:p>
        </w:tc>
      </w:tr>
      <w:tr w:rsidR="00401EA8" w:rsidRPr="00FC6E83" w:rsidTr="00530763">
        <w:trPr>
          <w:trHeight w:val="395"/>
        </w:trPr>
        <w:tc>
          <w:tcPr>
            <w:tcW w:w="852" w:type="dxa"/>
            <w:vMerge/>
          </w:tcPr>
          <w:p w:rsidR="00401EA8" w:rsidRPr="00FC6E83" w:rsidRDefault="00401EA8">
            <w:pPr>
              <w:pStyle w:val="TableParagraph"/>
              <w:ind w:left="0"/>
            </w:pPr>
          </w:p>
        </w:tc>
        <w:tc>
          <w:tcPr>
            <w:tcW w:w="8363" w:type="dxa"/>
            <w:vMerge/>
            <w:tcBorders>
              <w:top w:val="nil"/>
            </w:tcBorders>
          </w:tcPr>
          <w:p w:rsidR="00401EA8" w:rsidRPr="00FC6E83" w:rsidRDefault="00401EA8" w:rsidP="00506C83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401EA8" w:rsidRPr="00FC6E83" w:rsidRDefault="00401EA8">
            <w:pPr>
              <w:pStyle w:val="TableParagraph"/>
              <w:spacing w:before="6"/>
              <w:ind w:left="337" w:right="273"/>
              <w:jc w:val="center"/>
            </w:pPr>
            <w:r w:rsidRPr="00FC6E83">
              <w:t>Февраль-март</w:t>
            </w:r>
            <w:r w:rsidRPr="00FC6E83">
              <w:rPr>
                <w:spacing w:val="-2"/>
              </w:rPr>
              <w:t xml:space="preserve"> </w:t>
            </w:r>
            <w:r w:rsidRPr="00FC6E83">
              <w:t>2021</w:t>
            </w:r>
          </w:p>
        </w:tc>
        <w:tc>
          <w:tcPr>
            <w:tcW w:w="3118" w:type="dxa"/>
            <w:vMerge/>
          </w:tcPr>
          <w:p w:rsidR="00401EA8" w:rsidRPr="00FC6E83" w:rsidRDefault="00401EA8">
            <w:pPr>
              <w:pStyle w:val="TableParagraph"/>
              <w:ind w:left="0"/>
            </w:pPr>
          </w:p>
        </w:tc>
      </w:tr>
      <w:tr w:rsidR="00401EA8" w:rsidRPr="00FC6E83">
        <w:trPr>
          <w:trHeight w:val="251"/>
        </w:trPr>
        <w:tc>
          <w:tcPr>
            <w:tcW w:w="852" w:type="dxa"/>
          </w:tcPr>
          <w:p w:rsidR="00401EA8" w:rsidRPr="00FC6E83" w:rsidRDefault="00401EA8">
            <w:pPr>
              <w:pStyle w:val="TableParagraph"/>
              <w:spacing w:line="231" w:lineRule="exact"/>
              <w:ind w:left="40"/>
            </w:pPr>
            <w:r w:rsidRPr="00FC6E83">
              <w:t>2.</w:t>
            </w:r>
          </w:p>
        </w:tc>
        <w:tc>
          <w:tcPr>
            <w:tcW w:w="14460" w:type="dxa"/>
            <w:gridSpan w:val="3"/>
          </w:tcPr>
          <w:p w:rsidR="00401EA8" w:rsidRPr="00FC6E83" w:rsidRDefault="00401EA8" w:rsidP="00506C83">
            <w:pPr>
              <w:pStyle w:val="TableParagraph"/>
              <w:ind w:left="91"/>
              <w:rPr>
                <w:b/>
                <w:i/>
              </w:rPr>
            </w:pPr>
            <w:r w:rsidRPr="00FC6E83">
              <w:rPr>
                <w:b/>
                <w:i/>
              </w:rPr>
              <w:t>Формирование</w:t>
            </w:r>
            <w:r w:rsidRPr="00FC6E83">
              <w:rPr>
                <w:b/>
                <w:i/>
                <w:spacing w:val="-3"/>
              </w:rPr>
              <w:t xml:space="preserve"> </w:t>
            </w:r>
            <w:r w:rsidRPr="00FC6E83">
              <w:rPr>
                <w:b/>
                <w:i/>
              </w:rPr>
              <w:t>у</w:t>
            </w:r>
            <w:r w:rsidRPr="00FC6E83">
              <w:rPr>
                <w:b/>
                <w:i/>
                <w:spacing w:val="-3"/>
              </w:rPr>
              <w:t xml:space="preserve"> </w:t>
            </w:r>
            <w:r w:rsidRPr="00FC6E83">
              <w:rPr>
                <w:b/>
                <w:i/>
              </w:rPr>
              <w:t>участников</w:t>
            </w:r>
            <w:r w:rsidRPr="00FC6E83">
              <w:rPr>
                <w:b/>
                <w:i/>
                <w:spacing w:val="-3"/>
              </w:rPr>
              <w:t xml:space="preserve"> </w:t>
            </w:r>
            <w:r w:rsidRPr="00FC6E83">
              <w:rPr>
                <w:b/>
                <w:i/>
              </w:rPr>
              <w:t>образовательных</w:t>
            </w:r>
            <w:r w:rsidRPr="00FC6E83">
              <w:rPr>
                <w:b/>
                <w:i/>
                <w:spacing w:val="-1"/>
              </w:rPr>
              <w:t xml:space="preserve"> </w:t>
            </w:r>
            <w:r w:rsidRPr="00FC6E83">
              <w:rPr>
                <w:b/>
                <w:i/>
              </w:rPr>
              <w:t>отношений</w:t>
            </w:r>
            <w:r w:rsidRPr="00FC6E83">
              <w:rPr>
                <w:b/>
                <w:i/>
                <w:spacing w:val="-3"/>
              </w:rPr>
              <w:t xml:space="preserve"> </w:t>
            </w:r>
            <w:r w:rsidRPr="00FC6E83">
              <w:rPr>
                <w:b/>
                <w:i/>
              </w:rPr>
              <w:t>позитивного</w:t>
            </w:r>
            <w:r w:rsidRPr="00FC6E83">
              <w:rPr>
                <w:b/>
                <w:i/>
                <w:spacing w:val="-4"/>
              </w:rPr>
              <w:t xml:space="preserve"> </w:t>
            </w:r>
            <w:r w:rsidRPr="00FC6E83">
              <w:rPr>
                <w:b/>
                <w:i/>
              </w:rPr>
              <w:t>отношения</w:t>
            </w:r>
            <w:r w:rsidRPr="00FC6E83">
              <w:rPr>
                <w:b/>
                <w:i/>
                <w:spacing w:val="-7"/>
              </w:rPr>
              <w:t xml:space="preserve"> </w:t>
            </w:r>
            <w:r w:rsidRPr="00FC6E83">
              <w:rPr>
                <w:b/>
                <w:i/>
              </w:rPr>
              <w:t>к</w:t>
            </w:r>
            <w:r w:rsidRPr="00FC6E83">
              <w:rPr>
                <w:b/>
                <w:i/>
                <w:spacing w:val="-3"/>
              </w:rPr>
              <w:t xml:space="preserve"> </w:t>
            </w:r>
            <w:r w:rsidRPr="00FC6E83">
              <w:rPr>
                <w:b/>
                <w:i/>
              </w:rPr>
              <w:t>объективной</w:t>
            </w:r>
            <w:r w:rsidRPr="00FC6E83">
              <w:rPr>
                <w:b/>
                <w:i/>
                <w:spacing w:val="-2"/>
              </w:rPr>
              <w:t xml:space="preserve"> </w:t>
            </w:r>
            <w:r w:rsidRPr="00FC6E83">
              <w:rPr>
                <w:b/>
                <w:i/>
              </w:rPr>
              <w:t>оценке</w:t>
            </w:r>
            <w:r w:rsidRPr="00FC6E83">
              <w:rPr>
                <w:b/>
                <w:i/>
                <w:spacing w:val="-3"/>
              </w:rPr>
              <w:t xml:space="preserve"> </w:t>
            </w:r>
            <w:r w:rsidRPr="00FC6E83">
              <w:rPr>
                <w:b/>
                <w:i/>
              </w:rPr>
              <w:t>качества</w:t>
            </w:r>
            <w:r w:rsidRPr="00FC6E83">
              <w:rPr>
                <w:b/>
                <w:i/>
                <w:spacing w:val="-3"/>
              </w:rPr>
              <w:t xml:space="preserve"> </w:t>
            </w:r>
            <w:r w:rsidRPr="00FC6E83">
              <w:rPr>
                <w:b/>
                <w:i/>
              </w:rPr>
              <w:t>образования</w:t>
            </w:r>
          </w:p>
        </w:tc>
      </w:tr>
      <w:tr w:rsidR="00401EA8" w:rsidRPr="00FC6E83" w:rsidTr="0077094C">
        <w:trPr>
          <w:trHeight w:val="604"/>
        </w:trPr>
        <w:tc>
          <w:tcPr>
            <w:tcW w:w="852" w:type="dxa"/>
          </w:tcPr>
          <w:p w:rsidR="00401EA8" w:rsidRPr="00580E1E" w:rsidRDefault="00401EA8">
            <w:pPr>
              <w:pStyle w:val="TableParagraph"/>
              <w:spacing w:line="249" w:lineRule="exact"/>
              <w:ind w:left="287"/>
            </w:pPr>
            <w:r w:rsidRPr="00580E1E">
              <w:t>2.1</w:t>
            </w:r>
          </w:p>
        </w:tc>
        <w:tc>
          <w:tcPr>
            <w:tcW w:w="8363" w:type="dxa"/>
          </w:tcPr>
          <w:p w:rsidR="00401EA8" w:rsidRPr="00580E1E" w:rsidRDefault="00401EA8" w:rsidP="00506C83">
            <w:pPr>
              <w:pStyle w:val="TableParagraph"/>
              <w:spacing w:before="36"/>
              <w:ind w:left="98"/>
            </w:pPr>
            <w:r w:rsidRPr="00580E1E">
              <w:t>Оформление</w:t>
            </w:r>
            <w:r w:rsidRPr="00580E1E">
              <w:rPr>
                <w:spacing w:val="10"/>
              </w:rPr>
              <w:t xml:space="preserve"> </w:t>
            </w:r>
            <w:r w:rsidRPr="00580E1E">
              <w:t>информационных</w:t>
            </w:r>
            <w:r w:rsidRPr="00580E1E">
              <w:rPr>
                <w:spacing w:val="13"/>
              </w:rPr>
              <w:t xml:space="preserve"> </w:t>
            </w:r>
            <w:r w:rsidRPr="00580E1E">
              <w:t>стендов</w:t>
            </w:r>
            <w:r w:rsidRPr="00580E1E">
              <w:rPr>
                <w:spacing w:val="-52"/>
              </w:rPr>
              <w:t xml:space="preserve"> </w:t>
            </w:r>
            <w:r w:rsidRPr="00580E1E">
              <w:t>проведении</w:t>
            </w:r>
            <w:r w:rsidRPr="00580E1E">
              <w:rPr>
                <w:spacing w:val="-1"/>
              </w:rPr>
              <w:t xml:space="preserve"> </w:t>
            </w:r>
            <w:r w:rsidRPr="00580E1E">
              <w:t>ВПР</w:t>
            </w:r>
            <w:r w:rsidRPr="00580E1E">
              <w:rPr>
                <w:spacing w:val="-1"/>
              </w:rPr>
              <w:t xml:space="preserve"> </w:t>
            </w:r>
            <w:r w:rsidRPr="00580E1E">
              <w:t xml:space="preserve"> в МБОУ «Школа № 3»</w:t>
            </w:r>
          </w:p>
          <w:p w:rsidR="00401EA8" w:rsidRPr="00580E1E" w:rsidRDefault="00401EA8" w:rsidP="00506C83">
            <w:pPr>
              <w:pStyle w:val="TableParagraph"/>
              <w:spacing w:before="36"/>
              <w:ind w:left="97"/>
            </w:pPr>
            <w:r w:rsidRPr="00580E1E">
              <w:t xml:space="preserve"> </w:t>
            </w:r>
          </w:p>
        </w:tc>
        <w:tc>
          <w:tcPr>
            <w:tcW w:w="2979" w:type="dxa"/>
          </w:tcPr>
          <w:p w:rsidR="00401EA8" w:rsidRPr="00580E1E" w:rsidRDefault="00401EA8">
            <w:pPr>
              <w:pStyle w:val="TableParagraph"/>
              <w:spacing w:line="249" w:lineRule="exact"/>
              <w:ind w:left="340" w:right="273"/>
              <w:jc w:val="center"/>
            </w:pPr>
            <w:r w:rsidRPr="00580E1E">
              <w:t>В</w:t>
            </w:r>
            <w:r w:rsidRPr="00580E1E">
              <w:rPr>
                <w:spacing w:val="-2"/>
              </w:rPr>
              <w:t xml:space="preserve"> </w:t>
            </w:r>
            <w:r w:rsidRPr="00580E1E">
              <w:t>течение учебного</w:t>
            </w:r>
            <w:r w:rsidRPr="00580E1E">
              <w:rPr>
                <w:spacing w:val="-3"/>
              </w:rPr>
              <w:t xml:space="preserve"> </w:t>
            </w:r>
            <w:r w:rsidRPr="00580E1E">
              <w:t>года</w:t>
            </w:r>
          </w:p>
        </w:tc>
        <w:tc>
          <w:tcPr>
            <w:tcW w:w="3118" w:type="dxa"/>
          </w:tcPr>
          <w:p w:rsidR="00401EA8" w:rsidRPr="00580E1E" w:rsidRDefault="00401EA8" w:rsidP="007956F1">
            <w:pPr>
              <w:pStyle w:val="TableParagraph"/>
              <w:spacing w:line="227" w:lineRule="exact"/>
              <w:ind w:left="235"/>
              <w:jc w:val="both"/>
            </w:pPr>
            <w:r w:rsidRPr="00580E1E">
              <w:t xml:space="preserve">Зам. директора по УР </w:t>
            </w:r>
          </w:p>
          <w:p w:rsidR="00401EA8" w:rsidRPr="00580E1E" w:rsidRDefault="00401EA8" w:rsidP="007956F1">
            <w:pPr>
              <w:pStyle w:val="TableParagraph"/>
              <w:spacing w:line="227" w:lineRule="exact"/>
              <w:ind w:left="235"/>
              <w:jc w:val="both"/>
            </w:pPr>
            <w:r w:rsidRPr="00580E1E">
              <w:t>Никитина И.Ю.</w:t>
            </w:r>
          </w:p>
          <w:p w:rsidR="00401EA8" w:rsidRPr="00580E1E" w:rsidRDefault="00401EA8">
            <w:pPr>
              <w:pStyle w:val="TableParagraph"/>
              <w:spacing w:before="32"/>
              <w:ind w:left="344" w:right="280"/>
              <w:jc w:val="center"/>
            </w:pPr>
          </w:p>
        </w:tc>
      </w:tr>
      <w:tr w:rsidR="00401EA8" w:rsidRPr="00FC6E83">
        <w:trPr>
          <w:trHeight w:val="889"/>
        </w:trPr>
        <w:tc>
          <w:tcPr>
            <w:tcW w:w="852" w:type="dxa"/>
          </w:tcPr>
          <w:p w:rsidR="00401EA8" w:rsidRPr="00580E1E" w:rsidRDefault="00401EA8">
            <w:pPr>
              <w:pStyle w:val="TableParagraph"/>
              <w:spacing w:line="249" w:lineRule="exact"/>
              <w:ind w:left="258"/>
            </w:pPr>
            <w:r w:rsidRPr="00580E1E">
              <w:t>2.2.</w:t>
            </w:r>
          </w:p>
        </w:tc>
        <w:tc>
          <w:tcPr>
            <w:tcW w:w="8363" w:type="dxa"/>
          </w:tcPr>
          <w:p w:rsidR="00401EA8" w:rsidRPr="00580E1E" w:rsidRDefault="00401EA8" w:rsidP="00506C83">
            <w:pPr>
              <w:pStyle w:val="TableParagraph"/>
              <w:spacing w:before="36"/>
              <w:ind w:firstLine="4"/>
            </w:pPr>
            <w:r w:rsidRPr="00580E1E">
              <w:t>Участие</w:t>
            </w:r>
            <w:r w:rsidRPr="00580E1E">
              <w:rPr>
                <w:spacing w:val="10"/>
              </w:rPr>
              <w:t xml:space="preserve"> </w:t>
            </w:r>
            <w:r w:rsidRPr="00580E1E">
              <w:t>в</w:t>
            </w:r>
            <w:r w:rsidRPr="00580E1E">
              <w:rPr>
                <w:spacing w:val="6"/>
              </w:rPr>
              <w:t xml:space="preserve"> </w:t>
            </w:r>
            <w:r w:rsidRPr="00580E1E">
              <w:t>проведении</w:t>
            </w:r>
            <w:r w:rsidRPr="00580E1E">
              <w:rPr>
                <w:spacing w:val="4"/>
              </w:rPr>
              <w:t xml:space="preserve"> </w:t>
            </w:r>
            <w:r w:rsidRPr="00580E1E">
              <w:t>мероприятия</w:t>
            </w:r>
            <w:r w:rsidRPr="00580E1E">
              <w:rPr>
                <w:spacing w:val="9"/>
              </w:rPr>
              <w:t xml:space="preserve"> </w:t>
            </w:r>
            <w:r w:rsidRPr="00580E1E">
              <w:t>«День</w:t>
            </w:r>
            <w:r w:rsidRPr="00580E1E">
              <w:rPr>
                <w:spacing w:val="9"/>
              </w:rPr>
              <w:t xml:space="preserve"> </w:t>
            </w:r>
            <w:r w:rsidRPr="00580E1E">
              <w:t>ВПР</w:t>
            </w:r>
            <w:r w:rsidRPr="00580E1E">
              <w:rPr>
                <w:spacing w:val="11"/>
              </w:rPr>
              <w:t xml:space="preserve"> </w:t>
            </w:r>
            <w:r w:rsidRPr="00580E1E">
              <w:t>-</w:t>
            </w:r>
            <w:r w:rsidRPr="00580E1E">
              <w:rPr>
                <w:spacing w:val="6"/>
              </w:rPr>
              <w:t xml:space="preserve"> </w:t>
            </w:r>
            <w:r w:rsidRPr="00580E1E">
              <w:t>для</w:t>
            </w:r>
            <w:r w:rsidRPr="00580E1E">
              <w:rPr>
                <w:spacing w:val="9"/>
              </w:rPr>
              <w:t xml:space="preserve"> </w:t>
            </w:r>
            <w:r w:rsidRPr="00580E1E">
              <w:t>родителей»</w:t>
            </w:r>
            <w:r w:rsidRPr="00580E1E">
              <w:rPr>
                <w:spacing w:val="5"/>
              </w:rPr>
              <w:t xml:space="preserve"> </w:t>
            </w:r>
            <w:r w:rsidRPr="00580E1E">
              <w:t>(для</w:t>
            </w:r>
            <w:r w:rsidRPr="00580E1E">
              <w:rPr>
                <w:spacing w:val="9"/>
              </w:rPr>
              <w:t xml:space="preserve"> </w:t>
            </w:r>
            <w:r w:rsidRPr="00580E1E">
              <w:t>родителей</w:t>
            </w:r>
            <w:r w:rsidRPr="00580E1E">
              <w:rPr>
                <w:spacing w:val="-52"/>
              </w:rPr>
              <w:t xml:space="preserve"> </w:t>
            </w:r>
            <w:r w:rsidRPr="00580E1E">
              <w:t>обучающихся</w:t>
            </w:r>
            <w:r w:rsidRPr="00580E1E">
              <w:rPr>
                <w:spacing w:val="-1"/>
              </w:rPr>
              <w:t xml:space="preserve"> </w:t>
            </w:r>
            <w:r w:rsidRPr="00580E1E">
              <w:t>4-х и 5-х классов)</w:t>
            </w:r>
          </w:p>
        </w:tc>
        <w:tc>
          <w:tcPr>
            <w:tcW w:w="2979" w:type="dxa"/>
          </w:tcPr>
          <w:p w:rsidR="00401EA8" w:rsidRPr="00580E1E" w:rsidRDefault="00401EA8">
            <w:pPr>
              <w:pStyle w:val="TableParagraph"/>
              <w:spacing w:line="248" w:lineRule="exact"/>
              <w:ind w:left="340" w:right="272"/>
              <w:jc w:val="center"/>
            </w:pPr>
            <w:r w:rsidRPr="00580E1E">
              <w:t>Ноябрь 2020</w:t>
            </w:r>
          </w:p>
          <w:p w:rsidR="00401EA8" w:rsidRPr="00580E1E" w:rsidRDefault="00401EA8">
            <w:pPr>
              <w:pStyle w:val="TableParagraph"/>
              <w:ind w:left="340" w:right="271"/>
              <w:jc w:val="center"/>
            </w:pPr>
            <w:r w:rsidRPr="00580E1E">
              <w:t>(в случае проведения на</w:t>
            </w:r>
            <w:r w:rsidRPr="00580E1E">
              <w:rPr>
                <w:spacing w:val="-52"/>
              </w:rPr>
              <w:t xml:space="preserve"> </w:t>
            </w:r>
            <w:r w:rsidRPr="00580E1E">
              <w:t>уровне</w:t>
            </w:r>
            <w:r w:rsidRPr="00580E1E">
              <w:rPr>
                <w:spacing w:val="-1"/>
              </w:rPr>
              <w:t xml:space="preserve"> </w:t>
            </w:r>
            <w:r w:rsidRPr="00580E1E">
              <w:t>города)</w:t>
            </w:r>
          </w:p>
        </w:tc>
        <w:tc>
          <w:tcPr>
            <w:tcW w:w="3118" w:type="dxa"/>
          </w:tcPr>
          <w:p w:rsidR="00401EA8" w:rsidRPr="00580E1E" w:rsidRDefault="00401EA8" w:rsidP="00580E1E">
            <w:pPr>
              <w:pStyle w:val="TableParagraph"/>
              <w:spacing w:line="227" w:lineRule="exact"/>
              <w:ind w:left="235"/>
              <w:jc w:val="both"/>
            </w:pPr>
            <w:r w:rsidRPr="00580E1E">
              <w:t>Руководители ШМО:</w:t>
            </w:r>
          </w:p>
          <w:p w:rsidR="00401EA8" w:rsidRPr="00580E1E" w:rsidRDefault="00401EA8" w:rsidP="00580E1E">
            <w:pPr>
              <w:pStyle w:val="TableParagraph"/>
              <w:spacing w:line="227" w:lineRule="exact"/>
              <w:ind w:left="235"/>
              <w:jc w:val="both"/>
            </w:pPr>
            <w:r w:rsidRPr="00580E1E">
              <w:t>Елисеенкова Н.Г.</w:t>
            </w:r>
          </w:p>
          <w:p w:rsidR="00401EA8" w:rsidRPr="00580E1E" w:rsidRDefault="00401EA8" w:rsidP="00580E1E">
            <w:pPr>
              <w:pStyle w:val="TableParagraph"/>
              <w:spacing w:before="5" w:line="245" w:lineRule="exact"/>
              <w:ind w:left="235"/>
            </w:pPr>
            <w:r w:rsidRPr="00580E1E">
              <w:t xml:space="preserve"> Колпашникова Н.Г.</w:t>
            </w:r>
          </w:p>
        </w:tc>
      </w:tr>
      <w:tr w:rsidR="00401EA8" w:rsidRPr="00FC6E83">
        <w:trPr>
          <w:trHeight w:val="892"/>
        </w:trPr>
        <w:tc>
          <w:tcPr>
            <w:tcW w:w="852" w:type="dxa"/>
          </w:tcPr>
          <w:p w:rsidR="00401EA8" w:rsidRPr="00580E1E" w:rsidRDefault="00401EA8">
            <w:pPr>
              <w:pStyle w:val="TableParagraph"/>
              <w:spacing w:line="246" w:lineRule="exact"/>
              <w:ind w:left="258"/>
            </w:pPr>
            <w:r w:rsidRPr="00580E1E">
              <w:t>2.3.</w:t>
            </w:r>
          </w:p>
        </w:tc>
        <w:tc>
          <w:tcPr>
            <w:tcW w:w="8363" w:type="dxa"/>
          </w:tcPr>
          <w:p w:rsidR="00401EA8" w:rsidRPr="00580E1E" w:rsidRDefault="00401EA8" w:rsidP="00506C83">
            <w:pPr>
              <w:pStyle w:val="TableParagraph"/>
              <w:ind w:right="20" w:firstLine="4"/>
              <w:jc w:val="both"/>
            </w:pPr>
            <w:r w:rsidRPr="00580E1E">
              <w:t>Проведение</w:t>
            </w:r>
            <w:r w:rsidRPr="00580E1E">
              <w:rPr>
                <w:spacing w:val="1"/>
              </w:rPr>
              <w:t xml:space="preserve"> </w:t>
            </w:r>
            <w:r w:rsidRPr="00580E1E">
              <w:t>родительских</w:t>
            </w:r>
            <w:r w:rsidRPr="00580E1E">
              <w:rPr>
                <w:spacing w:val="1"/>
              </w:rPr>
              <w:t xml:space="preserve"> </w:t>
            </w:r>
            <w:r w:rsidRPr="00580E1E">
              <w:t>собраний</w:t>
            </w:r>
            <w:r w:rsidRPr="00580E1E">
              <w:rPr>
                <w:spacing w:val="1"/>
              </w:rPr>
              <w:t xml:space="preserve"> </w:t>
            </w:r>
            <w:r w:rsidRPr="00580E1E">
              <w:t>по</w:t>
            </w:r>
            <w:r w:rsidRPr="00580E1E">
              <w:rPr>
                <w:spacing w:val="1"/>
              </w:rPr>
              <w:t xml:space="preserve"> </w:t>
            </w:r>
            <w:r w:rsidRPr="00580E1E">
              <w:t>разъяснению</w:t>
            </w:r>
            <w:r w:rsidRPr="00580E1E">
              <w:rPr>
                <w:spacing w:val="1"/>
              </w:rPr>
              <w:t xml:space="preserve"> </w:t>
            </w:r>
            <w:r w:rsidRPr="00580E1E">
              <w:t>родителям</w:t>
            </w:r>
            <w:r w:rsidRPr="00580E1E">
              <w:rPr>
                <w:spacing w:val="1"/>
              </w:rPr>
              <w:t xml:space="preserve"> </w:t>
            </w:r>
            <w:r w:rsidRPr="00580E1E">
              <w:t>(законным</w:t>
            </w:r>
            <w:r w:rsidRPr="00580E1E">
              <w:rPr>
                <w:spacing w:val="1"/>
              </w:rPr>
              <w:t xml:space="preserve"> </w:t>
            </w:r>
            <w:r w:rsidRPr="00580E1E">
              <w:t>представителям)</w:t>
            </w:r>
            <w:r w:rsidRPr="00580E1E">
              <w:rPr>
                <w:spacing w:val="1"/>
              </w:rPr>
              <w:t xml:space="preserve"> </w:t>
            </w:r>
            <w:r w:rsidRPr="00580E1E">
              <w:t>значимости</w:t>
            </w:r>
            <w:r w:rsidRPr="00580E1E">
              <w:rPr>
                <w:spacing w:val="1"/>
              </w:rPr>
              <w:t xml:space="preserve"> </w:t>
            </w:r>
            <w:r w:rsidRPr="00580E1E">
              <w:t>проводимых</w:t>
            </w:r>
            <w:r w:rsidRPr="00580E1E">
              <w:rPr>
                <w:spacing w:val="1"/>
              </w:rPr>
              <w:t xml:space="preserve"> </w:t>
            </w:r>
            <w:r w:rsidRPr="00580E1E">
              <w:t>проверочных</w:t>
            </w:r>
            <w:r w:rsidRPr="00580E1E">
              <w:rPr>
                <w:spacing w:val="1"/>
              </w:rPr>
              <w:t xml:space="preserve"> </w:t>
            </w:r>
            <w:r w:rsidRPr="00580E1E">
              <w:t>работ</w:t>
            </w:r>
            <w:r w:rsidRPr="00580E1E">
              <w:rPr>
                <w:spacing w:val="1"/>
              </w:rPr>
              <w:t xml:space="preserve"> </w:t>
            </w:r>
            <w:r w:rsidRPr="00580E1E">
              <w:t>для</w:t>
            </w:r>
            <w:r w:rsidRPr="00580E1E">
              <w:rPr>
                <w:spacing w:val="1"/>
              </w:rPr>
              <w:t xml:space="preserve"> </w:t>
            </w:r>
            <w:r w:rsidRPr="00580E1E">
              <w:t>улучшения</w:t>
            </w:r>
            <w:r w:rsidRPr="00580E1E">
              <w:rPr>
                <w:spacing w:val="1"/>
              </w:rPr>
              <w:t xml:space="preserve"> </w:t>
            </w:r>
            <w:r w:rsidRPr="00580E1E">
              <w:t>личностных</w:t>
            </w:r>
            <w:r w:rsidRPr="00580E1E">
              <w:rPr>
                <w:spacing w:val="-1"/>
              </w:rPr>
              <w:t xml:space="preserve"> </w:t>
            </w:r>
            <w:r w:rsidRPr="00580E1E">
              <w:t>результатов</w:t>
            </w:r>
            <w:r w:rsidRPr="00580E1E">
              <w:rPr>
                <w:spacing w:val="-2"/>
              </w:rPr>
              <w:t xml:space="preserve"> </w:t>
            </w:r>
            <w:r w:rsidRPr="00580E1E">
              <w:t>обучающихся</w:t>
            </w:r>
          </w:p>
        </w:tc>
        <w:tc>
          <w:tcPr>
            <w:tcW w:w="2979" w:type="dxa"/>
          </w:tcPr>
          <w:p w:rsidR="00401EA8" w:rsidRPr="00580E1E" w:rsidRDefault="00401EA8">
            <w:pPr>
              <w:pStyle w:val="TableParagraph"/>
              <w:spacing w:line="246" w:lineRule="exact"/>
              <w:ind w:left="825"/>
            </w:pPr>
            <w:r w:rsidRPr="00580E1E">
              <w:t>Сентябрь 2020</w:t>
            </w:r>
          </w:p>
          <w:p w:rsidR="00401EA8" w:rsidRPr="00580E1E" w:rsidRDefault="00401EA8">
            <w:pPr>
              <w:pStyle w:val="TableParagraph"/>
              <w:spacing w:line="252" w:lineRule="exact"/>
              <w:ind w:left="870"/>
            </w:pPr>
            <w:r w:rsidRPr="00580E1E">
              <w:t>Февраль 2021</w:t>
            </w:r>
          </w:p>
        </w:tc>
        <w:tc>
          <w:tcPr>
            <w:tcW w:w="3118" w:type="dxa"/>
          </w:tcPr>
          <w:p w:rsidR="00401EA8" w:rsidRPr="00580E1E" w:rsidRDefault="00401EA8">
            <w:pPr>
              <w:pStyle w:val="TableParagraph"/>
              <w:spacing w:before="29" w:line="283" w:lineRule="auto"/>
              <w:ind w:left="962" w:right="826" w:hanging="51"/>
            </w:pPr>
            <w:r w:rsidRPr="00580E1E">
              <w:t>Классные руководители</w:t>
            </w:r>
          </w:p>
        </w:tc>
      </w:tr>
      <w:tr w:rsidR="00401EA8" w:rsidRPr="00FC6E83">
        <w:trPr>
          <w:trHeight w:val="590"/>
        </w:trPr>
        <w:tc>
          <w:tcPr>
            <w:tcW w:w="852" w:type="dxa"/>
          </w:tcPr>
          <w:p w:rsidR="00401EA8" w:rsidRPr="00580E1E" w:rsidRDefault="00401EA8">
            <w:pPr>
              <w:pStyle w:val="TableParagraph"/>
              <w:spacing w:line="247" w:lineRule="exact"/>
              <w:ind w:left="258"/>
            </w:pPr>
            <w:r w:rsidRPr="00580E1E">
              <w:t>2.4.</w:t>
            </w:r>
          </w:p>
        </w:tc>
        <w:tc>
          <w:tcPr>
            <w:tcW w:w="8363" w:type="dxa"/>
          </w:tcPr>
          <w:p w:rsidR="00401EA8" w:rsidRPr="00580E1E" w:rsidRDefault="00401EA8" w:rsidP="00506C83">
            <w:pPr>
              <w:pStyle w:val="TableParagraph"/>
              <w:ind w:firstLine="4"/>
            </w:pPr>
            <w:r w:rsidRPr="00580E1E">
              <w:t>Организация</w:t>
            </w:r>
            <w:r w:rsidRPr="00580E1E">
              <w:rPr>
                <w:spacing w:val="47"/>
              </w:rPr>
              <w:t xml:space="preserve"> </w:t>
            </w:r>
            <w:r w:rsidRPr="00580E1E">
              <w:t>участия</w:t>
            </w:r>
            <w:r w:rsidRPr="00580E1E">
              <w:rPr>
                <w:spacing w:val="47"/>
              </w:rPr>
              <w:t xml:space="preserve"> </w:t>
            </w:r>
            <w:r w:rsidRPr="00580E1E">
              <w:t>родителей</w:t>
            </w:r>
            <w:r w:rsidRPr="00580E1E">
              <w:rPr>
                <w:spacing w:val="45"/>
              </w:rPr>
              <w:t xml:space="preserve"> </w:t>
            </w:r>
            <w:r w:rsidRPr="00580E1E">
              <w:t>обучающихся</w:t>
            </w:r>
            <w:r w:rsidRPr="00580E1E">
              <w:rPr>
                <w:spacing w:val="45"/>
              </w:rPr>
              <w:t xml:space="preserve"> </w:t>
            </w:r>
            <w:r w:rsidRPr="00580E1E">
              <w:t>в</w:t>
            </w:r>
            <w:r w:rsidRPr="00580E1E">
              <w:rPr>
                <w:spacing w:val="46"/>
              </w:rPr>
              <w:t xml:space="preserve"> </w:t>
            </w:r>
            <w:r w:rsidRPr="00580E1E">
              <w:t>«горячей</w:t>
            </w:r>
            <w:r w:rsidRPr="00580E1E">
              <w:rPr>
                <w:spacing w:val="48"/>
              </w:rPr>
              <w:t xml:space="preserve"> </w:t>
            </w:r>
            <w:r w:rsidRPr="00580E1E">
              <w:t>линии»</w:t>
            </w:r>
            <w:r w:rsidRPr="00580E1E">
              <w:rPr>
                <w:spacing w:val="43"/>
              </w:rPr>
              <w:t xml:space="preserve"> </w:t>
            </w:r>
            <w:r w:rsidRPr="00580E1E">
              <w:t>по</w:t>
            </w:r>
            <w:r w:rsidRPr="00580E1E">
              <w:rPr>
                <w:spacing w:val="48"/>
              </w:rPr>
              <w:t xml:space="preserve"> </w:t>
            </w:r>
            <w:r w:rsidRPr="00580E1E">
              <w:t>вопросам</w:t>
            </w:r>
            <w:r w:rsidRPr="00580E1E">
              <w:rPr>
                <w:spacing w:val="-52"/>
              </w:rPr>
              <w:t xml:space="preserve"> </w:t>
            </w:r>
            <w:r w:rsidRPr="00580E1E">
              <w:t>проведения</w:t>
            </w:r>
            <w:r w:rsidRPr="00580E1E">
              <w:rPr>
                <w:spacing w:val="-1"/>
              </w:rPr>
              <w:t xml:space="preserve"> </w:t>
            </w:r>
            <w:r w:rsidRPr="00580E1E">
              <w:t>ВПР</w:t>
            </w:r>
          </w:p>
        </w:tc>
        <w:tc>
          <w:tcPr>
            <w:tcW w:w="2979" w:type="dxa"/>
          </w:tcPr>
          <w:p w:rsidR="00401EA8" w:rsidRPr="00580E1E" w:rsidRDefault="00401EA8">
            <w:pPr>
              <w:pStyle w:val="TableParagraph"/>
              <w:spacing w:line="247" w:lineRule="exact"/>
              <w:ind w:left="340" w:right="271"/>
              <w:jc w:val="center"/>
            </w:pPr>
            <w:r w:rsidRPr="00580E1E">
              <w:t>Март-апрель 2021</w:t>
            </w:r>
          </w:p>
        </w:tc>
        <w:tc>
          <w:tcPr>
            <w:tcW w:w="3118" w:type="dxa"/>
          </w:tcPr>
          <w:p w:rsidR="00401EA8" w:rsidRPr="00580E1E" w:rsidRDefault="00401EA8">
            <w:pPr>
              <w:pStyle w:val="TableParagraph"/>
              <w:spacing w:before="44" w:line="243" w:lineRule="exact"/>
              <w:ind w:left="962"/>
            </w:pPr>
            <w:r w:rsidRPr="00580E1E">
              <w:t>Классные руководители</w:t>
            </w:r>
          </w:p>
        </w:tc>
      </w:tr>
      <w:tr w:rsidR="00401EA8" w:rsidRPr="00FC6E83">
        <w:trPr>
          <w:trHeight w:val="604"/>
        </w:trPr>
        <w:tc>
          <w:tcPr>
            <w:tcW w:w="852" w:type="dxa"/>
          </w:tcPr>
          <w:p w:rsidR="00401EA8" w:rsidRPr="00580E1E" w:rsidRDefault="00401EA8">
            <w:pPr>
              <w:pStyle w:val="TableParagraph"/>
              <w:spacing w:line="246" w:lineRule="exact"/>
              <w:ind w:left="258"/>
            </w:pPr>
            <w:r w:rsidRPr="00580E1E">
              <w:t>2.5.</w:t>
            </w:r>
          </w:p>
        </w:tc>
        <w:tc>
          <w:tcPr>
            <w:tcW w:w="8363" w:type="dxa"/>
          </w:tcPr>
          <w:p w:rsidR="00401EA8" w:rsidRPr="00580E1E" w:rsidRDefault="00401EA8" w:rsidP="00506C83">
            <w:pPr>
              <w:pStyle w:val="TableParagraph"/>
              <w:ind w:firstLine="4"/>
            </w:pPr>
            <w:r w:rsidRPr="00580E1E">
              <w:t>Публикации</w:t>
            </w:r>
            <w:r w:rsidRPr="00580E1E">
              <w:rPr>
                <w:spacing w:val="1"/>
              </w:rPr>
              <w:t xml:space="preserve"> </w:t>
            </w:r>
            <w:r w:rsidRPr="00580E1E">
              <w:t>на</w:t>
            </w:r>
            <w:r w:rsidRPr="00580E1E">
              <w:rPr>
                <w:spacing w:val="1"/>
              </w:rPr>
              <w:t xml:space="preserve"> </w:t>
            </w:r>
            <w:r w:rsidRPr="00580E1E">
              <w:t>официальных</w:t>
            </w:r>
            <w:r w:rsidRPr="00580E1E">
              <w:rPr>
                <w:spacing w:val="1"/>
              </w:rPr>
              <w:t xml:space="preserve"> </w:t>
            </w:r>
            <w:r w:rsidRPr="00580E1E">
              <w:t>сайте</w:t>
            </w:r>
            <w:r w:rsidRPr="00580E1E">
              <w:rPr>
                <w:spacing w:val="1"/>
              </w:rPr>
              <w:t xml:space="preserve"> </w:t>
            </w:r>
            <w:r w:rsidRPr="00580E1E">
              <w:t>МБОУ</w:t>
            </w:r>
            <w:r w:rsidRPr="00580E1E">
              <w:rPr>
                <w:spacing w:val="1"/>
              </w:rPr>
              <w:t xml:space="preserve"> </w:t>
            </w:r>
            <w:r w:rsidRPr="00580E1E">
              <w:t>«Школа № 3»</w:t>
            </w:r>
            <w:r w:rsidRPr="00580E1E">
              <w:rPr>
                <w:spacing w:val="1"/>
              </w:rPr>
              <w:t xml:space="preserve"> </w:t>
            </w:r>
            <w:r w:rsidRPr="00580E1E">
              <w:t>актуальной</w:t>
            </w:r>
            <w:r w:rsidRPr="00580E1E">
              <w:rPr>
                <w:spacing w:val="1"/>
              </w:rPr>
              <w:t xml:space="preserve"> </w:t>
            </w:r>
            <w:r w:rsidRPr="00580E1E">
              <w:t>информации</w:t>
            </w:r>
            <w:r w:rsidRPr="00580E1E">
              <w:rPr>
                <w:spacing w:val="1"/>
              </w:rPr>
              <w:t xml:space="preserve"> </w:t>
            </w:r>
            <w:r w:rsidRPr="00580E1E">
              <w:t>о</w:t>
            </w:r>
            <w:r w:rsidRPr="00580E1E">
              <w:rPr>
                <w:spacing w:val="-52"/>
              </w:rPr>
              <w:t xml:space="preserve"> </w:t>
            </w:r>
            <w:r w:rsidRPr="00580E1E">
              <w:t>подготовке</w:t>
            </w:r>
            <w:r w:rsidRPr="00580E1E">
              <w:rPr>
                <w:spacing w:val="-1"/>
              </w:rPr>
              <w:t xml:space="preserve"> </w:t>
            </w:r>
            <w:r w:rsidRPr="00580E1E">
              <w:t>и проведению</w:t>
            </w:r>
            <w:r w:rsidRPr="00580E1E">
              <w:rPr>
                <w:spacing w:val="-3"/>
              </w:rPr>
              <w:t xml:space="preserve"> </w:t>
            </w:r>
            <w:r w:rsidRPr="00580E1E">
              <w:t xml:space="preserve">ВПР </w:t>
            </w:r>
          </w:p>
        </w:tc>
        <w:tc>
          <w:tcPr>
            <w:tcW w:w="2979" w:type="dxa"/>
          </w:tcPr>
          <w:p w:rsidR="00401EA8" w:rsidRPr="00580E1E" w:rsidRDefault="00401EA8">
            <w:pPr>
              <w:pStyle w:val="TableParagraph"/>
              <w:spacing w:line="302" w:lineRule="exact"/>
              <w:ind w:left="1308" w:right="228" w:hanging="997"/>
            </w:pPr>
            <w:r w:rsidRPr="00580E1E">
              <w:t>В течение всего учебного</w:t>
            </w:r>
            <w:r w:rsidRPr="00580E1E">
              <w:rPr>
                <w:spacing w:val="-52"/>
              </w:rPr>
              <w:t xml:space="preserve"> </w:t>
            </w:r>
            <w:r w:rsidRPr="00580E1E">
              <w:t>года</w:t>
            </w:r>
          </w:p>
        </w:tc>
        <w:tc>
          <w:tcPr>
            <w:tcW w:w="3118" w:type="dxa"/>
          </w:tcPr>
          <w:p w:rsidR="00401EA8" w:rsidRPr="00580E1E" w:rsidRDefault="00401EA8">
            <w:pPr>
              <w:pStyle w:val="TableParagraph"/>
              <w:spacing w:before="34"/>
              <w:ind w:left="344" w:right="280"/>
              <w:jc w:val="center"/>
            </w:pPr>
            <w:r w:rsidRPr="00580E1E">
              <w:t>Колпашникова Е.А.</w:t>
            </w:r>
          </w:p>
        </w:tc>
      </w:tr>
      <w:tr w:rsidR="00401EA8" w:rsidRPr="00FC6E83">
        <w:trPr>
          <w:trHeight w:val="837"/>
        </w:trPr>
        <w:tc>
          <w:tcPr>
            <w:tcW w:w="852" w:type="dxa"/>
          </w:tcPr>
          <w:p w:rsidR="00401EA8" w:rsidRPr="00580E1E" w:rsidRDefault="00401EA8">
            <w:pPr>
              <w:pStyle w:val="TableParagraph"/>
              <w:spacing w:line="246" w:lineRule="exact"/>
              <w:ind w:left="258"/>
            </w:pPr>
            <w:r w:rsidRPr="00580E1E">
              <w:t>2.6.</w:t>
            </w:r>
          </w:p>
        </w:tc>
        <w:tc>
          <w:tcPr>
            <w:tcW w:w="8363" w:type="dxa"/>
          </w:tcPr>
          <w:p w:rsidR="00401EA8" w:rsidRPr="00580E1E" w:rsidRDefault="00401EA8" w:rsidP="00506C83">
            <w:pPr>
              <w:pStyle w:val="TableParagraph"/>
              <w:spacing w:before="29"/>
              <w:ind w:right="345" w:firstLine="4"/>
            </w:pPr>
            <w:r w:rsidRPr="00580E1E">
              <w:t>Обеспечение общественного наблюдения за порядком проведения и проверки ВПР.</w:t>
            </w:r>
            <w:r w:rsidRPr="00580E1E">
              <w:rPr>
                <w:spacing w:val="-52"/>
              </w:rPr>
              <w:t xml:space="preserve"> </w:t>
            </w:r>
            <w:r w:rsidRPr="00580E1E">
              <w:t>Формирование</w:t>
            </w:r>
            <w:r w:rsidRPr="00580E1E">
              <w:rPr>
                <w:spacing w:val="-3"/>
              </w:rPr>
              <w:t xml:space="preserve"> </w:t>
            </w:r>
            <w:r w:rsidRPr="00580E1E">
              <w:t>банка общественных наблюдателей</w:t>
            </w:r>
          </w:p>
        </w:tc>
        <w:tc>
          <w:tcPr>
            <w:tcW w:w="2979" w:type="dxa"/>
          </w:tcPr>
          <w:p w:rsidR="00401EA8" w:rsidRPr="00580E1E" w:rsidRDefault="00401EA8">
            <w:pPr>
              <w:pStyle w:val="TableParagraph"/>
              <w:spacing w:line="246" w:lineRule="exact"/>
              <w:ind w:left="825"/>
            </w:pPr>
            <w:r w:rsidRPr="00580E1E">
              <w:t>Сентябрь 2020</w:t>
            </w:r>
          </w:p>
          <w:p w:rsidR="00401EA8" w:rsidRPr="00580E1E" w:rsidRDefault="00401EA8">
            <w:pPr>
              <w:pStyle w:val="TableParagraph"/>
              <w:spacing w:line="252" w:lineRule="exact"/>
              <w:ind w:left="729"/>
            </w:pPr>
            <w:r w:rsidRPr="00580E1E">
              <w:t>До февраля</w:t>
            </w:r>
            <w:r w:rsidRPr="00580E1E">
              <w:rPr>
                <w:spacing w:val="-1"/>
              </w:rPr>
              <w:t xml:space="preserve"> </w:t>
            </w:r>
            <w:r w:rsidRPr="00580E1E">
              <w:t>2021</w:t>
            </w:r>
          </w:p>
        </w:tc>
        <w:tc>
          <w:tcPr>
            <w:tcW w:w="3118" w:type="dxa"/>
          </w:tcPr>
          <w:p w:rsidR="00401EA8" w:rsidRPr="00580E1E" w:rsidRDefault="00401EA8" w:rsidP="00580E1E">
            <w:pPr>
              <w:pStyle w:val="TableParagraph"/>
              <w:spacing w:line="227" w:lineRule="exact"/>
              <w:ind w:left="235"/>
              <w:jc w:val="both"/>
            </w:pPr>
            <w:r w:rsidRPr="00580E1E">
              <w:t xml:space="preserve">Зам. директора по УР </w:t>
            </w:r>
          </w:p>
          <w:p w:rsidR="00401EA8" w:rsidRPr="00580E1E" w:rsidRDefault="00401EA8" w:rsidP="00580E1E">
            <w:pPr>
              <w:pStyle w:val="TableParagraph"/>
              <w:spacing w:line="227" w:lineRule="exact"/>
              <w:ind w:left="235"/>
              <w:jc w:val="both"/>
            </w:pPr>
            <w:r w:rsidRPr="00580E1E">
              <w:t>Никитина И.Ю.</w:t>
            </w:r>
          </w:p>
          <w:p w:rsidR="00401EA8" w:rsidRPr="00580E1E" w:rsidRDefault="00401EA8">
            <w:pPr>
              <w:pStyle w:val="TableParagraph"/>
              <w:spacing w:before="29" w:line="250" w:lineRule="atLeast"/>
              <w:ind w:left="962" w:right="834" w:hanging="46"/>
            </w:pPr>
          </w:p>
        </w:tc>
      </w:tr>
      <w:tr w:rsidR="00401EA8" w:rsidRPr="00FC6E83">
        <w:trPr>
          <w:trHeight w:val="597"/>
        </w:trPr>
        <w:tc>
          <w:tcPr>
            <w:tcW w:w="852" w:type="dxa"/>
            <w:tcBorders>
              <w:bottom w:val="single" w:sz="4" w:space="0" w:color="000000"/>
            </w:tcBorders>
          </w:tcPr>
          <w:p w:rsidR="00401EA8" w:rsidRPr="00C952ED" w:rsidRDefault="00401EA8">
            <w:pPr>
              <w:pStyle w:val="TableParagraph"/>
              <w:spacing w:line="249" w:lineRule="exact"/>
              <w:ind w:left="110" w:right="96"/>
              <w:jc w:val="center"/>
            </w:pPr>
            <w:r w:rsidRPr="00C952ED">
              <w:t>3.</w:t>
            </w:r>
          </w:p>
        </w:tc>
        <w:tc>
          <w:tcPr>
            <w:tcW w:w="14460" w:type="dxa"/>
            <w:gridSpan w:val="3"/>
            <w:tcBorders>
              <w:bottom w:val="single" w:sz="4" w:space="0" w:color="000000"/>
            </w:tcBorders>
          </w:tcPr>
          <w:p w:rsidR="00401EA8" w:rsidRPr="00C952ED" w:rsidRDefault="00401EA8" w:rsidP="00506C83">
            <w:pPr>
              <w:pStyle w:val="TableParagraph"/>
              <w:ind w:right="526" w:firstLine="4"/>
              <w:rPr>
                <w:b/>
                <w:i/>
              </w:rPr>
            </w:pPr>
            <w:r w:rsidRPr="00C952ED">
              <w:rPr>
                <w:b/>
                <w:i/>
              </w:rPr>
              <w:t xml:space="preserve">Совершенствование кадровых условий подготовки и проведения ВПР: методическое и психолого-педагогическое сопровождение педагогов </w:t>
            </w:r>
          </w:p>
        </w:tc>
      </w:tr>
      <w:tr w:rsidR="00401EA8" w:rsidRPr="00FC6E83">
        <w:trPr>
          <w:trHeight w:val="11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A8" w:rsidRPr="00C952ED" w:rsidRDefault="00401EA8">
            <w:pPr>
              <w:pStyle w:val="TableParagraph"/>
              <w:spacing w:line="247" w:lineRule="exact"/>
              <w:ind w:left="261"/>
            </w:pPr>
            <w:r w:rsidRPr="00C952ED">
              <w:t>3.1.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A8" w:rsidRPr="00C952ED" w:rsidRDefault="00401EA8" w:rsidP="00506C83">
            <w:pPr>
              <w:pStyle w:val="TableParagraph"/>
              <w:spacing w:before="34"/>
              <w:ind w:left="89" w:right="632" w:firstLine="4"/>
              <w:rPr>
                <w:spacing w:val="-52"/>
              </w:rPr>
            </w:pPr>
            <w:r w:rsidRPr="00C952ED">
              <w:t>Анализ результатов участия в ВПР на уровне ШМО. Собеседование с</w:t>
            </w:r>
            <w:r w:rsidRPr="00C952ED">
              <w:rPr>
                <w:spacing w:val="-52"/>
              </w:rPr>
              <w:t xml:space="preserve">   </w:t>
            </w:r>
          </w:p>
          <w:p w:rsidR="00401EA8" w:rsidRPr="00C952ED" w:rsidRDefault="00401EA8" w:rsidP="00506C83">
            <w:pPr>
              <w:pStyle w:val="TableParagraph"/>
              <w:spacing w:before="34"/>
              <w:ind w:left="89" w:right="632" w:firstLine="4"/>
            </w:pPr>
            <w:r w:rsidRPr="00C952ED">
              <w:t>педагогами  по</w:t>
            </w:r>
            <w:r w:rsidRPr="00C952ED">
              <w:rPr>
                <w:spacing w:val="-3"/>
              </w:rPr>
              <w:t xml:space="preserve"> </w:t>
            </w:r>
            <w:r w:rsidRPr="00C952ED">
              <w:t>итогам ВПР-2020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A8" w:rsidRPr="00C952ED" w:rsidRDefault="00401EA8">
            <w:pPr>
              <w:pStyle w:val="TableParagraph"/>
              <w:ind w:left="559" w:right="488"/>
              <w:jc w:val="center"/>
            </w:pPr>
            <w:r w:rsidRPr="00C952ED">
              <w:t>Ноябрь – 5-9 классы</w:t>
            </w:r>
            <w:r w:rsidRPr="00C952ED">
              <w:rPr>
                <w:spacing w:val="-52"/>
              </w:rPr>
              <w:t xml:space="preserve"> </w:t>
            </w:r>
            <w:r w:rsidRPr="00C952ED">
              <w:t>Апрель-май</w:t>
            </w:r>
            <w:r w:rsidRPr="00C952ED">
              <w:rPr>
                <w:spacing w:val="-2"/>
              </w:rPr>
              <w:t xml:space="preserve"> </w:t>
            </w:r>
            <w:r w:rsidRPr="00C952ED">
              <w:t>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A8" w:rsidRPr="00C952ED" w:rsidRDefault="00401EA8" w:rsidP="00C952ED">
            <w:pPr>
              <w:pStyle w:val="TableParagraph"/>
              <w:spacing w:line="227" w:lineRule="exact"/>
              <w:ind w:left="235"/>
              <w:jc w:val="both"/>
            </w:pPr>
            <w:r w:rsidRPr="00C952ED">
              <w:t xml:space="preserve">Зам. директора по УР </w:t>
            </w:r>
          </w:p>
          <w:p w:rsidR="00401EA8" w:rsidRPr="00C952ED" w:rsidRDefault="00401EA8" w:rsidP="00C952ED">
            <w:pPr>
              <w:pStyle w:val="TableParagraph"/>
              <w:spacing w:line="227" w:lineRule="exact"/>
              <w:ind w:left="235"/>
              <w:jc w:val="both"/>
            </w:pPr>
            <w:r w:rsidRPr="00C952ED">
              <w:t>Никитина И.Ю.</w:t>
            </w:r>
          </w:p>
          <w:p w:rsidR="00401EA8" w:rsidRPr="00C952ED" w:rsidRDefault="00401EA8" w:rsidP="00C952ED">
            <w:pPr>
              <w:pStyle w:val="TableParagraph"/>
              <w:spacing w:line="227" w:lineRule="exact"/>
              <w:ind w:left="235"/>
              <w:jc w:val="both"/>
            </w:pPr>
            <w:r w:rsidRPr="00C952ED">
              <w:t>Руководители ШМО:</w:t>
            </w:r>
          </w:p>
          <w:p w:rsidR="00401EA8" w:rsidRPr="00C952ED" w:rsidRDefault="00401EA8" w:rsidP="00C952ED">
            <w:pPr>
              <w:pStyle w:val="TableParagraph"/>
              <w:spacing w:line="227" w:lineRule="exact"/>
              <w:ind w:left="235"/>
              <w:jc w:val="both"/>
            </w:pPr>
            <w:r w:rsidRPr="00C952ED">
              <w:t>Елисеенкова Н.Г.</w:t>
            </w:r>
          </w:p>
          <w:p w:rsidR="00401EA8" w:rsidRPr="00C952ED" w:rsidRDefault="00401EA8" w:rsidP="00C952ED">
            <w:pPr>
              <w:pStyle w:val="TableParagraph"/>
              <w:spacing w:before="13" w:line="243" w:lineRule="exact"/>
              <w:jc w:val="both"/>
            </w:pPr>
            <w:r w:rsidRPr="00C952ED">
              <w:t xml:space="preserve">  Колпашникова Н.Г.</w:t>
            </w:r>
          </w:p>
        </w:tc>
      </w:tr>
      <w:tr w:rsidR="00401EA8" w:rsidRPr="00FC6E83">
        <w:trPr>
          <w:trHeight w:val="8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A8" w:rsidRPr="00C952ED" w:rsidRDefault="00401EA8">
            <w:pPr>
              <w:pStyle w:val="TableParagraph"/>
              <w:spacing w:line="247" w:lineRule="exact"/>
              <w:ind w:left="261"/>
            </w:pPr>
            <w:r w:rsidRPr="00C952ED">
              <w:t>3.2.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A8" w:rsidRPr="00C952ED" w:rsidRDefault="00401EA8" w:rsidP="00506C83">
            <w:pPr>
              <w:pStyle w:val="TableParagraph"/>
              <w:spacing w:before="37"/>
              <w:ind w:left="93"/>
            </w:pPr>
            <w:r w:rsidRPr="00C952ED">
              <w:t>Анализ</w:t>
            </w:r>
            <w:r w:rsidRPr="00C952ED">
              <w:rPr>
                <w:spacing w:val="-5"/>
              </w:rPr>
              <w:t xml:space="preserve"> </w:t>
            </w:r>
            <w:r w:rsidRPr="00C952ED">
              <w:t>итогов</w:t>
            </w:r>
            <w:r w:rsidRPr="00C952ED">
              <w:rPr>
                <w:spacing w:val="-3"/>
              </w:rPr>
              <w:t xml:space="preserve"> </w:t>
            </w:r>
            <w:r w:rsidRPr="00C952ED">
              <w:t>ВПР,</w:t>
            </w:r>
            <w:r w:rsidRPr="00C952ED">
              <w:rPr>
                <w:spacing w:val="-2"/>
              </w:rPr>
              <w:t xml:space="preserve"> </w:t>
            </w:r>
            <w:r w:rsidRPr="00C952ED">
              <w:t>обсуждение</w:t>
            </w:r>
            <w:r w:rsidRPr="00C952ED">
              <w:rPr>
                <w:spacing w:val="-2"/>
              </w:rPr>
              <w:t xml:space="preserve"> </w:t>
            </w:r>
            <w:r w:rsidRPr="00C952ED">
              <w:t>результатов</w:t>
            </w:r>
            <w:r w:rsidRPr="00C952ED">
              <w:rPr>
                <w:spacing w:val="-4"/>
              </w:rPr>
              <w:t xml:space="preserve"> </w:t>
            </w:r>
            <w:r w:rsidRPr="00C952ED">
              <w:t>на</w:t>
            </w:r>
            <w:r w:rsidRPr="00C952ED">
              <w:rPr>
                <w:spacing w:val="-3"/>
              </w:rPr>
              <w:t xml:space="preserve"> </w:t>
            </w:r>
            <w:r w:rsidRPr="00C952ED">
              <w:t>административном</w:t>
            </w:r>
            <w:r w:rsidRPr="00C952ED">
              <w:rPr>
                <w:spacing w:val="-3"/>
              </w:rPr>
              <w:t xml:space="preserve"> </w:t>
            </w:r>
            <w:r w:rsidRPr="00C952ED">
              <w:t>совещании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A8" w:rsidRPr="00C952ED" w:rsidRDefault="00401EA8">
            <w:pPr>
              <w:pStyle w:val="TableParagraph"/>
              <w:spacing w:before="37"/>
              <w:ind w:left="940"/>
            </w:pPr>
            <w:r w:rsidRPr="00C952ED">
              <w:t>Август</w:t>
            </w:r>
            <w:r w:rsidRPr="00C952ED">
              <w:rPr>
                <w:spacing w:val="-3"/>
              </w:rPr>
              <w:t xml:space="preserve"> </w:t>
            </w:r>
            <w:r w:rsidRPr="00C952ED">
              <w:t>2020</w:t>
            </w:r>
          </w:p>
          <w:p w:rsidR="00401EA8" w:rsidRPr="00C952ED" w:rsidRDefault="00401EA8">
            <w:pPr>
              <w:pStyle w:val="TableParagraph"/>
              <w:spacing w:before="49"/>
              <w:ind w:left="923"/>
            </w:pPr>
            <w:r w:rsidRPr="00C952ED">
              <w:t>Ноябрь</w:t>
            </w:r>
            <w:r w:rsidRPr="00C952ED">
              <w:rPr>
                <w:spacing w:val="1"/>
              </w:rPr>
              <w:t xml:space="preserve"> </w:t>
            </w:r>
            <w:r w:rsidRPr="00C952ED">
              <w:t>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A8" w:rsidRPr="00C952ED" w:rsidRDefault="00401EA8">
            <w:pPr>
              <w:pStyle w:val="TableParagraph"/>
              <w:spacing w:line="247" w:lineRule="exact"/>
              <w:ind w:left="347" w:right="282"/>
              <w:jc w:val="center"/>
            </w:pPr>
            <w:r w:rsidRPr="00C952ED">
              <w:t>Администрация</w:t>
            </w:r>
            <w:r w:rsidRPr="00C952ED">
              <w:rPr>
                <w:spacing w:val="-4"/>
              </w:rPr>
              <w:t xml:space="preserve"> </w:t>
            </w:r>
            <w:r w:rsidRPr="00C952ED">
              <w:t>школы</w:t>
            </w:r>
          </w:p>
        </w:tc>
      </w:tr>
      <w:tr w:rsidR="00401EA8" w:rsidRPr="00FC6E83">
        <w:trPr>
          <w:trHeight w:val="892"/>
        </w:trPr>
        <w:tc>
          <w:tcPr>
            <w:tcW w:w="852" w:type="dxa"/>
            <w:tcBorders>
              <w:top w:val="single" w:sz="4" w:space="0" w:color="000000"/>
            </w:tcBorders>
          </w:tcPr>
          <w:p w:rsidR="00401EA8" w:rsidRPr="00C952ED" w:rsidRDefault="00401EA8">
            <w:pPr>
              <w:pStyle w:val="TableParagraph"/>
              <w:spacing w:line="247" w:lineRule="exact"/>
              <w:ind w:left="258"/>
            </w:pPr>
            <w:r w:rsidRPr="00C952ED">
              <w:t>3.3.</w:t>
            </w:r>
          </w:p>
        </w:tc>
        <w:tc>
          <w:tcPr>
            <w:tcW w:w="8363" w:type="dxa"/>
            <w:tcBorders>
              <w:top w:val="single" w:sz="4" w:space="0" w:color="000000"/>
            </w:tcBorders>
          </w:tcPr>
          <w:p w:rsidR="00401EA8" w:rsidRDefault="00401EA8" w:rsidP="00506C83">
            <w:pPr>
              <w:pStyle w:val="TableParagraph"/>
              <w:spacing w:before="34"/>
              <w:ind w:right="86" w:firstLine="4"/>
              <w:rPr>
                <w:spacing w:val="-52"/>
              </w:rPr>
            </w:pPr>
            <w:r w:rsidRPr="00C952ED">
              <w:t xml:space="preserve">Представление опыта работы МБОУ «Школа №3» по обеспечению </w:t>
            </w:r>
            <w:r>
              <w:t>о</w:t>
            </w:r>
            <w:r w:rsidRPr="00C952ED">
              <w:t>бъективности</w:t>
            </w:r>
            <w:r w:rsidRPr="00C952E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</w:t>
            </w:r>
          </w:p>
          <w:p w:rsidR="00401EA8" w:rsidRPr="00C952ED" w:rsidRDefault="00401EA8" w:rsidP="00506C83">
            <w:pPr>
              <w:pStyle w:val="TableParagraph"/>
              <w:spacing w:before="34"/>
              <w:ind w:right="535" w:firstLine="4"/>
            </w:pPr>
            <w:r>
              <w:rPr>
                <w:spacing w:val="-52"/>
              </w:rPr>
              <w:t>о</w:t>
            </w:r>
            <w:r w:rsidRPr="00C952ED">
              <w:t>ценивания</w:t>
            </w:r>
            <w:r w:rsidRPr="00C952ED">
              <w:rPr>
                <w:spacing w:val="-2"/>
              </w:rPr>
              <w:t xml:space="preserve"> </w:t>
            </w:r>
            <w:r w:rsidRPr="00C952ED">
              <w:t>результатов</w:t>
            </w:r>
            <w:r w:rsidRPr="00C952ED">
              <w:rPr>
                <w:spacing w:val="-3"/>
              </w:rPr>
              <w:t xml:space="preserve"> </w:t>
            </w:r>
            <w:r w:rsidRPr="00C952ED">
              <w:t>освоения</w:t>
            </w:r>
            <w:r w:rsidRPr="00C952ED">
              <w:rPr>
                <w:spacing w:val="-2"/>
              </w:rPr>
              <w:t xml:space="preserve"> </w:t>
            </w:r>
            <w:r w:rsidRPr="00C952ED">
              <w:t>обучающимися</w:t>
            </w:r>
            <w:r w:rsidRPr="00C952ED">
              <w:rPr>
                <w:spacing w:val="-2"/>
              </w:rPr>
              <w:t xml:space="preserve"> </w:t>
            </w:r>
            <w:r w:rsidRPr="00C952ED">
              <w:t>образовательных программ</w:t>
            </w:r>
          </w:p>
        </w:tc>
        <w:tc>
          <w:tcPr>
            <w:tcW w:w="2979" w:type="dxa"/>
            <w:tcBorders>
              <w:top w:val="single" w:sz="4" w:space="0" w:color="000000"/>
            </w:tcBorders>
          </w:tcPr>
          <w:p w:rsidR="00401EA8" w:rsidRPr="00C952ED" w:rsidRDefault="00401EA8">
            <w:pPr>
              <w:pStyle w:val="TableParagraph"/>
              <w:spacing w:before="44"/>
              <w:ind w:left="340" w:right="272"/>
              <w:jc w:val="center"/>
            </w:pPr>
            <w:r w:rsidRPr="00C952ED">
              <w:t>По</w:t>
            </w:r>
            <w:r w:rsidRPr="00C952ED">
              <w:rPr>
                <w:spacing w:val="-1"/>
              </w:rPr>
              <w:t xml:space="preserve"> </w:t>
            </w:r>
            <w:r w:rsidRPr="00C952ED">
              <w:t>запросу</w:t>
            </w:r>
            <w:r w:rsidRPr="00C952ED">
              <w:rPr>
                <w:spacing w:val="-2"/>
              </w:rPr>
              <w:t xml:space="preserve"> </w:t>
            </w:r>
            <w:r w:rsidRPr="00C952ED">
              <w:t>УО</w:t>
            </w:r>
            <w:r w:rsidRPr="00C952ED">
              <w:rPr>
                <w:spacing w:val="-2"/>
              </w:rPr>
              <w:t xml:space="preserve"> </w:t>
            </w:r>
            <w:r w:rsidRPr="00C952ED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401EA8" w:rsidRPr="00C952ED" w:rsidRDefault="00401EA8">
            <w:pPr>
              <w:pStyle w:val="TableParagraph"/>
              <w:spacing w:before="34"/>
              <w:ind w:left="345" w:right="280"/>
              <w:jc w:val="center"/>
            </w:pPr>
            <w:r w:rsidRPr="00C952ED">
              <w:t>Администрация</w:t>
            </w:r>
            <w:r w:rsidRPr="00C952ED">
              <w:rPr>
                <w:spacing w:val="-4"/>
              </w:rPr>
              <w:t xml:space="preserve"> </w:t>
            </w:r>
            <w:r w:rsidRPr="00C952ED">
              <w:t>школы</w:t>
            </w:r>
          </w:p>
        </w:tc>
      </w:tr>
      <w:tr w:rsidR="00401EA8" w:rsidRPr="00FC6E83">
        <w:trPr>
          <w:trHeight w:val="1170"/>
        </w:trPr>
        <w:tc>
          <w:tcPr>
            <w:tcW w:w="852" w:type="dxa"/>
          </w:tcPr>
          <w:p w:rsidR="00401EA8" w:rsidRPr="00506C83" w:rsidRDefault="00401EA8">
            <w:pPr>
              <w:pStyle w:val="TableParagraph"/>
              <w:spacing w:line="246" w:lineRule="exact"/>
              <w:ind w:left="258"/>
            </w:pPr>
            <w:r w:rsidRPr="00506C83">
              <w:t>3.4.</w:t>
            </w:r>
          </w:p>
        </w:tc>
        <w:tc>
          <w:tcPr>
            <w:tcW w:w="8363" w:type="dxa"/>
          </w:tcPr>
          <w:p w:rsidR="00401EA8" w:rsidRPr="00506C83" w:rsidRDefault="00401EA8" w:rsidP="00506C83">
            <w:pPr>
              <w:pStyle w:val="TableParagraph"/>
              <w:spacing w:before="29"/>
              <w:ind w:right="930" w:firstLine="4"/>
            </w:pPr>
            <w:r w:rsidRPr="00506C83">
              <w:t>Подготовка аналитических материалов к собеседованию с административной</w:t>
            </w:r>
            <w:r w:rsidRPr="00506C83">
              <w:rPr>
                <w:spacing w:val="-52"/>
              </w:rPr>
              <w:t xml:space="preserve"> </w:t>
            </w:r>
            <w:r w:rsidRPr="00506C83">
              <w:t>командой</w:t>
            </w:r>
            <w:r w:rsidRPr="00506C83">
              <w:rPr>
                <w:spacing w:val="-4"/>
              </w:rPr>
              <w:t xml:space="preserve"> </w:t>
            </w:r>
            <w:r w:rsidRPr="00506C83">
              <w:t>МБОУ «Школа №3»</w:t>
            </w:r>
            <w:r w:rsidRPr="00506C83">
              <w:rPr>
                <w:spacing w:val="-5"/>
              </w:rPr>
              <w:t xml:space="preserve"> </w:t>
            </w:r>
            <w:r w:rsidRPr="00506C83">
              <w:t>по</w:t>
            </w:r>
            <w:r w:rsidRPr="00506C83">
              <w:rPr>
                <w:spacing w:val="-1"/>
              </w:rPr>
              <w:t xml:space="preserve"> </w:t>
            </w:r>
            <w:r w:rsidRPr="00506C83">
              <w:t>итогам анализа результатов:</w:t>
            </w:r>
          </w:p>
          <w:p w:rsidR="00401EA8" w:rsidRPr="00506C83" w:rsidRDefault="00401EA8" w:rsidP="00506C83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hanging="174"/>
            </w:pPr>
            <w:r w:rsidRPr="00506C83">
              <w:t>ВПР</w:t>
            </w:r>
            <w:r w:rsidRPr="00506C83">
              <w:rPr>
                <w:spacing w:val="-2"/>
              </w:rPr>
              <w:t xml:space="preserve"> </w:t>
            </w:r>
            <w:r w:rsidRPr="00506C83">
              <w:t>за</w:t>
            </w:r>
            <w:r w:rsidRPr="00506C83">
              <w:rPr>
                <w:spacing w:val="-1"/>
              </w:rPr>
              <w:t xml:space="preserve"> </w:t>
            </w:r>
            <w:r w:rsidRPr="00506C83">
              <w:t>последние</w:t>
            </w:r>
            <w:r w:rsidRPr="00506C83">
              <w:rPr>
                <w:spacing w:val="-5"/>
              </w:rPr>
              <w:t xml:space="preserve"> </w:t>
            </w:r>
            <w:r w:rsidRPr="00506C83">
              <w:t>три</w:t>
            </w:r>
            <w:r w:rsidRPr="00506C83">
              <w:rPr>
                <w:spacing w:val="-2"/>
              </w:rPr>
              <w:t xml:space="preserve"> </w:t>
            </w:r>
            <w:r w:rsidRPr="00506C83">
              <w:t>года</w:t>
            </w:r>
          </w:p>
          <w:p w:rsidR="00401EA8" w:rsidRPr="00506C83" w:rsidRDefault="00401EA8" w:rsidP="00506C83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40"/>
              <w:ind w:hanging="174"/>
            </w:pPr>
            <w:r w:rsidRPr="00506C83">
              <w:t>ГИА</w:t>
            </w:r>
            <w:r w:rsidRPr="00506C83">
              <w:rPr>
                <w:spacing w:val="-3"/>
              </w:rPr>
              <w:t xml:space="preserve"> </w:t>
            </w:r>
            <w:r w:rsidRPr="00506C83">
              <w:t>за</w:t>
            </w:r>
            <w:r w:rsidRPr="00506C83">
              <w:rPr>
                <w:spacing w:val="-2"/>
              </w:rPr>
              <w:t xml:space="preserve"> </w:t>
            </w:r>
            <w:r w:rsidRPr="00506C83">
              <w:t>последние</w:t>
            </w:r>
            <w:r w:rsidRPr="00506C83">
              <w:rPr>
                <w:spacing w:val="-2"/>
              </w:rPr>
              <w:t xml:space="preserve"> </w:t>
            </w:r>
            <w:r w:rsidRPr="00506C83">
              <w:t>три</w:t>
            </w:r>
            <w:r w:rsidRPr="00506C83">
              <w:rPr>
                <w:spacing w:val="-2"/>
              </w:rPr>
              <w:t xml:space="preserve"> </w:t>
            </w:r>
            <w:r w:rsidRPr="00506C83">
              <w:t>года</w:t>
            </w:r>
          </w:p>
        </w:tc>
        <w:tc>
          <w:tcPr>
            <w:tcW w:w="2979" w:type="dxa"/>
          </w:tcPr>
          <w:p w:rsidR="00401EA8" w:rsidRPr="00506C83" w:rsidRDefault="00401EA8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401EA8" w:rsidRPr="00506C83" w:rsidRDefault="00401EA8">
            <w:pPr>
              <w:pStyle w:val="TableParagraph"/>
              <w:spacing w:before="1"/>
              <w:ind w:left="873"/>
            </w:pPr>
            <w:r w:rsidRPr="00506C83">
              <w:t>Октябрь 2020</w:t>
            </w:r>
          </w:p>
          <w:p w:rsidR="00401EA8" w:rsidRPr="00506C83" w:rsidRDefault="00401EA8">
            <w:pPr>
              <w:pStyle w:val="TableParagraph"/>
              <w:spacing w:before="44"/>
              <w:ind w:left="921"/>
            </w:pPr>
            <w:r w:rsidRPr="00506C83">
              <w:t>Ноябрь 2020</w:t>
            </w:r>
          </w:p>
        </w:tc>
        <w:tc>
          <w:tcPr>
            <w:tcW w:w="3118" w:type="dxa"/>
          </w:tcPr>
          <w:p w:rsidR="00401EA8" w:rsidRPr="00C952ED" w:rsidRDefault="00401EA8" w:rsidP="00506C83">
            <w:pPr>
              <w:pStyle w:val="TableParagraph"/>
              <w:spacing w:line="227" w:lineRule="exact"/>
              <w:ind w:left="235"/>
              <w:jc w:val="both"/>
            </w:pPr>
            <w:r w:rsidRPr="00C952ED">
              <w:t xml:space="preserve">Зам. директора по УР </w:t>
            </w:r>
          </w:p>
          <w:p w:rsidR="00401EA8" w:rsidRPr="00C952ED" w:rsidRDefault="00401EA8" w:rsidP="00506C83">
            <w:pPr>
              <w:pStyle w:val="TableParagraph"/>
              <w:spacing w:line="227" w:lineRule="exact"/>
              <w:ind w:left="235"/>
              <w:jc w:val="both"/>
            </w:pPr>
            <w:r w:rsidRPr="00C952ED">
              <w:t>Никитина И.Ю.</w:t>
            </w:r>
          </w:p>
          <w:p w:rsidR="00401EA8" w:rsidRPr="00C952ED" w:rsidRDefault="00401EA8" w:rsidP="00506C83">
            <w:pPr>
              <w:pStyle w:val="TableParagraph"/>
              <w:spacing w:line="227" w:lineRule="exact"/>
              <w:ind w:left="235"/>
              <w:jc w:val="both"/>
            </w:pPr>
            <w:r w:rsidRPr="00C952ED">
              <w:t>Руководители ШМО:</w:t>
            </w:r>
          </w:p>
          <w:p w:rsidR="00401EA8" w:rsidRPr="00C952ED" w:rsidRDefault="00401EA8" w:rsidP="00506C83">
            <w:pPr>
              <w:pStyle w:val="TableParagraph"/>
              <w:spacing w:line="227" w:lineRule="exact"/>
              <w:ind w:left="235"/>
              <w:jc w:val="both"/>
            </w:pPr>
            <w:r w:rsidRPr="00C952ED">
              <w:t>Елисеенкова Н.Г.</w:t>
            </w:r>
          </w:p>
          <w:p w:rsidR="00401EA8" w:rsidRPr="00FC6E83" w:rsidRDefault="00401EA8" w:rsidP="00506C83">
            <w:pPr>
              <w:pStyle w:val="TableParagraph"/>
              <w:spacing w:before="29" w:line="261" w:lineRule="auto"/>
              <w:ind w:left="0" w:right="843"/>
              <w:jc w:val="both"/>
              <w:rPr>
                <w:color w:val="FF0000"/>
              </w:rPr>
            </w:pPr>
            <w:r>
              <w:t xml:space="preserve">     </w:t>
            </w:r>
            <w:r w:rsidRPr="00C952ED">
              <w:t>Колпашникова Н.Г.</w:t>
            </w:r>
          </w:p>
        </w:tc>
      </w:tr>
    </w:tbl>
    <w:p w:rsidR="00401EA8" w:rsidRPr="00FC6E83" w:rsidRDefault="00401EA8">
      <w:pPr>
        <w:spacing w:line="261" w:lineRule="auto"/>
        <w:jc w:val="both"/>
        <w:rPr>
          <w:color w:val="FF0000"/>
        </w:rPr>
        <w:sectPr w:rsidR="00401EA8" w:rsidRPr="00FC6E83">
          <w:type w:val="continuous"/>
          <w:pgSz w:w="16840" w:h="23820"/>
          <w:pgMar w:top="1040" w:right="720" w:bottom="280" w:left="56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8362"/>
        <w:gridCol w:w="2978"/>
        <w:gridCol w:w="3117"/>
      </w:tblGrid>
      <w:tr w:rsidR="00401EA8" w:rsidRPr="00FC6E83">
        <w:trPr>
          <w:trHeight w:val="299"/>
        </w:trPr>
        <w:tc>
          <w:tcPr>
            <w:tcW w:w="852" w:type="dxa"/>
          </w:tcPr>
          <w:p w:rsidR="00401EA8" w:rsidRPr="000537B0" w:rsidRDefault="00401EA8">
            <w:pPr>
              <w:pStyle w:val="TableParagraph"/>
              <w:spacing w:before="36" w:line="243" w:lineRule="exact"/>
              <w:ind w:left="110" w:right="96"/>
              <w:jc w:val="center"/>
              <w:rPr>
                <w:b/>
              </w:rPr>
            </w:pPr>
            <w:r w:rsidRPr="000537B0">
              <w:rPr>
                <w:b/>
              </w:rPr>
              <w:t>№</w:t>
            </w:r>
            <w:r w:rsidRPr="000537B0">
              <w:rPr>
                <w:b/>
                <w:spacing w:val="-1"/>
              </w:rPr>
              <w:t xml:space="preserve"> </w:t>
            </w:r>
            <w:r w:rsidRPr="000537B0">
              <w:rPr>
                <w:b/>
              </w:rPr>
              <w:t>п/п</w:t>
            </w:r>
          </w:p>
        </w:tc>
        <w:tc>
          <w:tcPr>
            <w:tcW w:w="8362" w:type="dxa"/>
          </w:tcPr>
          <w:p w:rsidR="00401EA8" w:rsidRPr="000537B0" w:rsidRDefault="00401EA8">
            <w:pPr>
              <w:pStyle w:val="TableParagraph"/>
              <w:ind w:left="2939" w:right="3981"/>
              <w:jc w:val="center"/>
              <w:rPr>
                <w:b/>
              </w:rPr>
            </w:pPr>
            <w:r w:rsidRPr="000537B0">
              <w:rPr>
                <w:b/>
              </w:rPr>
              <w:t>Мероприятия</w:t>
            </w:r>
          </w:p>
        </w:tc>
        <w:tc>
          <w:tcPr>
            <w:tcW w:w="2978" w:type="dxa"/>
          </w:tcPr>
          <w:p w:rsidR="00401EA8" w:rsidRPr="000537B0" w:rsidRDefault="00401EA8">
            <w:pPr>
              <w:pStyle w:val="TableParagraph"/>
              <w:ind w:left="547"/>
              <w:rPr>
                <w:b/>
              </w:rPr>
            </w:pPr>
            <w:r w:rsidRPr="000537B0">
              <w:rPr>
                <w:b/>
              </w:rPr>
              <w:t>Сроки</w:t>
            </w:r>
            <w:r w:rsidRPr="000537B0">
              <w:rPr>
                <w:b/>
                <w:spacing w:val="-5"/>
              </w:rPr>
              <w:t xml:space="preserve"> </w:t>
            </w:r>
            <w:r w:rsidRPr="000537B0">
              <w:rPr>
                <w:b/>
              </w:rPr>
              <w:t>исполнения</w:t>
            </w:r>
          </w:p>
        </w:tc>
        <w:tc>
          <w:tcPr>
            <w:tcW w:w="3117" w:type="dxa"/>
          </w:tcPr>
          <w:p w:rsidR="00401EA8" w:rsidRPr="000537B0" w:rsidRDefault="00401EA8">
            <w:pPr>
              <w:pStyle w:val="TableParagraph"/>
              <w:ind w:left="378" w:right="363"/>
              <w:jc w:val="center"/>
              <w:rPr>
                <w:b/>
              </w:rPr>
            </w:pPr>
            <w:r w:rsidRPr="000537B0">
              <w:rPr>
                <w:b/>
              </w:rPr>
              <w:t>Ответственные</w:t>
            </w:r>
          </w:p>
        </w:tc>
      </w:tr>
      <w:tr w:rsidR="00401EA8" w:rsidRPr="00FC6E83">
        <w:trPr>
          <w:trHeight w:val="877"/>
        </w:trPr>
        <w:tc>
          <w:tcPr>
            <w:tcW w:w="852" w:type="dxa"/>
          </w:tcPr>
          <w:p w:rsidR="00401EA8" w:rsidRPr="000537B0" w:rsidRDefault="00401EA8">
            <w:pPr>
              <w:pStyle w:val="TableParagraph"/>
              <w:spacing w:line="246" w:lineRule="exact"/>
              <w:ind w:left="108" w:right="96"/>
              <w:jc w:val="center"/>
            </w:pPr>
            <w:r w:rsidRPr="000537B0">
              <w:t>3.5.</w:t>
            </w:r>
          </w:p>
        </w:tc>
        <w:tc>
          <w:tcPr>
            <w:tcW w:w="8362" w:type="dxa"/>
          </w:tcPr>
          <w:p w:rsidR="00401EA8" w:rsidRPr="000537B0" w:rsidRDefault="00401EA8" w:rsidP="008512E3">
            <w:pPr>
              <w:pStyle w:val="TableParagraph"/>
              <w:spacing w:before="4" w:line="292" w:lineRule="exact"/>
              <w:ind w:right="988" w:firstLine="4"/>
              <w:jc w:val="both"/>
            </w:pPr>
            <w:r w:rsidRPr="000537B0">
              <w:t>Обеспечение психологического сопровождения процедуры ВПР, в том числе</w:t>
            </w:r>
            <w:r w:rsidRPr="000537B0">
              <w:rPr>
                <w:spacing w:val="-53"/>
              </w:rPr>
              <w:t xml:space="preserve"> </w:t>
            </w:r>
            <w:r w:rsidRPr="000537B0">
              <w:t>разработка методических рекомендаций по подготовке и участию в ВПР для</w:t>
            </w:r>
            <w:r w:rsidRPr="000537B0">
              <w:rPr>
                <w:spacing w:val="-52"/>
              </w:rPr>
              <w:t xml:space="preserve"> </w:t>
            </w:r>
            <w:r w:rsidRPr="000537B0">
              <w:t>обучающихся и</w:t>
            </w:r>
            <w:r w:rsidRPr="000537B0">
              <w:rPr>
                <w:spacing w:val="-1"/>
              </w:rPr>
              <w:t xml:space="preserve"> </w:t>
            </w:r>
            <w:r w:rsidRPr="000537B0">
              <w:t>их</w:t>
            </w:r>
            <w:r w:rsidRPr="000537B0">
              <w:rPr>
                <w:spacing w:val="-3"/>
              </w:rPr>
              <w:t xml:space="preserve"> </w:t>
            </w:r>
            <w:r w:rsidRPr="000537B0">
              <w:t>родителей</w:t>
            </w:r>
          </w:p>
        </w:tc>
        <w:tc>
          <w:tcPr>
            <w:tcW w:w="2978" w:type="dxa"/>
          </w:tcPr>
          <w:p w:rsidR="00401EA8" w:rsidRPr="000537B0" w:rsidRDefault="00401EA8" w:rsidP="008512E3">
            <w:pPr>
              <w:pStyle w:val="TableParagraph"/>
              <w:spacing w:before="37"/>
              <w:ind w:left="187"/>
            </w:pPr>
            <w:r w:rsidRPr="000537B0">
              <w:t>Декабрь</w:t>
            </w:r>
            <w:r w:rsidRPr="000537B0">
              <w:rPr>
                <w:spacing w:val="-3"/>
              </w:rPr>
              <w:t xml:space="preserve"> </w:t>
            </w:r>
            <w:r w:rsidRPr="000537B0">
              <w:t>2020 -февраль</w:t>
            </w:r>
            <w:r w:rsidRPr="000537B0">
              <w:rPr>
                <w:spacing w:val="-1"/>
              </w:rPr>
              <w:t xml:space="preserve"> </w:t>
            </w:r>
            <w:r w:rsidRPr="000537B0">
              <w:t>2021</w:t>
            </w:r>
          </w:p>
        </w:tc>
        <w:tc>
          <w:tcPr>
            <w:tcW w:w="3117" w:type="dxa"/>
          </w:tcPr>
          <w:p w:rsidR="00401EA8" w:rsidRPr="000537B0" w:rsidRDefault="00401EA8" w:rsidP="008512E3">
            <w:pPr>
              <w:pStyle w:val="TableParagraph"/>
              <w:spacing w:before="37"/>
              <w:ind w:left="433" w:right="362"/>
              <w:jc w:val="center"/>
            </w:pPr>
            <w:r w:rsidRPr="000537B0">
              <w:t>Педагог-психолог</w:t>
            </w:r>
          </w:p>
        </w:tc>
      </w:tr>
      <w:tr w:rsidR="00401EA8" w:rsidRPr="00FC6E83">
        <w:trPr>
          <w:trHeight w:val="918"/>
        </w:trPr>
        <w:tc>
          <w:tcPr>
            <w:tcW w:w="852" w:type="dxa"/>
          </w:tcPr>
          <w:p w:rsidR="00401EA8" w:rsidRPr="000537B0" w:rsidRDefault="00401EA8">
            <w:pPr>
              <w:pStyle w:val="TableParagraph"/>
              <w:spacing w:line="249" w:lineRule="exact"/>
              <w:ind w:left="108" w:right="96"/>
              <w:jc w:val="center"/>
            </w:pPr>
            <w:r w:rsidRPr="000537B0">
              <w:t>3.6.</w:t>
            </w:r>
          </w:p>
        </w:tc>
        <w:tc>
          <w:tcPr>
            <w:tcW w:w="8362" w:type="dxa"/>
          </w:tcPr>
          <w:p w:rsidR="00401EA8" w:rsidRPr="000537B0" w:rsidRDefault="00401EA8" w:rsidP="008512E3">
            <w:pPr>
              <w:pStyle w:val="TableParagraph"/>
              <w:spacing w:before="24"/>
              <w:ind w:left="91"/>
            </w:pPr>
            <w:r w:rsidRPr="000537B0">
              <w:t>Заседания</w:t>
            </w:r>
            <w:r w:rsidRPr="000537B0">
              <w:rPr>
                <w:spacing w:val="-3"/>
              </w:rPr>
              <w:t xml:space="preserve"> </w:t>
            </w:r>
            <w:r w:rsidRPr="000537B0">
              <w:t xml:space="preserve">ШМО </w:t>
            </w:r>
            <w:r w:rsidRPr="000537B0">
              <w:rPr>
                <w:spacing w:val="-3"/>
              </w:rPr>
              <w:t xml:space="preserve"> </w:t>
            </w:r>
            <w:r w:rsidRPr="000537B0">
              <w:t>по</w:t>
            </w:r>
            <w:r w:rsidRPr="000537B0">
              <w:rPr>
                <w:spacing w:val="-1"/>
              </w:rPr>
              <w:t xml:space="preserve"> </w:t>
            </w:r>
            <w:r w:rsidRPr="000537B0">
              <w:t>вопросам</w:t>
            </w:r>
            <w:r w:rsidRPr="000537B0">
              <w:rPr>
                <w:spacing w:val="-1"/>
              </w:rPr>
              <w:t xml:space="preserve"> </w:t>
            </w:r>
            <w:r w:rsidRPr="000537B0">
              <w:t>подготовки</w:t>
            </w:r>
            <w:r w:rsidRPr="000537B0">
              <w:rPr>
                <w:spacing w:val="-2"/>
              </w:rPr>
              <w:t xml:space="preserve"> </w:t>
            </w:r>
            <w:r w:rsidRPr="000537B0">
              <w:t>и</w:t>
            </w:r>
            <w:r w:rsidRPr="000537B0">
              <w:rPr>
                <w:spacing w:val="-2"/>
              </w:rPr>
              <w:t xml:space="preserve"> </w:t>
            </w:r>
            <w:r w:rsidRPr="000537B0">
              <w:t>проведения</w:t>
            </w:r>
            <w:r w:rsidRPr="000537B0">
              <w:rPr>
                <w:spacing w:val="-2"/>
              </w:rPr>
              <w:t xml:space="preserve"> </w:t>
            </w:r>
            <w:r w:rsidRPr="000537B0">
              <w:t>ВПР</w:t>
            </w:r>
            <w:r w:rsidRPr="000537B0">
              <w:rPr>
                <w:spacing w:val="-2"/>
              </w:rPr>
              <w:t xml:space="preserve"> </w:t>
            </w:r>
            <w:r w:rsidRPr="000537B0">
              <w:t>в</w:t>
            </w:r>
            <w:r w:rsidRPr="000537B0">
              <w:rPr>
                <w:spacing w:val="-3"/>
              </w:rPr>
              <w:t xml:space="preserve"> </w:t>
            </w:r>
            <w:r w:rsidRPr="000537B0">
              <w:t>2020-2021</w:t>
            </w:r>
          </w:p>
          <w:p w:rsidR="00401EA8" w:rsidRPr="000537B0" w:rsidRDefault="00401EA8" w:rsidP="008512E3">
            <w:pPr>
              <w:pStyle w:val="TableParagraph"/>
              <w:spacing w:before="35" w:line="243" w:lineRule="exact"/>
            </w:pPr>
            <w:r w:rsidRPr="000537B0">
              <w:t>учебном</w:t>
            </w:r>
            <w:r w:rsidRPr="000537B0">
              <w:rPr>
                <w:spacing w:val="-3"/>
              </w:rPr>
              <w:t xml:space="preserve"> </w:t>
            </w:r>
            <w:r w:rsidRPr="000537B0">
              <w:t>году,</w:t>
            </w:r>
            <w:r w:rsidRPr="000537B0">
              <w:rPr>
                <w:spacing w:val="-1"/>
              </w:rPr>
              <w:t xml:space="preserve"> </w:t>
            </w:r>
            <w:r w:rsidRPr="000537B0">
              <w:t>в</w:t>
            </w:r>
            <w:r w:rsidRPr="000537B0">
              <w:rPr>
                <w:spacing w:val="-2"/>
              </w:rPr>
              <w:t xml:space="preserve"> </w:t>
            </w:r>
            <w:r w:rsidRPr="000537B0">
              <w:t>том</w:t>
            </w:r>
            <w:r w:rsidRPr="000537B0">
              <w:rPr>
                <w:spacing w:val="-2"/>
              </w:rPr>
              <w:t xml:space="preserve"> </w:t>
            </w:r>
            <w:r w:rsidRPr="000537B0">
              <w:t>числе</w:t>
            </w:r>
            <w:r w:rsidRPr="000537B0">
              <w:rPr>
                <w:spacing w:val="-2"/>
              </w:rPr>
              <w:t xml:space="preserve"> </w:t>
            </w:r>
            <w:r w:rsidRPr="000537B0">
              <w:t>оценивания</w:t>
            </w:r>
            <w:r w:rsidRPr="000537B0">
              <w:rPr>
                <w:spacing w:val="-2"/>
              </w:rPr>
              <w:t xml:space="preserve"> </w:t>
            </w:r>
            <w:r w:rsidRPr="000537B0">
              <w:t>работ</w:t>
            </w:r>
            <w:r w:rsidRPr="000537B0">
              <w:rPr>
                <w:spacing w:val="-1"/>
              </w:rPr>
              <w:t xml:space="preserve"> </w:t>
            </w:r>
            <w:r w:rsidRPr="000537B0">
              <w:t>участников</w:t>
            </w:r>
            <w:r w:rsidRPr="000537B0">
              <w:rPr>
                <w:spacing w:val="-2"/>
              </w:rPr>
              <w:t xml:space="preserve"> </w:t>
            </w:r>
            <w:r w:rsidRPr="000537B0">
              <w:t>ВПР-2020,</w:t>
            </w:r>
            <w:r w:rsidRPr="000537B0">
              <w:rPr>
                <w:spacing w:val="-2"/>
              </w:rPr>
              <w:t xml:space="preserve"> </w:t>
            </w:r>
            <w:r w:rsidRPr="000537B0">
              <w:t>ВПР-2021</w:t>
            </w:r>
          </w:p>
        </w:tc>
        <w:tc>
          <w:tcPr>
            <w:tcW w:w="2978" w:type="dxa"/>
          </w:tcPr>
          <w:p w:rsidR="00401EA8" w:rsidRPr="000537B0" w:rsidRDefault="00401EA8" w:rsidP="008512E3">
            <w:pPr>
              <w:pStyle w:val="TableParagraph"/>
              <w:spacing w:line="246" w:lineRule="exact"/>
              <w:ind w:left="375"/>
            </w:pPr>
            <w:r w:rsidRPr="000537B0">
              <w:t>Декабрь</w:t>
            </w:r>
            <w:r w:rsidRPr="000537B0">
              <w:rPr>
                <w:spacing w:val="-1"/>
              </w:rPr>
              <w:t xml:space="preserve"> </w:t>
            </w:r>
            <w:r w:rsidRPr="000537B0">
              <w:t>2020-март</w:t>
            </w:r>
            <w:r w:rsidRPr="000537B0">
              <w:rPr>
                <w:spacing w:val="-1"/>
              </w:rPr>
              <w:t xml:space="preserve"> </w:t>
            </w:r>
            <w:r w:rsidRPr="000537B0">
              <w:t>2021</w:t>
            </w:r>
          </w:p>
        </w:tc>
        <w:tc>
          <w:tcPr>
            <w:tcW w:w="3117" w:type="dxa"/>
          </w:tcPr>
          <w:p w:rsidR="00401EA8" w:rsidRPr="000537B0" w:rsidRDefault="00401EA8" w:rsidP="008512E3">
            <w:pPr>
              <w:pStyle w:val="TableParagraph"/>
              <w:spacing w:line="246" w:lineRule="exact"/>
              <w:ind w:left="433" w:right="362"/>
              <w:jc w:val="center"/>
            </w:pPr>
            <w:r w:rsidRPr="000537B0">
              <w:t>Руководители ШМО</w:t>
            </w:r>
          </w:p>
        </w:tc>
      </w:tr>
      <w:tr w:rsidR="00401EA8" w:rsidRPr="00FC6E83">
        <w:trPr>
          <w:trHeight w:val="575"/>
        </w:trPr>
        <w:tc>
          <w:tcPr>
            <w:tcW w:w="852" w:type="dxa"/>
          </w:tcPr>
          <w:p w:rsidR="00401EA8" w:rsidRPr="000537B0" w:rsidRDefault="00401EA8">
            <w:pPr>
              <w:pStyle w:val="TableParagraph"/>
              <w:spacing w:line="246" w:lineRule="exact"/>
              <w:ind w:left="108" w:right="96"/>
              <w:jc w:val="center"/>
            </w:pPr>
            <w:r w:rsidRPr="000537B0">
              <w:t>3.7.</w:t>
            </w:r>
          </w:p>
        </w:tc>
        <w:tc>
          <w:tcPr>
            <w:tcW w:w="8362" w:type="dxa"/>
          </w:tcPr>
          <w:p w:rsidR="00401EA8" w:rsidRPr="000537B0" w:rsidRDefault="00401EA8" w:rsidP="008512E3">
            <w:pPr>
              <w:pStyle w:val="TableParagraph"/>
              <w:spacing w:before="34" w:line="283" w:lineRule="auto"/>
              <w:ind w:right="331" w:firstLine="4"/>
            </w:pPr>
            <w:r w:rsidRPr="000537B0">
              <w:t>Формирование и организация работы школьных предметных комиссий по проверке</w:t>
            </w:r>
            <w:r w:rsidRPr="000537B0">
              <w:rPr>
                <w:spacing w:val="-52"/>
              </w:rPr>
              <w:t xml:space="preserve"> </w:t>
            </w:r>
            <w:r w:rsidRPr="000537B0">
              <w:t>работ</w:t>
            </w:r>
            <w:r w:rsidRPr="000537B0">
              <w:rPr>
                <w:spacing w:val="-2"/>
              </w:rPr>
              <w:t xml:space="preserve"> </w:t>
            </w:r>
            <w:r w:rsidRPr="000537B0">
              <w:t>ВПР.</w:t>
            </w:r>
            <w:r w:rsidRPr="000537B0">
              <w:rPr>
                <w:spacing w:val="-2"/>
              </w:rPr>
              <w:t xml:space="preserve"> </w:t>
            </w:r>
            <w:r w:rsidRPr="000537B0">
              <w:t>Участие</w:t>
            </w:r>
            <w:r w:rsidRPr="000537B0">
              <w:rPr>
                <w:spacing w:val="-2"/>
              </w:rPr>
              <w:t xml:space="preserve"> </w:t>
            </w:r>
            <w:r w:rsidRPr="000537B0">
              <w:t>в</w:t>
            </w:r>
            <w:r w:rsidRPr="000537B0">
              <w:rPr>
                <w:spacing w:val="-1"/>
              </w:rPr>
              <w:t xml:space="preserve"> </w:t>
            </w:r>
            <w:r w:rsidRPr="000537B0">
              <w:t>работе</w:t>
            </w:r>
            <w:r w:rsidRPr="000537B0">
              <w:rPr>
                <w:spacing w:val="-2"/>
              </w:rPr>
              <w:t xml:space="preserve"> </w:t>
            </w:r>
            <w:r w:rsidRPr="000537B0">
              <w:t>муниципальных</w:t>
            </w:r>
            <w:r w:rsidRPr="000537B0">
              <w:rPr>
                <w:spacing w:val="-2"/>
              </w:rPr>
              <w:t xml:space="preserve"> </w:t>
            </w:r>
            <w:r w:rsidRPr="000537B0">
              <w:t>предметных</w:t>
            </w:r>
            <w:r w:rsidRPr="000537B0">
              <w:rPr>
                <w:spacing w:val="-1"/>
              </w:rPr>
              <w:t xml:space="preserve"> </w:t>
            </w:r>
            <w:r w:rsidRPr="000537B0">
              <w:t>комиссий</w:t>
            </w:r>
            <w:r w:rsidRPr="000537B0">
              <w:rPr>
                <w:spacing w:val="-3"/>
              </w:rPr>
              <w:t xml:space="preserve"> </w:t>
            </w:r>
            <w:r w:rsidRPr="000537B0">
              <w:t>по</w:t>
            </w:r>
            <w:r w:rsidRPr="000537B0">
              <w:rPr>
                <w:spacing w:val="-2"/>
              </w:rPr>
              <w:t xml:space="preserve"> </w:t>
            </w:r>
            <w:r w:rsidRPr="000537B0">
              <w:t>проверке</w:t>
            </w:r>
          </w:p>
          <w:p w:rsidR="00401EA8" w:rsidRPr="000537B0" w:rsidRDefault="00401EA8" w:rsidP="008512E3">
            <w:pPr>
              <w:pStyle w:val="TableParagraph"/>
              <w:spacing w:before="1" w:line="243" w:lineRule="exact"/>
            </w:pPr>
            <w:r w:rsidRPr="000537B0">
              <w:t>работ</w:t>
            </w:r>
            <w:r w:rsidRPr="000537B0">
              <w:rPr>
                <w:spacing w:val="-1"/>
              </w:rPr>
              <w:t xml:space="preserve"> </w:t>
            </w:r>
            <w:r w:rsidRPr="000537B0">
              <w:t>ВПР.</w:t>
            </w:r>
          </w:p>
        </w:tc>
        <w:tc>
          <w:tcPr>
            <w:tcW w:w="2978" w:type="dxa"/>
          </w:tcPr>
          <w:p w:rsidR="00401EA8" w:rsidRPr="000537B0" w:rsidRDefault="00401EA8" w:rsidP="008512E3">
            <w:pPr>
              <w:pStyle w:val="TableParagraph"/>
              <w:spacing w:line="246" w:lineRule="exact"/>
              <w:ind w:left="252"/>
            </w:pPr>
            <w:r w:rsidRPr="000537B0">
              <w:t>Декабрь</w:t>
            </w:r>
            <w:r w:rsidRPr="000537B0">
              <w:rPr>
                <w:spacing w:val="-2"/>
              </w:rPr>
              <w:t xml:space="preserve"> </w:t>
            </w:r>
            <w:r w:rsidRPr="000537B0">
              <w:t>2020 -апрель 2021</w:t>
            </w:r>
          </w:p>
        </w:tc>
        <w:tc>
          <w:tcPr>
            <w:tcW w:w="3117" w:type="dxa"/>
          </w:tcPr>
          <w:p w:rsidR="00401EA8" w:rsidRPr="000537B0" w:rsidRDefault="00401EA8" w:rsidP="008512E3">
            <w:pPr>
              <w:pStyle w:val="TableParagraph"/>
              <w:spacing w:line="246" w:lineRule="exact"/>
              <w:ind w:left="433" w:right="362"/>
              <w:jc w:val="center"/>
            </w:pPr>
            <w:r w:rsidRPr="000537B0">
              <w:t>Зам. директора по УР Никитина И.Ю.</w:t>
            </w:r>
          </w:p>
        </w:tc>
      </w:tr>
      <w:tr w:rsidR="00401EA8" w:rsidRPr="00FC6E83">
        <w:trPr>
          <w:trHeight w:val="894"/>
        </w:trPr>
        <w:tc>
          <w:tcPr>
            <w:tcW w:w="852" w:type="dxa"/>
          </w:tcPr>
          <w:p w:rsidR="00401EA8" w:rsidRPr="000537B0" w:rsidRDefault="00401EA8">
            <w:pPr>
              <w:pStyle w:val="TableParagraph"/>
              <w:spacing w:line="246" w:lineRule="exact"/>
              <w:ind w:left="108" w:right="96"/>
              <w:jc w:val="center"/>
            </w:pPr>
            <w:r w:rsidRPr="000537B0">
              <w:t>3.8.</w:t>
            </w:r>
          </w:p>
        </w:tc>
        <w:tc>
          <w:tcPr>
            <w:tcW w:w="8362" w:type="dxa"/>
          </w:tcPr>
          <w:p w:rsidR="00401EA8" w:rsidRPr="000537B0" w:rsidRDefault="00401EA8" w:rsidP="008512E3">
            <w:pPr>
              <w:pStyle w:val="TableParagraph"/>
              <w:spacing w:before="29"/>
              <w:ind w:left="91"/>
            </w:pPr>
            <w:r w:rsidRPr="000537B0">
              <w:t>Семинары</w:t>
            </w:r>
            <w:r w:rsidRPr="000537B0">
              <w:rPr>
                <w:spacing w:val="-3"/>
              </w:rPr>
              <w:t xml:space="preserve"> </w:t>
            </w:r>
            <w:r w:rsidRPr="000537B0">
              <w:t>по</w:t>
            </w:r>
            <w:r w:rsidRPr="000537B0">
              <w:rPr>
                <w:spacing w:val="-2"/>
              </w:rPr>
              <w:t xml:space="preserve"> </w:t>
            </w:r>
            <w:r w:rsidRPr="000537B0">
              <w:t>согласованию</w:t>
            </w:r>
            <w:r w:rsidRPr="000537B0">
              <w:rPr>
                <w:spacing w:val="-2"/>
              </w:rPr>
              <w:t xml:space="preserve"> </w:t>
            </w:r>
            <w:r w:rsidRPr="000537B0">
              <w:t>подходов</w:t>
            </w:r>
            <w:r w:rsidRPr="000537B0">
              <w:rPr>
                <w:spacing w:val="-2"/>
              </w:rPr>
              <w:t xml:space="preserve"> </w:t>
            </w:r>
            <w:r w:rsidRPr="000537B0">
              <w:t>к</w:t>
            </w:r>
            <w:r w:rsidRPr="000537B0">
              <w:rPr>
                <w:spacing w:val="-2"/>
              </w:rPr>
              <w:t xml:space="preserve"> </w:t>
            </w:r>
            <w:r w:rsidRPr="000537B0">
              <w:t>проверке</w:t>
            </w:r>
            <w:r w:rsidRPr="000537B0">
              <w:rPr>
                <w:spacing w:val="-4"/>
              </w:rPr>
              <w:t xml:space="preserve"> </w:t>
            </w:r>
            <w:r w:rsidRPr="000537B0">
              <w:t>работ</w:t>
            </w:r>
            <w:r w:rsidRPr="000537B0">
              <w:rPr>
                <w:spacing w:val="-2"/>
              </w:rPr>
              <w:t xml:space="preserve"> </w:t>
            </w:r>
            <w:r w:rsidRPr="000537B0">
              <w:t>участников</w:t>
            </w:r>
            <w:r w:rsidRPr="000537B0">
              <w:rPr>
                <w:spacing w:val="-3"/>
              </w:rPr>
              <w:t xml:space="preserve"> </w:t>
            </w:r>
            <w:r w:rsidRPr="000537B0">
              <w:t>ВПР-2021</w:t>
            </w:r>
          </w:p>
        </w:tc>
        <w:tc>
          <w:tcPr>
            <w:tcW w:w="2978" w:type="dxa"/>
          </w:tcPr>
          <w:p w:rsidR="00401EA8" w:rsidRPr="000537B0" w:rsidRDefault="00401EA8" w:rsidP="008512E3">
            <w:pPr>
              <w:pStyle w:val="TableParagraph"/>
              <w:spacing w:line="292" w:lineRule="exact"/>
              <w:ind w:left="190" w:right="123" w:firstLine="4"/>
              <w:jc w:val="center"/>
            </w:pPr>
            <w:r w:rsidRPr="000537B0">
              <w:t>Перед началом проверки</w:t>
            </w:r>
            <w:r w:rsidRPr="000537B0">
              <w:rPr>
                <w:spacing w:val="1"/>
              </w:rPr>
              <w:t xml:space="preserve"> </w:t>
            </w:r>
            <w:r w:rsidRPr="000537B0">
              <w:t>работ участников ВПР-2021</w:t>
            </w:r>
            <w:r w:rsidRPr="000537B0">
              <w:rPr>
                <w:spacing w:val="-52"/>
              </w:rPr>
              <w:t xml:space="preserve"> </w:t>
            </w:r>
            <w:r w:rsidRPr="000537B0">
              <w:t>каждой школьной</w:t>
            </w:r>
            <w:r w:rsidRPr="000537B0">
              <w:rPr>
                <w:spacing w:val="1"/>
              </w:rPr>
              <w:t xml:space="preserve"> </w:t>
            </w:r>
            <w:r w:rsidRPr="000537B0">
              <w:t>предметной</w:t>
            </w:r>
            <w:r w:rsidRPr="000537B0">
              <w:rPr>
                <w:spacing w:val="-4"/>
              </w:rPr>
              <w:t xml:space="preserve"> </w:t>
            </w:r>
            <w:r w:rsidRPr="000537B0">
              <w:t>комиссии</w:t>
            </w:r>
          </w:p>
        </w:tc>
        <w:tc>
          <w:tcPr>
            <w:tcW w:w="3117" w:type="dxa"/>
          </w:tcPr>
          <w:p w:rsidR="00401EA8" w:rsidRPr="000537B0" w:rsidRDefault="00401EA8" w:rsidP="008512E3">
            <w:pPr>
              <w:pStyle w:val="TableParagraph"/>
              <w:spacing w:line="246" w:lineRule="exact"/>
              <w:ind w:left="433" w:right="362"/>
              <w:jc w:val="center"/>
            </w:pPr>
            <w:r w:rsidRPr="000537B0">
              <w:t>Руководители ШМО</w:t>
            </w:r>
          </w:p>
        </w:tc>
      </w:tr>
      <w:tr w:rsidR="00401EA8" w:rsidRPr="00FC6E83">
        <w:trPr>
          <w:trHeight w:val="253"/>
        </w:trPr>
        <w:tc>
          <w:tcPr>
            <w:tcW w:w="852" w:type="dxa"/>
          </w:tcPr>
          <w:p w:rsidR="00401EA8" w:rsidRPr="000537B0" w:rsidRDefault="00401EA8">
            <w:pPr>
              <w:pStyle w:val="TableParagraph"/>
              <w:spacing w:line="234" w:lineRule="exact"/>
              <w:ind w:left="110" w:right="96"/>
              <w:jc w:val="center"/>
            </w:pPr>
            <w:r w:rsidRPr="000537B0">
              <w:t>4.</w:t>
            </w:r>
          </w:p>
        </w:tc>
        <w:tc>
          <w:tcPr>
            <w:tcW w:w="14457" w:type="dxa"/>
            <w:gridSpan w:val="3"/>
          </w:tcPr>
          <w:p w:rsidR="00401EA8" w:rsidRPr="000537B0" w:rsidRDefault="00401EA8">
            <w:pPr>
              <w:pStyle w:val="TableParagraph"/>
              <w:spacing w:line="233" w:lineRule="exact"/>
              <w:ind w:left="91"/>
              <w:rPr>
                <w:b/>
                <w:i/>
              </w:rPr>
            </w:pPr>
            <w:r w:rsidRPr="000537B0">
              <w:rPr>
                <w:b/>
                <w:i/>
              </w:rPr>
              <w:t>Совершенствование</w:t>
            </w:r>
            <w:r w:rsidRPr="000537B0">
              <w:rPr>
                <w:b/>
                <w:i/>
                <w:spacing w:val="-4"/>
              </w:rPr>
              <w:t xml:space="preserve"> </w:t>
            </w:r>
            <w:r w:rsidRPr="000537B0">
              <w:rPr>
                <w:b/>
                <w:i/>
              </w:rPr>
              <w:t>организационных</w:t>
            </w:r>
            <w:r w:rsidRPr="000537B0">
              <w:rPr>
                <w:b/>
                <w:i/>
                <w:spacing w:val="-2"/>
              </w:rPr>
              <w:t xml:space="preserve"> </w:t>
            </w:r>
            <w:r w:rsidRPr="000537B0">
              <w:rPr>
                <w:b/>
                <w:i/>
              </w:rPr>
              <w:t>условий</w:t>
            </w:r>
            <w:r w:rsidRPr="000537B0">
              <w:rPr>
                <w:b/>
                <w:i/>
                <w:spacing w:val="-1"/>
              </w:rPr>
              <w:t xml:space="preserve"> </w:t>
            </w:r>
            <w:r w:rsidRPr="000537B0">
              <w:rPr>
                <w:b/>
                <w:i/>
              </w:rPr>
              <w:t>подготовки</w:t>
            </w:r>
            <w:r w:rsidRPr="000537B0">
              <w:rPr>
                <w:b/>
                <w:i/>
                <w:spacing w:val="-3"/>
              </w:rPr>
              <w:t xml:space="preserve"> </w:t>
            </w:r>
            <w:r w:rsidRPr="000537B0">
              <w:rPr>
                <w:b/>
                <w:i/>
              </w:rPr>
              <w:t>и</w:t>
            </w:r>
            <w:r w:rsidRPr="000537B0">
              <w:rPr>
                <w:b/>
                <w:i/>
                <w:spacing w:val="-1"/>
              </w:rPr>
              <w:t xml:space="preserve"> </w:t>
            </w:r>
            <w:r w:rsidRPr="000537B0">
              <w:rPr>
                <w:b/>
                <w:i/>
              </w:rPr>
              <w:t>проведения</w:t>
            </w:r>
            <w:r w:rsidRPr="000537B0">
              <w:rPr>
                <w:b/>
                <w:i/>
                <w:spacing w:val="-5"/>
              </w:rPr>
              <w:t xml:space="preserve"> </w:t>
            </w:r>
            <w:r w:rsidRPr="000537B0">
              <w:rPr>
                <w:b/>
                <w:i/>
              </w:rPr>
              <w:t>ВПР</w:t>
            </w:r>
          </w:p>
        </w:tc>
      </w:tr>
      <w:tr w:rsidR="00401EA8" w:rsidRPr="00FC6E83">
        <w:trPr>
          <w:trHeight w:val="877"/>
        </w:trPr>
        <w:tc>
          <w:tcPr>
            <w:tcW w:w="852" w:type="dxa"/>
          </w:tcPr>
          <w:p w:rsidR="00401EA8" w:rsidRPr="00A65356" w:rsidRDefault="00401EA8">
            <w:pPr>
              <w:pStyle w:val="TableParagraph"/>
              <w:spacing w:line="246" w:lineRule="exact"/>
              <w:ind w:left="108" w:right="96"/>
              <w:jc w:val="center"/>
            </w:pPr>
            <w:r w:rsidRPr="00A65356">
              <w:t>4.1.</w:t>
            </w:r>
          </w:p>
        </w:tc>
        <w:tc>
          <w:tcPr>
            <w:tcW w:w="8362" w:type="dxa"/>
          </w:tcPr>
          <w:p w:rsidR="00401EA8" w:rsidRPr="00A65356" w:rsidRDefault="00401EA8" w:rsidP="008512E3">
            <w:pPr>
              <w:pStyle w:val="TableParagraph"/>
              <w:spacing w:before="32" w:line="278" w:lineRule="auto"/>
              <w:ind w:right="8" w:firstLine="4"/>
            </w:pPr>
            <w:r w:rsidRPr="00A65356">
              <w:t>Направление учителей в качестве организаторов ВПР в аудиториях в УО не по месту</w:t>
            </w:r>
            <w:r w:rsidRPr="00A65356">
              <w:rPr>
                <w:spacing w:val="-52"/>
              </w:rPr>
              <w:t xml:space="preserve"> </w:t>
            </w:r>
            <w:r w:rsidRPr="00A65356">
              <w:t>преподавания</w:t>
            </w:r>
          </w:p>
        </w:tc>
        <w:tc>
          <w:tcPr>
            <w:tcW w:w="2978" w:type="dxa"/>
          </w:tcPr>
          <w:p w:rsidR="00401EA8" w:rsidRPr="00A65356" w:rsidRDefault="00401EA8" w:rsidP="008512E3">
            <w:pPr>
              <w:pStyle w:val="TableParagraph"/>
              <w:spacing w:line="249" w:lineRule="exact"/>
              <w:ind w:left="269"/>
            </w:pPr>
            <w:r w:rsidRPr="00A65356">
              <w:t>В</w:t>
            </w:r>
            <w:r w:rsidRPr="00A65356">
              <w:rPr>
                <w:spacing w:val="-3"/>
              </w:rPr>
              <w:t xml:space="preserve"> </w:t>
            </w:r>
            <w:r w:rsidRPr="00A65356">
              <w:t>период</w:t>
            </w:r>
            <w:r w:rsidRPr="00A65356">
              <w:rPr>
                <w:spacing w:val="-2"/>
              </w:rPr>
              <w:t xml:space="preserve"> </w:t>
            </w:r>
            <w:r w:rsidRPr="00A65356">
              <w:t>проведения</w:t>
            </w:r>
            <w:r w:rsidRPr="00A65356">
              <w:rPr>
                <w:spacing w:val="-3"/>
              </w:rPr>
              <w:t xml:space="preserve"> </w:t>
            </w:r>
            <w:r w:rsidRPr="00A65356">
              <w:t>ВПР</w:t>
            </w:r>
          </w:p>
        </w:tc>
        <w:tc>
          <w:tcPr>
            <w:tcW w:w="3117" w:type="dxa"/>
          </w:tcPr>
          <w:p w:rsidR="00401EA8" w:rsidRPr="00A65356" w:rsidRDefault="00401EA8" w:rsidP="008512E3">
            <w:pPr>
              <w:pStyle w:val="TableParagraph"/>
              <w:spacing w:line="290" w:lineRule="atLeast"/>
              <w:ind w:left="347" w:right="831" w:hanging="46"/>
            </w:pPr>
            <w:r w:rsidRPr="00A65356">
              <w:t>Зам. директора по УР Никитина И.Ю.</w:t>
            </w:r>
          </w:p>
        </w:tc>
      </w:tr>
      <w:tr w:rsidR="00401EA8" w:rsidRPr="00FC6E83">
        <w:trPr>
          <w:trHeight w:val="880"/>
        </w:trPr>
        <w:tc>
          <w:tcPr>
            <w:tcW w:w="852" w:type="dxa"/>
          </w:tcPr>
          <w:p w:rsidR="00401EA8" w:rsidRPr="00A65356" w:rsidRDefault="00401EA8">
            <w:pPr>
              <w:pStyle w:val="TableParagraph"/>
              <w:spacing w:line="249" w:lineRule="exact"/>
              <w:ind w:left="108" w:right="96"/>
              <w:jc w:val="center"/>
            </w:pPr>
            <w:r w:rsidRPr="00A65356">
              <w:t>4.2.</w:t>
            </w:r>
          </w:p>
        </w:tc>
        <w:tc>
          <w:tcPr>
            <w:tcW w:w="8362" w:type="dxa"/>
          </w:tcPr>
          <w:p w:rsidR="00401EA8" w:rsidRPr="00A65356" w:rsidRDefault="00401EA8" w:rsidP="008512E3">
            <w:pPr>
              <w:pStyle w:val="TableParagraph"/>
              <w:ind w:right="385" w:firstLine="4"/>
            </w:pPr>
            <w:r w:rsidRPr="00A65356">
              <w:t>Организация работы муниципальных общественных наблюдателей за проведением</w:t>
            </w:r>
            <w:r w:rsidRPr="00A65356">
              <w:rPr>
                <w:spacing w:val="-52"/>
              </w:rPr>
              <w:t xml:space="preserve"> </w:t>
            </w:r>
            <w:r w:rsidRPr="00A65356">
              <w:t>ВПР</w:t>
            </w:r>
          </w:p>
        </w:tc>
        <w:tc>
          <w:tcPr>
            <w:tcW w:w="2978" w:type="dxa"/>
          </w:tcPr>
          <w:p w:rsidR="00401EA8" w:rsidRPr="00A65356" w:rsidRDefault="00401EA8" w:rsidP="008512E3">
            <w:pPr>
              <w:pStyle w:val="TableParagraph"/>
              <w:spacing w:line="249" w:lineRule="exact"/>
              <w:ind w:left="269"/>
            </w:pPr>
            <w:r w:rsidRPr="00A65356">
              <w:t>В</w:t>
            </w:r>
            <w:r w:rsidRPr="00A65356">
              <w:rPr>
                <w:spacing w:val="-3"/>
              </w:rPr>
              <w:t xml:space="preserve"> </w:t>
            </w:r>
            <w:r w:rsidRPr="00A65356">
              <w:t>период</w:t>
            </w:r>
            <w:r w:rsidRPr="00A65356">
              <w:rPr>
                <w:spacing w:val="-2"/>
              </w:rPr>
              <w:t xml:space="preserve"> </w:t>
            </w:r>
            <w:r w:rsidRPr="00A65356">
              <w:t>проведения</w:t>
            </w:r>
            <w:r w:rsidRPr="00A65356">
              <w:rPr>
                <w:spacing w:val="-3"/>
              </w:rPr>
              <w:t xml:space="preserve"> </w:t>
            </w:r>
            <w:r w:rsidRPr="00A65356">
              <w:t>ВПР</w:t>
            </w:r>
          </w:p>
        </w:tc>
        <w:tc>
          <w:tcPr>
            <w:tcW w:w="3117" w:type="dxa"/>
          </w:tcPr>
          <w:p w:rsidR="00401EA8" w:rsidRPr="00A65356" w:rsidRDefault="00401EA8" w:rsidP="00A65356">
            <w:pPr>
              <w:ind w:left="347"/>
            </w:pPr>
            <w:r w:rsidRPr="00A65356">
              <w:t xml:space="preserve">Зам. директора по УР </w:t>
            </w:r>
          </w:p>
          <w:p w:rsidR="00401EA8" w:rsidRPr="00A65356" w:rsidRDefault="00401EA8" w:rsidP="00A65356">
            <w:pPr>
              <w:ind w:left="347"/>
            </w:pPr>
            <w:r w:rsidRPr="00A65356">
              <w:t>Никитина И.Ю.</w:t>
            </w:r>
          </w:p>
        </w:tc>
      </w:tr>
      <w:tr w:rsidR="00401EA8" w:rsidRPr="00FC6E83">
        <w:trPr>
          <w:trHeight w:val="299"/>
        </w:trPr>
        <w:tc>
          <w:tcPr>
            <w:tcW w:w="852" w:type="dxa"/>
          </w:tcPr>
          <w:p w:rsidR="00401EA8" w:rsidRPr="00A65356" w:rsidRDefault="00401EA8">
            <w:pPr>
              <w:pStyle w:val="TableParagraph"/>
              <w:spacing w:line="249" w:lineRule="exact"/>
              <w:ind w:left="110" w:right="96"/>
              <w:jc w:val="center"/>
            </w:pPr>
            <w:r w:rsidRPr="00A65356">
              <w:t>5.</w:t>
            </w:r>
          </w:p>
        </w:tc>
        <w:tc>
          <w:tcPr>
            <w:tcW w:w="14457" w:type="dxa"/>
            <w:gridSpan w:val="3"/>
          </w:tcPr>
          <w:p w:rsidR="00401EA8" w:rsidRPr="00A65356" w:rsidRDefault="00401EA8">
            <w:pPr>
              <w:pStyle w:val="TableParagraph"/>
              <w:spacing w:before="36" w:line="243" w:lineRule="exact"/>
              <w:ind w:left="2875" w:right="2809"/>
              <w:jc w:val="center"/>
              <w:rPr>
                <w:b/>
                <w:i/>
              </w:rPr>
            </w:pPr>
            <w:r w:rsidRPr="00A65356">
              <w:rPr>
                <w:b/>
                <w:i/>
              </w:rPr>
              <w:t>Совершенствование</w:t>
            </w:r>
            <w:r w:rsidRPr="00A65356">
              <w:rPr>
                <w:b/>
                <w:i/>
                <w:spacing w:val="-7"/>
              </w:rPr>
              <w:t xml:space="preserve"> </w:t>
            </w:r>
            <w:r w:rsidRPr="00A65356">
              <w:rPr>
                <w:b/>
                <w:i/>
              </w:rPr>
              <w:t>материально-технических</w:t>
            </w:r>
            <w:r w:rsidRPr="00A65356">
              <w:rPr>
                <w:b/>
                <w:i/>
                <w:spacing w:val="-6"/>
              </w:rPr>
              <w:t xml:space="preserve"> </w:t>
            </w:r>
            <w:r w:rsidRPr="00A65356">
              <w:rPr>
                <w:b/>
                <w:i/>
              </w:rPr>
              <w:t>условий</w:t>
            </w:r>
            <w:r w:rsidRPr="00A65356">
              <w:rPr>
                <w:b/>
                <w:i/>
                <w:spacing w:val="-4"/>
              </w:rPr>
              <w:t xml:space="preserve"> </w:t>
            </w:r>
            <w:r w:rsidRPr="00A65356">
              <w:rPr>
                <w:b/>
                <w:i/>
              </w:rPr>
              <w:t>проведения</w:t>
            </w:r>
            <w:r w:rsidRPr="00A65356">
              <w:rPr>
                <w:b/>
                <w:i/>
                <w:spacing w:val="-4"/>
              </w:rPr>
              <w:t xml:space="preserve"> </w:t>
            </w:r>
            <w:r w:rsidRPr="00A65356">
              <w:rPr>
                <w:b/>
                <w:i/>
              </w:rPr>
              <w:t>оценочных</w:t>
            </w:r>
            <w:r w:rsidRPr="00A65356">
              <w:rPr>
                <w:b/>
                <w:i/>
                <w:spacing w:val="-4"/>
              </w:rPr>
              <w:t xml:space="preserve"> </w:t>
            </w:r>
            <w:r w:rsidRPr="00A65356">
              <w:rPr>
                <w:b/>
                <w:i/>
              </w:rPr>
              <w:t>процедур</w:t>
            </w:r>
          </w:p>
        </w:tc>
      </w:tr>
      <w:tr w:rsidR="00401EA8" w:rsidRPr="00FC6E83">
        <w:trPr>
          <w:trHeight w:val="2051"/>
        </w:trPr>
        <w:tc>
          <w:tcPr>
            <w:tcW w:w="852" w:type="dxa"/>
          </w:tcPr>
          <w:p w:rsidR="00401EA8" w:rsidRPr="00A65356" w:rsidRDefault="00401EA8">
            <w:pPr>
              <w:pStyle w:val="TableParagraph"/>
              <w:spacing w:line="246" w:lineRule="exact"/>
              <w:ind w:left="108" w:right="96"/>
              <w:jc w:val="center"/>
            </w:pPr>
            <w:r w:rsidRPr="00A65356">
              <w:t>5.1.</w:t>
            </w:r>
          </w:p>
        </w:tc>
        <w:tc>
          <w:tcPr>
            <w:tcW w:w="8362" w:type="dxa"/>
          </w:tcPr>
          <w:p w:rsidR="00401EA8" w:rsidRPr="00A65356" w:rsidRDefault="00401EA8">
            <w:pPr>
              <w:pStyle w:val="TableParagraph"/>
              <w:tabs>
                <w:tab w:val="left" w:pos="1599"/>
                <w:tab w:val="left" w:pos="2490"/>
                <w:tab w:val="left" w:pos="3836"/>
                <w:tab w:val="left" w:pos="5388"/>
                <w:tab w:val="left" w:pos="6738"/>
                <w:tab w:val="left" w:pos="8101"/>
              </w:tabs>
              <w:spacing w:before="29" w:line="278" w:lineRule="auto"/>
              <w:ind w:right="27" w:firstLine="4"/>
            </w:pPr>
            <w:r w:rsidRPr="00A65356">
              <w:t>Дооснащение</w:t>
            </w:r>
            <w:r w:rsidRPr="00A65356">
              <w:tab/>
              <w:t>МБОУ</w:t>
            </w:r>
            <w:r w:rsidRPr="00A65356">
              <w:tab/>
              <w:t>«Школа № 3»</w:t>
            </w:r>
            <w:r w:rsidRPr="00A65356">
              <w:tab/>
              <w:t>техническими</w:t>
            </w:r>
            <w:r w:rsidRPr="00A65356">
              <w:tab/>
              <w:t>средствами,</w:t>
            </w:r>
            <w:r w:rsidRPr="00A65356">
              <w:tab/>
              <w:t>влияющими</w:t>
            </w:r>
            <w:r w:rsidRPr="00A65356">
              <w:tab/>
            </w:r>
            <w:r w:rsidRPr="00A65356">
              <w:rPr>
                <w:spacing w:val="-2"/>
              </w:rPr>
              <w:t>на</w:t>
            </w:r>
            <w:r w:rsidRPr="00A65356">
              <w:rPr>
                <w:spacing w:val="-52"/>
              </w:rPr>
              <w:t xml:space="preserve"> </w:t>
            </w:r>
            <w:r w:rsidRPr="00A65356">
              <w:t>повышение</w:t>
            </w:r>
            <w:r w:rsidRPr="00A65356">
              <w:rPr>
                <w:spacing w:val="-1"/>
              </w:rPr>
              <w:t xml:space="preserve"> </w:t>
            </w:r>
            <w:r w:rsidRPr="00A65356">
              <w:t>объективности проведения</w:t>
            </w:r>
            <w:r w:rsidRPr="00A65356">
              <w:rPr>
                <w:spacing w:val="-2"/>
              </w:rPr>
              <w:t xml:space="preserve"> </w:t>
            </w:r>
            <w:r w:rsidRPr="00A65356">
              <w:t>оценочных</w:t>
            </w:r>
            <w:r w:rsidRPr="00A65356">
              <w:rPr>
                <w:spacing w:val="-2"/>
              </w:rPr>
              <w:t xml:space="preserve"> </w:t>
            </w:r>
            <w:r w:rsidRPr="00A65356">
              <w:t>процедур:</w:t>
            </w:r>
          </w:p>
          <w:p w:rsidR="00401EA8" w:rsidRPr="00A65356" w:rsidRDefault="00401EA8" w:rsidP="00A65356">
            <w:pPr>
              <w:pStyle w:val="TableParagraph"/>
              <w:tabs>
                <w:tab w:val="left" w:pos="629"/>
              </w:tabs>
              <w:spacing w:line="252" w:lineRule="exact"/>
            </w:pPr>
            <w:r w:rsidRPr="00A65356">
              <w:rPr>
                <w:spacing w:val="-1"/>
              </w:rPr>
              <w:t>- средствами</w:t>
            </w:r>
            <w:r w:rsidRPr="00A65356">
              <w:rPr>
                <w:spacing w:val="-13"/>
              </w:rPr>
              <w:t xml:space="preserve"> </w:t>
            </w:r>
            <w:r w:rsidRPr="00A65356">
              <w:rPr>
                <w:spacing w:val="-1"/>
              </w:rPr>
              <w:t>для</w:t>
            </w:r>
            <w:r w:rsidRPr="00A65356">
              <w:rPr>
                <w:spacing w:val="-9"/>
              </w:rPr>
              <w:t xml:space="preserve"> </w:t>
            </w:r>
            <w:r w:rsidRPr="00A65356">
              <w:rPr>
                <w:spacing w:val="-1"/>
              </w:rPr>
              <w:t>видеозаписи</w:t>
            </w:r>
            <w:r w:rsidRPr="00A65356">
              <w:rPr>
                <w:spacing w:val="-9"/>
              </w:rPr>
              <w:t xml:space="preserve"> </w:t>
            </w:r>
            <w:r w:rsidRPr="00A65356">
              <w:t>в</w:t>
            </w:r>
            <w:r w:rsidRPr="00A65356">
              <w:rPr>
                <w:spacing w:val="-10"/>
              </w:rPr>
              <w:t xml:space="preserve"> </w:t>
            </w:r>
            <w:r w:rsidRPr="00A65356">
              <w:t>режиме</w:t>
            </w:r>
            <w:r w:rsidRPr="00A65356">
              <w:rPr>
                <w:spacing w:val="-11"/>
              </w:rPr>
              <w:t xml:space="preserve"> </w:t>
            </w:r>
            <w:r w:rsidRPr="00A65356">
              <w:t>онлайн/офлайн</w:t>
            </w:r>
            <w:r w:rsidRPr="00A65356">
              <w:rPr>
                <w:spacing w:val="-11"/>
              </w:rPr>
              <w:t xml:space="preserve"> </w:t>
            </w:r>
            <w:r w:rsidRPr="00A65356">
              <w:t>и</w:t>
            </w:r>
            <w:r w:rsidRPr="00A65356">
              <w:rPr>
                <w:spacing w:val="-10"/>
              </w:rPr>
              <w:t xml:space="preserve"> </w:t>
            </w:r>
            <w:r w:rsidRPr="00A65356">
              <w:t>хранения</w:t>
            </w:r>
            <w:r w:rsidRPr="00A65356">
              <w:rPr>
                <w:spacing w:val="-10"/>
              </w:rPr>
              <w:t xml:space="preserve"> </w:t>
            </w:r>
            <w:r w:rsidRPr="00A65356">
              <w:t>данных</w:t>
            </w:r>
            <w:r w:rsidRPr="00A65356">
              <w:rPr>
                <w:spacing w:val="-9"/>
              </w:rPr>
              <w:t xml:space="preserve"> </w:t>
            </w:r>
            <w:r w:rsidRPr="00A65356">
              <w:t>видеозаписей</w:t>
            </w:r>
            <w:r w:rsidRPr="00A65356">
              <w:rPr>
                <w:spacing w:val="-9"/>
              </w:rPr>
              <w:t xml:space="preserve"> </w:t>
            </w:r>
            <w:r w:rsidRPr="00A65356">
              <w:t>не менее</w:t>
            </w:r>
            <w:r w:rsidRPr="00A65356">
              <w:rPr>
                <w:spacing w:val="-1"/>
              </w:rPr>
              <w:t xml:space="preserve"> </w:t>
            </w:r>
            <w:r w:rsidRPr="00A65356">
              <w:t>одного</w:t>
            </w:r>
            <w:r w:rsidRPr="00A65356">
              <w:rPr>
                <w:spacing w:val="-4"/>
              </w:rPr>
              <w:t xml:space="preserve"> </w:t>
            </w:r>
            <w:r w:rsidRPr="00A65356">
              <w:t>года</w:t>
            </w:r>
            <w:r w:rsidRPr="00A65356">
              <w:rPr>
                <w:spacing w:val="-3"/>
              </w:rPr>
              <w:t xml:space="preserve"> </w:t>
            </w:r>
            <w:r w:rsidRPr="00A65356">
              <w:t>с даты</w:t>
            </w:r>
            <w:r w:rsidRPr="00A65356">
              <w:rPr>
                <w:spacing w:val="-3"/>
              </w:rPr>
              <w:t xml:space="preserve"> </w:t>
            </w:r>
            <w:r w:rsidRPr="00A65356">
              <w:t>проведения</w:t>
            </w:r>
            <w:r w:rsidRPr="00A65356">
              <w:rPr>
                <w:spacing w:val="-2"/>
              </w:rPr>
              <w:t xml:space="preserve"> </w:t>
            </w:r>
            <w:r w:rsidRPr="00A65356">
              <w:t>соответствующей</w:t>
            </w:r>
            <w:r w:rsidRPr="00A65356">
              <w:rPr>
                <w:spacing w:val="-1"/>
              </w:rPr>
              <w:t xml:space="preserve"> </w:t>
            </w:r>
            <w:r w:rsidRPr="00A65356">
              <w:t>оценочной</w:t>
            </w:r>
            <w:r w:rsidRPr="00A65356">
              <w:rPr>
                <w:spacing w:val="-2"/>
              </w:rPr>
              <w:t xml:space="preserve"> </w:t>
            </w:r>
            <w:r w:rsidRPr="00A65356">
              <w:t>процедуры;</w:t>
            </w:r>
          </w:p>
          <w:p w:rsidR="00401EA8" w:rsidRPr="00A65356" w:rsidRDefault="00401EA8" w:rsidP="00A65356">
            <w:pPr>
              <w:pStyle w:val="TableParagraph"/>
              <w:tabs>
                <w:tab w:val="left" w:pos="629"/>
              </w:tabs>
              <w:spacing w:before="24" w:line="276" w:lineRule="auto"/>
              <w:ind w:right="27"/>
              <w:rPr>
                <w:rFonts w:ascii="Symbol" w:hAnsi="Symbol"/>
              </w:rPr>
            </w:pPr>
            <w:r w:rsidRPr="00A65356">
              <w:t>- средствами</w:t>
            </w:r>
            <w:r w:rsidRPr="00A65356">
              <w:rPr>
                <w:spacing w:val="28"/>
              </w:rPr>
              <w:t xml:space="preserve"> </w:t>
            </w:r>
            <w:r w:rsidRPr="00A65356">
              <w:t>подавления</w:t>
            </w:r>
            <w:r w:rsidRPr="00A65356">
              <w:rPr>
                <w:spacing w:val="25"/>
              </w:rPr>
              <w:t xml:space="preserve"> </w:t>
            </w:r>
            <w:r w:rsidRPr="00A65356">
              <w:t>мобильной</w:t>
            </w:r>
            <w:r w:rsidRPr="00A65356">
              <w:rPr>
                <w:spacing w:val="28"/>
              </w:rPr>
              <w:t xml:space="preserve"> </w:t>
            </w:r>
            <w:r w:rsidRPr="00A65356">
              <w:t>связи</w:t>
            </w:r>
            <w:r w:rsidRPr="00A65356">
              <w:rPr>
                <w:spacing w:val="28"/>
              </w:rPr>
              <w:t xml:space="preserve"> </w:t>
            </w:r>
            <w:r w:rsidRPr="00A65356">
              <w:t>(в</w:t>
            </w:r>
            <w:r w:rsidRPr="00A65356">
              <w:rPr>
                <w:spacing w:val="27"/>
              </w:rPr>
              <w:t xml:space="preserve"> </w:t>
            </w:r>
            <w:r w:rsidRPr="00A65356">
              <w:t>том</w:t>
            </w:r>
            <w:r w:rsidRPr="00A65356">
              <w:rPr>
                <w:spacing w:val="27"/>
              </w:rPr>
              <w:t xml:space="preserve"> </w:t>
            </w:r>
            <w:r w:rsidRPr="00A65356">
              <w:t>числе</w:t>
            </w:r>
            <w:r w:rsidRPr="00A65356">
              <w:rPr>
                <w:spacing w:val="29"/>
              </w:rPr>
              <w:t xml:space="preserve"> </w:t>
            </w:r>
            <w:r w:rsidRPr="00A65356">
              <w:t>регистрация</w:t>
            </w:r>
            <w:r w:rsidRPr="00A65356">
              <w:rPr>
                <w:spacing w:val="27"/>
              </w:rPr>
              <w:t xml:space="preserve"> </w:t>
            </w:r>
            <w:r w:rsidRPr="00A65356">
              <w:t>их</w:t>
            </w:r>
            <w:r w:rsidRPr="00A65356">
              <w:rPr>
                <w:spacing w:val="-52"/>
              </w:rPr>
              <w:t xml:space="preserve"> </w:t>
            </w:r>
            <w:r w:rsidRPr="00A65356">
              <w:t>установленным</w:t>
            </w:r>
            <w:r w:rsidRPr="00A65356">
              <w:rPr>
                <w:spacing w:val="-1"/>
              </w:rPr>
              <w:t xml:space="preserve"> </w:t>
            </w:r>
            <w:r w:rsidRPr="00A65356">
              <w:t>образом);</w:t>
            </w:r>
          </w:p>
          <w:p w:rsidR="00401EA8" w:rsidRPr="00A65356" w:rsidRDefault="00401EA8" w:rsidP="00A65356">
            <w:pPr>
              <w:pStyle w:val="TableParagraph"/>
              <w:tabs>
                <w:tab w:val="left" w:pos="629"/>
              </w:tabs>
              <w:spacing w:line="246" w:lineRule="exact"/>
              <w:rPr>
                <w:rFonts w:ascii="Symbol" w:hAnsi="Symbol"/>
                <w:sz w:val="14"/>
              </w:rPr>
            </w:pPr>
            <w:r w:rsidRPr="00A65356">
              <w:t>- металлодетектором.</w:t>
            </w:r>
          </w:p>
        </w:tc>
        <w:tc>
          <w:tcPr>
            <w:tcW w:w="2978" w:type="dxa"/>
          </w:tcPr>
          <w:p w:rsidR="00401EA8" w:rsidRPr="00A65356" w:rsidRDefault="00401EA8">
            <w:pPr>
              <w:pStyle w:val="TableParagraph"/>
              <w:spacing w:line="246" w:lineRule="exact"/>
              <w:ind w:left="629"/>
            </w:pPr>
            <w:r w:rsidRPr="00A65356">
              <w:t>До февраля</w:t>
            </w:r>
            <w:r w:rsidRPr="00A65356">
              <w:rPr>
                <w:spacing w:val="-1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65356">
                <w:t>2021 г</w:t>
              </w:r>
            </w:smartTag>
            <w:r w:rsidRPr="00A65356">
              <w:t>.</w:t>
            </w:r>
          </w:p>
        </w:tc>
        <w:tc>
          <w:tcPr>
            <w:tcW w:w="3117" w:type="dxa"/>
          </w:tcPr>
          <w:p w:rsidR="00401EA8" w:rsidRPr="00A65356" w:rsidRDefault="00401EA8" w:rsidP="00A65356">
            <w:pPr>
              <w:pStyle w:val="TableParagraph"/>
              <w:ind w:left="865" w:right="240" w:hanging="2"/>
              <w:jc w:val="center"/>
            </w:pPr>
            <w:r w:rsidRPr="00A65356">
              <w:t>Администрация школы</w:t>
            </w:r>
          </w:p>
        </w:tc>
      </w:tr>
    </w:tbl>
    <w:p w:rsidR="00401EA8" w:rsidRPr="00FC6E83" w:rsidRDefault="00401EA8">
      <w:pPr>
        <w:rPr>
          <w:color w:val="FF0000"/>
        </w:rPr>
      </w:pPr>
    </w:p>
    <w:sectPr w:rsidR="00401EA8" w:rsidRPr="00FC6E83" w:rsidSect="00FC4AA3">
      <w:pgSz w:w="16840" w:h="23820"/>
      <w:pgMar w:top="1120" w:right="7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4071"/>
    <w:multiLevelType w:val="hybridMultilevel"/>
    <w:tmpl w:val="FFFFFFFF"/>
    <w:lvl w:ilvl="0" w:tplc="FFCA8E12">
      <w:numFmt w:val="bullet"/>
      <w:lvlText w:val=""/>
      <w:lvlJc w:val="left"/>
      <w:pPr>
        <w:ind w:left="811" w:hanging="360"/>
      </w:pPr>
      <w:rPr>
        <w:rFonts w:ascii="Symbol" w:eastAsia="Times New Roman" w:hAnsi="Symbol" w:hint="default"/>
        <w:w w:val="100"/>
        <w:sz w:val="22"/>
      </w:rPr>
    </w:lvl>
    <w:lvl w:ilvl="1" w:tplc="D87A6F4E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93721D00">
      <w:numFmt w:val="bullet"/>
      <w:lvlText w:val="•"/>
      <w:lvlJc w:val="left"/>
      <w:pPr>
        <w:ind w:left="2325" w:hanging="360"/>
      </w:pPr>
      <w:rPr>
        <w:rFonts w:hint="default"/>
      </w:rPr>
    </w:lvl>
    <w:lvl w:ilvl="3" w:tplc="0DC459F8"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06065E1E">
      <w:numFmt w:val="bullet"/>
      <w:lvlText w:val="•"/>
      <w:lvlJc w:val="left"/>
      <w:pPr>
        <w:ind w:left="3831" w:hanging="360"/>
      </w:pPr>
      <w:rPr>
        <w:rFonts w:hint="default"/>
      </w:rPr>
    </w:lvl>
    <w:lvl w:ilvl="5" w:tplc="02D291D0">
      <w:numFmt w:val="bullet"/>
      <w:lvlText w:val="•"/>
      <w:lvlJc w:val="left"/>
      <w:pPr>
        <w:ind w:left="4584" w:hanging="360"/>
      </w:pPr>
      <w:rPr>
        <w:rFonts w:hint="default"/>
      </w:rPr>
    </w:lvl>
    <w:lvl w:ilvl="6" w:tplc="3E70C300">
      <w:numFmt w:val="bullet"/>
      <w:lvlText w:val="•"/>
      <w:lvlJc w:val="left"/>
      <w:pPr>
        <w:ind w:left="5336" w:hanging="360"/>
      </w:pPr>
      <w:rPr>
        <w:rFonts w:hint="default"/>
      </w:rPr>
    </w:lvl>
    <w:lvl w:ilvl="7" w:tplc="53D0D8F0">
      <w:numFmt w:val="bullet"/>
      <w:lvlText w:val="•"/>
      <w:lvlJc w:val="left"/>
      <w:pPr>
        <w:ind w:left="6089" w:hanging="360"/>
      </w:pPr>
      <w:rPr>
        <w:rFonts w:hint="default"/>
      </w:rPr>
    </w:lvl>
    <w:lvl w:ilvl="8" w:tplc="F7A2873E">
      <w:numFmt w:val="bullet"/>
      <w:lvlText w:val="•"/>
      <w:lvlJc w:val="left"/>
      <w:pPr>
        <w:ind w:left="6842" w:hanging="360"/>
      </w:pPr>
      <w:rPr>
        <w:rFonts w:hint="default"/>
      </w:rPr>
    </w:lvl>
  </w:abstractNum>
  <w:abstractNum w:abstractNumId="1">
    <w:nsid w:val="6EB27FA1"/>
    <w:multiLevelType w:val="hybridMultilevel"/>
    <w:tmpl w:val="FFFFFFFF"/>
    <w:lvl w:ilvl="0" w:tplc="27F435F6">
      <w:numFmt w:val="bullet"/>
      <w:lvlText w:val=""/>
      <w:lvlJc w:val="left"/>
      <w:pPr>
        <w:ind w:left="628" w:hanging="360"/>
      </w:pPr>
      <w:rPr>
        <w:rFonts w:hint="default"/>
        <w:w w:val="100"/>
      </w:rPr>
    </w:lvl>
    <w:lvl w:ilvl="1" w:tplc="77F44896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0C4292DA">
      <w:numFmt w:val="bullet"/>
      <w:lvlText w:val="•"/>
      <w:lvlJc w:val="left"/>
      <w:pPr>
        <w:ind w:left="2165" w:hanging="360"/>
      </w:pPr>
      <w:rPr>
        <w:rFonts w:hint="default"/>
      </w:rPr>
    </w:lvl>
    <w:lvl w:ilvl="3" w:tplc="2B3E3938">
      <w:numFmt w:val="bullet"/>
      <w:lvlText w:val="•"/>
      <w:lvlJc w:val="left"/>
      <w:pPr>
        <w:ind w:left="2938" w:hanging="360"/>
      </w:pPr>
      <w:rPr>
        <w:rFonts w:hint="default"/>
      </w:rPr>
    </w:lvl>
    <w:lvl w:ilvl="4" w:tplc="6D643158"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7C58B3B4">
      <w:numFmt w:val="bullet"/>
      <w:lvlText w:val="•"/>
      <w:lvlJc w:val="left"/>
      <w:pPr>
        <w:ind w:left="4483" w:hanging="360"/>
      </w:pPr>
      <w:rPr>
        <w:rFonts w:hint="default"/>
      </w:rPr>
    </w:lvl>
    <w:lvl w:ilvl="6" w:tplc="8ED03438">
      <w:numFmt w:val="bullet"/>
      <w:lvlText w:val="•"/>
      <w:lvlJc w:val="left"/>
      <w:pPr>
        <w:ind w:left="5256" w:hanging="360"/>
      </w:pPr>
      <w:rPr>
        <w:rFonts w:hint="default"/>
      </w:rPr>
    </w:lvl>
    <w:lvl w:ilvl="7" w:tplc="B7DE4C8A">
      <w:numFmt w:val="bullet"/>
      <w:lvlText w:val="•"/>
      <w:lvlJc w:val="left"/>
      <w:pPr>
        <w:ind w:left="6028" w:hanging="360"/>
      </w:pPr>
      <w:rPr>
        <w:rFonts w:hint="default"/>
      </w:rPr>
    </w:lvl>
    <w:lvl w:ilvl="8" w:tplc="DDD004DC">
      <w:numFmt w:val="bullet"/>
      <w:lvlText w:val="•"/>
      <w:lvlJc w:val="left"/>
      <w:pPr>
        <w:ind w:left="6801" w:hanging="360"/>
      </w:pPr>
      <w:rPr>
        <w:rFonts w:hint="default"/>
      </w:rPr>
    </w:lvl>
  </w:abstractNum>
  <w:abstractNum w:abstractNumId="2">
    <w:nsid w:val="76DD5C27"/>
    <w:multiLevelType w:val="hybridMultilevel"/>
    <w:tmpl w:val="FFFFFFFF"/>
    <w:lvl w:ilvl="0" w:tplc="3AE00CD2">
      <w:numFmt w:val="bullet"/>
      <w:lvlText w:val="-"/>
      <w:lvlJc w:val="left"/>
      <w:pPr>
        <w:ind w:left="264" w:hanging="173"/>
      </w:pPr>
      <w:rPr>
        <w:rFonts w:ascii="Times New Roman" w:eastAsia="Times New Roman" w:hAnsi="Times New Roman" w:hint="default"/>
        <w:w w:val="100"/>
        <w:sz w:val="22"/>
      </w:rPr>
    </w:lvl>
    <w:lvl w:ilvl="1" w:tplc="0E9238D8">
      <w:numFmt w:val="bullet"/>
      <w:lvlText w:val="•"/>
      <w:lvlJc w:val="left"/>
      <w:pPr>
        <w:ind w:left="1068" w:hanging="173"/>
      </w:pPr>
      <w:rPr>
        <w:rFonts w:hint="default"/>
      </w:rPr>
    </w:lvl>
    <w:lvl w:ilvl="2" w:tplc="34D67E04">
      <w:numFmt w:val="bullet"/>
      <w:lvlText w:val="•"/>
      <w:lvlJc w:val="left"/>
      <w:pPr>
        <w:ind w:left="1877" w:hanging="173"/>
      </w:pPr>
      <w:rPr>
        <w:rFonts w:hint="default"/>
      </w:rPr>
    </w:lvl>
    <w:lvl w:ilvl="3" w:tplc="E6B07BCC">
      <w:numFmt w:val="bullet"/>
      <w:lvlText w:val="•"/>
      <w:lvlJc w:val="left"/>
      <w:pPr>
        <w:ind w:left="2686" w:hanging="173"/>
      </w:pPr>
      <w:rPr>
        <w:rFonts w:hint="default"/>
      </w:rPr>
    </w:lvl>
    <w:lvl w:ilvl="4" w:tplc="AB2A10B2">
      <w:numFmt w:val="bullet"/>
      <w:lvlText w:val="•"/>
      <w:lvlJc w:val="left"/>
      <w:pPr>
        <w:ind w:left="3495" w:hanging="173"/>
      </w:pPr>
      <w:rPr>
        <w:rFonts w:hint="default"/>
      </w:rPr>
    </w:lvl>
    <w:lvl w:ilvl="5" w:tplc="C368DE78">
      <w:numFmt w:val="bullet"/>
      <w:lvlText w:val="•"/>
      <w:lvlJc w:val="left"/>
      <w:pPr>
        <w:ind w:left="4304" w:hanging="173"/>
      </w:pPr>
      <w:rPr>
        <w:rFonts w:hint="default"/>
      </w:rPr>
    </w:lvl>
    <w:lvl w:ilvl="6" w:tplc="567420AA">
      <w:numFmt w:val="bullet"/>
      <w:lvlText w:val="•"/>
      <w:lvlJc w:val="left"/>
      <w:pPr>
        <w:ind w:left="5112" w:hanging="173"/>
      </w:pPr>
      <w:rPr>
        <w:rFonts w:hint="default"/>
      </w:rPr>
    </w:lvl>
    <w:lvl w:ilvl="7" w:tplc="5C849028">
      <w:numFmt w:val="bullet"/>
      <w:lvlText w:val="•"/>
      <w:lvlJc w:val="left"/>
      <w:pPr>
        <w:ind w:left="5921" w:hanging="173"/>
      </w:pPr>
      <w:rPr>
        <w:rFonts w:hint="default"/>
      </w:rPr>
    </w:lvl>
    <w:lvl w:ilvl="8" w:tplc="E5EC3788">
      <w:numFmt w:val="bullet"/>
      <w:lvlText w:val="•"/>
      <w:lvlJc w:val="left"/>
      <w:pPr>
        <w:ind w:left="6730" w:hanging="17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AA3"/>
    <w:rsid w:val="000537B0"/>
    <w:rsid w:val="000954DB"/>
    <w:rsid w:val="003269CE"/>
    <w:rsid w:val="003D6B93"/>
    <w:rsid w:val="00401EA8"/>
    <w:rsid w:val="00506C83"/>
    <w:rsid w:val="00530763"/>
    <w:rsid w:val="00580E1E"/>
    <w:rsid w:val="00730728"/>
    <w:rsid w:val="0077094C"/>
    <w:rsid w:val="007956F1"/>
    <w:rsid w:val="00806863"/>
    <w:rsid w:val="008512E3"/>
    <w:rsid w:val="008D62E2"/>
    <w:rsid w:val="00A65356"/>
    <w:rsid w:val="00A671DF"/>
    <w:rsid w:val="00C952ED"/>
    <w:rsid w:val="00E41855"/>
    <w:rsid w:val="00F572E2"/>
    <w:rsid w:val="00FC4AA3"/>
    <w:rsid w:val="00FC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A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4AA3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FC4AA3"/>
  </w:style>
  <w:style w:type="paragraph" w:customStyle="1" w:styleId="TableParagraph">
    <w:name w:val="Table Paragraph"/>
    <w:basedOn w:val="Normal"/>
    <w:uiPriority w:val="99"/>
    <w:rsid w:val="00FC4AA3"/>
    <w:pPr>
      <w:ind w:left="8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980</Words>
  <Characters>5592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user</dc:creator>
  <cp:keywords/>
  <dc:description/>
  <cp:lastModifiedBy>11</cp:lastModifiedBy>
  <cp:revision>7</cp:revision>
  <dcterms:created xsi:type="dcterms:W3CDTF">2021-03-25T12:31:00Z</dcterms:created>
  <dcterms:modified xsi:type="dcterms:W3CDTF">2021-03-25T15:53:00Z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