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D" w:rsidRPr="00FC6E83" w:rsidRDefault="00954BBD" w:rsidP="00712306">
      <w:pPr>
        <w:spacing w:before="76"/>
        <w:ind w:left="742" w:firstLine="8828"/>
        <w:rPr>
          <w:sz w:val="24"/>
        </w:rPr>
      </w:pPr>
      <w:r w:rsidRPr="00FC6E83">
        <w:rPr>
          <w:sz w:val="24"/>
        </w:rPr>
        <w:t>Утверждено:</w:t>
      </w:r>
    </w:p>
    <w:p w:rsidR="00954BBD" w:rsidRPr="00813B4A" w:rsidRDefault="00954BBD" w:rsidP="00712306">
      <w:pPr>
        <w:spacing w:before="1"/>
        <w:ind w:left="742" w:firstLine="8828"/>
        <w:rPr>
          <w:rFonts w:ascii="Cambria" w:hAnsi="Cambria"/>
          <w:sz w:val="24"/>
        </w:rPr>
      </w:pPr>
      <w:r w:rsidRPr="00813B4A">
        <w:rPr>
          <w:sz w:val="24"/>
        </w:rPr>
        <w:t>приказом</w:t>
      </w:r>
      <w:r w:rsidRPr="00813B4A">
        <w:rPr>
          <w:spacing w:val="-3"/>
          <w:sz w:val="24"/>
        </w:rPr>
        <w:t xml:space="preserve"> </w:t>
      </w:r>
      <w:r w:rsidRPr="00813B4A">
        <w:rPr>
          <w:sz w:val="24"/>
        </w:rPr>
        <w:t>директора</w:t>
      </w:r>
      <w:r w:rsidRPr="00813B4A">
        <w:rPr>
          <w:spacing w:val="-1"/>
          <w:sz w:val="24"/>
        </w:rPr>
        <w:t xml:space="preserve"> </w:t>
      </w:r>
      <w:r w:rsidRPr="00813B4A">
        <w:rPr>
          <w:sz w:val="24"/>
        </w:rPr>
        <w:t>№32/1-од</w:t>
      </w:r>
      <w:r w:rsidRPr="00813B4A">
        <w:rPr>
          <w:spacing w:val="-2"/>
          <w:sz w:val="24"/>
        </w:rPr>
        <w:t xml:space="preserve"> </w:t>
      </w:r>
      <w:r w:rsidRPr="00813B4A">
        <w:rPr>
          <w:sz w:val="24"/>
        </w:rPr>
        <w:t>от</w:t>
      </w:r>
      <w:r w:rsidRPr="00813B4A">
        <w:rPr>
          <w:spacing w:val="3"/>
          <w:sz w:val="24"/>
        </w:rPr>
        <w:t xml:space="preserve"> </w:t>
      </w:r>
      <w:r w:rsidRPr="00813B4A">
        <w:rPr>
          <w:sz w:val="24"/>
        </w:rPr>
        <w:t>«25»</w:t>
      </w:r>
      <w:r w:rsidRPr="00813B4A">
        <w:rPr>
          <w:spacing w:val="-6"/>
          <w:sz w:val="24"/>
        </w:rPr>
        <w:t xml:space="preserve"> </w:t>
      </w:r>
      <w:r w:rsidRPr="00813B4A">
        <w:rPr>
          <w:sz w:val="24"/>
        </w:rPr>
        <w:t>июня</w:t>
      </w:r>
      <w:r w:rsidRPr="00813B4A"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13B4A">
          <w:rPr>
            <w:sz w:val="24"/>
          </w:rPr>
          <w:t>2020</w:t>
        </w:r>
        <w:r w:rsidRPr="00813B4A">
          <w:rPr>
            <w:spacing w:val="-2"/>
            <w:sz w:val="24"/>
          </w:rPr>
          <w:t xml:space="preserve"> </w:t>
        </w:r>
        <w:r w:rsidRPr="00813B4A">
          <w:rPr>
            <w:sz w:val="24"/>
          </w:rPr>
          <w:t>г</w:t>
        </w:r>
      </w:smartTag>
      <w:r w:rsidRPr="00813B4A">
        <w:rPr>
          <w:rFonts w:ascii="Cambria" w:hAnsi="Cambria"/>
          <w:sz w:val="24"/>
        </w:rPr>
        <w:t>.</w:t>
      </w:r>
    </w:p>
    <w:p w:rsidR="00954BBD" w:rsidRDefault="00954BBD">
      <w:pPr>
        <w:pStyle w:val="BodyText"/>
        <w:spacing w:line="297" w:lineRule="auto"/>
        <w:ind w:left="4997" w:right="2497" w:hanging="2765"/>
      </w:pPr>
    </w:p>
    <w:p w:rsidR="00954BBD" w:rsidRPr="00813B4A" w:rsidRDefault="00954BBD">
      <w:pPr>
        <w:pStyle w:val="BodyText"/>
        <w:spacing w:line="297" w:lineRule="auto"/>
        <w:ind w:left="4997" w:right="2497" w:hanging="2765"/>
      </w:pPr>
      <w:r w:rsidRPr="00813B4A">
        <w:t>План мероприятий внутренней системы оценки качества образовательной деятельности</w:t>
      </w:r>
      <w:r w:rsidRPr="00813B4A">
        <w:rPr>
          <w:spacing w:val="-67"/>
        </w:rPr>
        <w:t xml:space="preserve"> </w:t>
      </w:r>
      <w:r w:rsidRPr="00813B4A">
        <w:t>МБОУ</w:t>
      </w:r>
      <w:r w:rsidRPr="00813B4A">
        <w:rPr>
          <w:spacing w:val="-1"/>
        </w:rPr>
        <w:t xml:space="preserve"> </w:t>
      </w:r>
      <w:r w:rsidRPr="00813B4A">
        <w:t>«Школа № 3»</w:t>
      </w:r>
      <w:r w:rsidRPr="00813B4A">
        <w:rPr>
          <w:spacing w:val="1"/>
        </w:rPr>
        <w:t xml:space="preserve"> </w:t>
      </w:r>
      <w:r w:rsidRPr="00813B4A">
        <w:t>на</w:t>
      </w:r>
      <w:r w:rsidRPr="00813B4A">
        <w:rPr>
          <w:spacing w:val="1"/>
        </w:rPr>
        <w:t xml:space="preserve"> </w:t>
      </w:r>
      <w:r w:rsidRPr="00813B4A">
        <w:t>2020-2021</w:t>
      </w:r>
      <w:r w:rsidRPr="00813B4A">
        <w:rPr>
          <w:spacing w:val="-3"/>
        </w:rPr>
        <w:t xml:space="preserve"> </w:t>
      </w:r>
      <w:r w:rsidRPr="00813B4A">
        <w:t>учебный</w:t>
      </w:r>
      <w:r w:rsidRPr="00813B4A">
        <w:rPr>
          <w:spacing w:val="-1"/>
        </w:rPr>
        <w:t xml:space="preserve"> </w:t>
      </w:r>
      <w:r w:rsidRPr="00813B4A">
        <w:t>год</w:t>
      </w:r>
    </w:p>
    <w:p w:rsidR="00954BBD" w:rsidRPr="00813B4A" w:rsidRDefault="00954BBD">
      <w:pPr>
        <w:rPr>
          <w:b/>
          <w:sz w:val="20"/>
        </w:rPr>
      </w:pPr>
    </w:p>
    <w:p w:rsidR="00954BBD" w:rsidRPr="00813B4A" w:rsidRDefault="00954BBD">
      <w:pPr>
        <w:spacing w:before="1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8"/>
        <w:gridCol w:w="632"/>
        <w:gridCol w:w="1107"/>
        <w:gridCol w:w="1411"/>
        <w:gridCol w:w="528"/>
        <w:gridCol w:w="755"/>
        <w:gridCol w:w="1423"/>
        <w:gridCol w:w="51"/>
        <w:gridCol w:w="136"/>
        <w:gridCol w:w="660"/>
        <w:gridCol w:w="1715"/>
        <w:gridCol w:w="1251"/>
        <w:gridCol w:w="244"/>
        <w:gridCol w:w="473"/>
        <w:gridCol w:w="574"/>
        <w:gridCol w:w="5"/>
        <w:gridCol w:w="1374"/>
        <w:gridCol w:w="465"/>
        <w:gridCol w:w="6"/>
        <w:gridCol w:w="1167"/>
        <w:gridCol w:w="134"/>
        <w:gridCol w:w="8"/>
        <w:gridCol w:w="387"/>
        <w:gridCol w:w="6"/>
        <w:gridCol w:w="38"/>
      </w:tblGrid>
      <w:tr w:rsidR="00954BBD" w:rsidRPr="00813B4A" w:rsidTr="008B051A">
        <w:trPr>
          <w:trHeight w:val="230"/>
        </w:trPr>
        <w:tc>
          <w:tcPr>
            <w:tcW w:w="3087" w:type="dxa"/>
            <w:gridSpan w:val="3"/>
          </w:tcPr>
          <w:p w:rsidR="00954BBD" w:rsidRPr="00813B4A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Содержание</w:t>
            </w:r>
            <w:r w:rsidRPr="00813B4A">
              <w:rPr>
                <w:b/>
                <w:spacing w:val="-4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3"/>
          </w:tcPr>
          <w:p w:rsidR="00954BBD" w:rsidRPr="00813B4A" w:rsidRDefault="00954BBD">
            <w:pPr>
              <w:pStyle w:val="TableParagraph"/>
              <w:spacing w:line="210" w:lineRule="exact"/>
              <w:ind w:left="1086" w:right="1086"/>
              <w:jc w:val="center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Цели</w:t>
            </w:r>
          </w:p>
        </w:tc>
        <w:tc>
          <w:tcPr>
            <w:tcW w:w="2269" w:type="dxa"/>
            <w:gridSpan w:val="4"/>
          </w:tcPr>
          <w:p w:rsidR="00954BBD" w:rsidRPr="00813B4A" w:rsidRDefault="00954BBD">
            <w:pPr>
              <w:pStyle w:val="TableParagraph"/>
              <w:spacing w:line="210" w:lineRule="exact"/>
              <w:ind w:left="262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Объекты</w:t>
            </w:r>
            <w:r w:rsidRPr="00813B4A">
              <w:rPr>
                <w:b/>
                <w:spacing w:val="-4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контроля</w:t>
            </w:r>
          </w:p>
        </w:tc>
        <w:tc>
          <w:tcPr>
            <w:tcW w:w="1715" w:type="dxa"/>
          </w:tcPr>
          <w:p w:rsidR="00954BBD" w:rsidRPr="00813B4A" w:rsidRDefault="00954BBD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Вид</w:t>
            </w:r>
            <w:r w:rsidRPr="00813B4A">
              <w:rPr>
                <w:b/>
                <w:spacing w:val="-3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контроля</w:t>
            </w:r>
          </w:p>
        </w:tc>
        <w:tc>
          <w:tcPr>
            <w:tcW w:w="2545" w:type="dxa"/>
            <w:gridSpan w:val="5"/>
          </w:tcPr>
          <w:p w:rsidR="00954BBD" w:rsidRPr="00813B4A" w:rsidRDefault="00954BBD">
            <w:pPr>
              <w:pStyle w:val="TableParagraph"/>
              <w:spacing w:line="210" w:lineRule="exact"/>
              <w:ind w:left="445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Методы</w:t>
            </w:r>
            <w:r w:rsidRPr="00813B4A">
              <w:rPr>
                <w:b/>
                <w:spacing w:val="-3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контроля</w:t>
            </w:r>
          </w:p>
        </w:tc>
        <w:tc>
          <w:tcPr>
            <w:tcW w:w="1845" w:type="dxa"/>
            <w:gridSpan w:val="3"/>
          </w:tcPr>
          <w:p w:rsidR="00954BBD" w:rsidRDefault="00954BBD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Ответственный</w:t>
            </w:r>
          </w:p>
          <w:p w:rsidR="00954BBD" w:rsidRPr="00813B4A" w:rsidRDefault="00954BBD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</w:p>
        </w:tc>
        <w:tc>
          <w:tcPr>
            <w:tcW w:w="1731" w:type="dxa"/>
            <w:gridSpan w:val="6"/>
          </w:tcPr>
          <w:p w:rsidR="00954BBD" w:rsidRPr="00813B4A" w:rsidRDefault="00954BBD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Форма</w:t>
            </w:r>
            <w:r w:rsidRPr="00813B4A">
              <w:rPr>
                <w:b/>
                <w:spacing w:val="-2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отчета</w:t>
            </w:r>
          </w:p>
        </w:tc>
      </w:tr>
      <w:tr w:rsidR="00954BBD" w:rsidRPr="00712306" w:rsidTr="008B051A">
        <w:trPr>
          <w:trHeight w:val="513"/>
        </w:trPr>
        <w:tc>
          <w:tcPr>
            <w:tcW w:w="15886" w:type="dxa"/>
            <w:gridSpan w:val="25"/>
          </w:tcPr>
          <w:p w:rsidR="00954BBD" w:rsidRPr="00813B4A" w:rsidRDefault="00954BBD">
            <w:pPr>
              <w:pStyle w:val="TableParagraph"/>
              <w:spacing w:before="2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АВГУСТ</w:t>
            </w:r>
          </w:p>
          <w:p w:rsidR="00954BBD" w:rsidRPr="00813B4A" w:rsidRDefault="00954BBD" w:rsidP="00FA0424">
            <w:pPr>
              <w:pStyle w:val="TableParagraph"/>
              <w:spacing w:before="40" w:line="222" w:lineRule="exact"/>
              <w:rPr>
                <w:b/>
                <w:sz w:val="20"/>
              </w:rPr>
            </w:pPr>
            <w:r w:rsidRPr="00813B4A">
              <w:rPr>
                <w:b/>
                <w:sz w:val="20"/>
              </w:rPr>
              <w:t>ВШК</w:t>
            </w:r>
            <w:r w:rsidRPr="00813B4A">
              <w:rPr>
                <w:b/>
                <w:spacing w:val="-4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качества</w:t>
            </w:r>
            <w:r w:rsidRPr="00813B4A">
              <w:rPr>
                <w:b/>
                <w:spacing w:val="-3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содержания</w:t>
            </w:r>
            <w:r w:rsidRPr="00813B4A">
              <w:rPr>
                <w:b/>
                <w:spacing w:val="-3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основной</w:t>
            </w:r>
            <w:r w:rsidRPr="00813B4A">
              <w:rPr>
                <w:b/>
                <w:spacing w:val="-3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образовательной</w:t>
            </w:r>
            <w:r w:rsidRPr="00813B4A">
              <w:rPr>
                <w:b/>
                <w:spacing w:val="-4"/>
                <w:sz w:val="20"/>
              </w:rPr>
              <w:t xml:space="preserve"> </w:t>
            </w:r>
            <w:r w:rsidRPr="00813B4A">
              <w:rPr>
                <w:b/>
                <w:sz w:val="20"/>
              </w:rPr>
              <w:t>программы</w:t>
            </w:r>
          </w:p>
        </w:tc>
      </w:tr>
      <w:tr w:rsidR="00954BBD" w:rsidRPr="00712306" w:rsidTr="008B051A">
        <w:trPr>
          <w:trHeight w:val="1149"/>
        </w:trPr>
        <w:tc>
          <w:tcPr>
            <w:tcW w:w="3087" w:type="dxa"/>
            <w:gridSpan w:val="3"/>
          </w:tcPr>
          <w:p w:rsidR="00954BBD" w:rsidRPr="00813B4A" w:rsidRDefault="00954BBD">
            <w:pPr>
              <w:pStyle w:val="TableParagraph"/>
              <w:ind w:right="97"/>
              <w:jc w:val="both"/>
              <w:rPr>
                <w:sz w:val="20"/>
              </w:rPr>
            </w:pPr>
            <w:r w:rsidRPr="00813B4A">
              <w:rPr>
                <w:sz w:val="20"/>
              </w:rPr>
              <w:t>Соответствие рабочих программ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учебных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предметов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для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1-9-х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классов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требованиям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ФГОС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и</w:t>
            </w:r>
            <w:r w:rsidRPr="00813B4A">
              <w:rPr>
                <w:spacing w:val="-47"/>
                <w:sz w:val="20"/>
              </w:rPr>
              <w:t xml:space="preserve"> </w:t>
            </w:r>
            <w:r w:rsidRPr="00813B4A">
              <w:rPr>
                <w:sz w:val="20"/>
              </w:rPr>
              <w:t>ООП</w:t>
            </w:r>
            <w:r w:rsidRPr="00813B4A">
              <w:rPr>
                <w:spacing w:val="-1"/>
                <w:sz w:val="20"/>
              </w:rPr>
              <w:t xml:space="preserve"> </w:t>
            </w:r>
            <w:r w:rsidRPr="00813B4A">
              <w:rPr>
                <w:sz w:val="20"/>
              </w:rPr>
              <w:t>НОО, ООО</w:t>
            </w:r>
          </w:p>
        </w:tc>
        <w:tc>
          <w:tcPr>
            <w:tcW w:w="2694" w:type="dxa"/>
            <w:gridSpan w:val="3"/>
          </w:tcPr>
          <w:p w:rsidR="00954BBD" w:rsidRPr="00813B4A" w:rsidRDefault="00954BBD">
            <w:pPr>
              <w:pStyle w:val="TableParagraph"/>
              <w:tabs>
                <w:tab w:val="left" w:pos="1463"/>
              </w:tabs>
              <w:ind w:left="105" w:right="100" w:firstLine="4"/>
              <w:jc w:val="both"/>
              <w:rPr>
                <w:sz w:val="20"/>
              </w:rPr>
            </w:pPr>
            <w:r w:rsidRPr="00813B4A">
              <w:rPr>
                <w:sz w:val="20"/>
              </w:rPr>
              <w:t>Оценка</w:t>
            </w:r>
            <w:r w:rsidRPr="00813B4A">
              <w:rPr>
                <w:sz w:val="20"/>
              </w:rPr>
              <w:tab/>
            </w:r>
            <w:r w:rsidRPr="00813B4A">
              <w:rPr>
                <w:spacing w:val="-1"/>
                <w:sz w:val="20"/>
              </w:rPr>
              <w:t>соответствия</w:t>
            </w:r>
            <w:r w:rsidRPr="00813B4A">
              <w:rPr>
                <w:spacing w:val="-48"/>
                <w:sz w:val="20"/>
              </w:rPr>
              <w:t xml:space="preserve"> </w:t>
            </w:r>
            <w:r w:rsidRPr="00813B4A">
              <w:rPr>
                <w:sz w:val="20"/>
              </w:rPr>
              <w:t>рабочих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программ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учебных</w:t>
            </w:r>
            <w:r w:rsidRPr="00813B4A">
              <w:rPr>
                <w:spacing w:val="-47"/>
                <w:sz w:val="20"/>
              </w:rPr>
              <w:t xml:space="preserve"> </w:t>
            </w:r>
            <w:r w:rsidRPr="00813B4A">
              <w:rPr>
                <w:sz w:val="20"/>
              </w:rPr>
              <w:t>предметов</w:t>
            </w:r>
            <w:r w:rsidRPr="00813B4A">
              <w:rPr>
                <w:spacing w:val="19"/>
                <w:sz w:val="20"/>
              </w:rPr>
              <w:t xml:space="preserve"> </w:t>
            </w:r>
            <w:r w:rsidRPr="00813B4A">
              <w:rPr>
                <w:sz w:val="20"/>
              </w:rPr>
              <w:t>для</w:t>
            </w:r>
            <w:r w:rsidRPr="00813B4A">
              <w:rPr>
                <w:spacing w:val="19"/>
                <w:sz w:val="20"/>
              </w:rPr>
              <w:t xml:space="preserve"> </w:t>
            </w:r>
            <w:r w:rsidRPr="00813B4A">
              <w:rPr>
                <w:sz w:val="20"/>
              </w:rPr>
              <w:t>1-9-х</w:t>
            </w:r>
          </w:p>
          <w:p w:rsidR="00954BBD" w:rsidRPr="00813B4A" w:rsidRDefault="00954BBD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r w:rsidRPr="00813B4A">
              <w:rPr>
                <w:sz w:val="20"/>
              </w:rPr>
              <w:t>классов требованиям ФГОС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ООП</w:t>
            </w:r>
            <w:r w:rsidRPr="00813B4A">
              <w:rPr>
                <w:spacing w:val="-2"/>
                <w:sz w:val="20"/>
              </w:rPr>
              <w:t xml:space="preserve"> </w:t>
            </w:r>
            <w:r w:rsidRPr="00813B4A">
              <w:rPr>
                <w:sz w:val="20"/>
              </w:rPr>
              <w:t>НОО, ООО</w:t>
            </w:r>
          </w:p>
        </w:tc>
        <w:tc>
          <w:tcPr>
            <w:tcW w:w="2269" w:type="dxa"/>
            <w:gridSpan w:val="4"/>
          </w:tcPr>
          <w:p w:rsidR="00954BBD" w:rsidRPr="00813B4A" w:rsidRDefault="00954BBD">
            <w:pPr>
              <w:pStyle w:val="TableParagraph"/>
              <w:ind w:right="98"/>
              <w:jc w:val="both"/>
              <w:rPr>
                <w:sz w:val="20"/>
              </w:rPr>
            </w:pPr>
            <w:r w:rsidRPr="00813B4A">
              <w:rPr>
                <w:sz w:val="20"/>
              </w:rPr>
              <w:t>Рабочие</w:t>
            </w:r>
            <w:r w:rsidRPr="00813B4A">
              <w:rPr>
                <w:spacing w:val="-7"/>
                <w:sz w:val="20"/>
              </w:rPr>
              <w:t xml:space="preserve"> </w:t>
            </w:r>
            <w:r w:rsidRPr="00813B4A">
              <w:rPr>
                <w:sz w:val="20"/>
              </w:rPr>
              <w:t>программы</w:t>
            </w:r>
            <w:r w:rsidRPr="00813B4A">
              <w:rPr>
                <w:spacing w:val="-6"/>
                <w:sz w:val="20"/>
              </w:rPr>
              <w:t xml:space="preserve"> </w:t>
            </w:r>
            <w:r w:rsidRPr="00813B4A">
              <w:rPr>
                <w:sz w:val="20"/>
              </w:rPr>
              <w:t>для</w:t>
            </w:r>
            <w:r w:rsidRPr="00813B4A">
              <w:rPr>
                <w:spacing w:val="-48"/>
                <w:sz w:val="20"/>
              </w:rPr>
              <w:t xml:space="preserve"> </w:t>
            </w:r>
            <w:r w:rsidRPr="00813B4A">
              <w:rPr>
                <w:sz w:val="20"/>
              </w:rPr>
              <w:t>1-9 х классов по всем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предметам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z w:val="20"/>
              </w:rPr>
              <w:t>учебного</w:t>
            </w:r>
            <w:r w:rsidRPr="00813B4A">
              <w:rPr>
                <w:spacing w:val="-47"/>
                <w:sz w:val="20"/>
              </w:rPr>
              <w:t xml:space="preserve"> </w:t>
            </w:r>
            <w:r w:rsidRPr="00813B4A">
              <w:rPr>
                <w:sz w:val="20"/>
              </w:rPr>
              <w:t>плана</w:t>
            </w:r>
          </w:p>
        </w:tc>
        <w:tc>
          <w:tcPr>
            <w:tcW w:w="1715" w:type="dxa"/>
          </w:tcPr>
          <w:p w:rsidR="00954BBD" w:rsidRPr="00813B4A" w:rsidRDefault="00954BBD">
            <w:pPr>
              <w:pStyle w:val="TableParagraph"/>
              <w:ind w:left="106" w:right="413"/>
              <w:rPr>
                <w:sz w:val="20"/>
              </w:rPr>
            </w:pPr>
            <w:r w:rsidRPr="00813B4A">
              <w:rPr>
                <w:w w:val="95"/>
                <w:sz w:val="20"/>
              </w:rPr>
              <w:t>Тематически-</w:t>
            </w:r>
            <w:r w:rsidRPr="00813B4A">
              <w:rPr>
                <w:spacing w:val="1"/>
                <w:w w:val="95"/>
                <w:sz w:val="20"/>
              </w:rPr>
              <w:t xml:space="preserve"> </w:t>
            </w:r>
            <w:r w:rsidRPr="00813B4A">
              <w:rPr>
                <w:sz w:val="20"/>
              </w:rPr>
              <w:t>обобщающий</w:t>
            </w:r>
          </w:p>
        </w:tc>
        <w:tc>
          <w:tcPr>
            <w:tcW w:w="1495" w:type="dxa"/>
            <w:gridSpan w:val="2"/>
            <w:tcBorders>
              <w:right w:val="nil"/>
            </w:tcBorders>
          </w:tcPr>
          <w:p w:rsidR="00954BBD" w:rsidRPr="00813B4A" w:rsidRDefault="00954BB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813B4A">
              <w:rPr>
                <w:sz w:val="20"/>
              </w:rPr>
              <w:t>Анализ,</w:t>
            </w:r>
          </w:p>
          <w:p w:rsidR="00954BBD" w:rsidRPr="00813B4A" w:rsidRDefault="00954BBD">
            <w:pPr>
              <w:pStyle w:val="TableParagraph"/>
              <w:ind w:left="114"/>
              <w:rPr>
                <w:sz w:val="20"/>
              </w:rPr>
            </w:pPr>
            <w:r w:rsidRPr="00813B4A">
              <w:rPr>
                <w:sz w:val="20"/>
              </w:rPr>
              <w:t>документации</w:t>
            </w:r>
          </w:p>
        </w:tc>
        <w:tc>
          <w:tcPr>
            <w:tcW w:w="1050" w:type="dxa"/>
            <w:gridSpan w:val="3"/>
            <w:tcBorders>
              <w:left w:val="nil"/>
            </w:tcBorders>
          </w:tcPr>
          <w:p w:rsidR="00954BBD" w:rsidRPr="00813B4A" w:rsidRDefault="00954BBD">
            <w:pPr>
              <w:pStyle w:val="TableParagraph"/>
              <w:spacing w:line="228" w:lineRule="exact"/>
              <w:ind w:left="138" w:right="87"/>
              <w:jc w:val="center"/>
              <w:rPr>
                <w:sz w:val="20"/>
              </w:rPr>
            </w:pPr>
            <w:r w:rsidRPr="00813B4A">
              <w:rPr>
                <w:sz w:val="20"/>
              </w:rPr>
              <w:t>изучение</w:t>
            </w:r>
          </w:p>
        </w:tc>
        <w:tc>
          <w:tcPr>
            <w:tcW w:w="1845" w:type="dxa"/>
            <w:gridSpan w:val="3"/>
          </w:tcPr>
          <w:p w:rsidR="00954BBD" w:rsidRPr="00813B4A" w:rsidRDefault="00954BBD">
            <w:pPr>
              <w:pStyle w:val="TableParagraph"/>
              <w:ind w:left="102" w:right="104"/>
              <w:rPr>
                <w:sz w:val="20"/>
              </w:rPr>
            </w:pPr>
            <w:r w:rsidRPr="00813B4A">
              <w:rPr>
                <w:sz w:val="20"/>
              </w:rPr>
              <w:t>Зам.</w:t>
            </w:r>
            <w:r w:rsidRPr="00813B4A">
              <w:rPr>
                <w:spacing w:val="31"/>
                <w:sz w:val="20"/>
              </w:rPr>
              <w:t xml:space="preserve"> </w:t>
            </w:r>
            <w:r w:rsidRPr="00813B4A">
              <w:rPr>
                <w:sz w:val="20"/>
              </w:rPr>
              <w:t>директора</w:t>
            </w:r>
            <w:r w:rsidRPr="00813B4A">
              <w:rPr>
                <w:spacing w:val="32"/>
                <w:sz w:val="20"/>
              </w:rPr>
              <w:t xml:space="preserve"> </w:t>
            </w:r>
            <w:r w:rsidRPr="00813B4A">
              <w:rPr>
                <w:sz w:val="20"/>
              </w:rPr>
              <w:t>по</w:t>
            </w:r>
            <w:r w:rsidRPr="00813B4A">
              <w:rPr>
                <w:spacing w:val="-47"/>
                <w:sz w:val="20"/>
              </w:rPr>
              <w:t xml:space="preserve"> </w:t>
            </w:r>
            <w:r w:rsidRPr="00813B4A">
              <w:rPr>
                <w:sz w:val="20"/>
              </w:rPr>
              <w:t>УР,</w:t>
            </w:r>
            <w:r w:rsidRPr="00813B4A">
              <w:rPr>
                <w:spacing w:val="-3"/>
                <w:sz w:val="20"/>
              </w:rPr>
              <w:t xml:space="preserve"> </w:t>
            </w:r>
            <w:r w:rsidRPr="00813B4A">
              <w:rPr>
                <w:sz w:val="20"/>
              </w:rPr>
              <w:t>руководители ШМО</w:t>
            </w:r>
          </w:p>
        </w:tc>
        <w:tc>
          <w:tcPr>
            <w:tcW w:w="1309" w:type="dxa"/>
            <w:gridSpan w:val="3"/>
            <w:tcBorders>
              <w:right w:val="nil"/>
            </w:tcBorders>
          </w:tcPr>
          <w:p w:rsidR="00954BBD" w:rsidRPr="00813B4A" w:rsidRDefault="00954BBD">
            <w:pPr>
              <w:pStyle w:val="TableParagraph"/>
              <w:ind w:left="100" w:right="74"/>
              <w:rPr>
                <w:sz w:val="20"/>
              </w:rPr>
            </w:pPr>
            <w:r w:rsidRPr="00813B4A">
              <w:rPr>
                <w:sz w:val="20"/>
              </w:rPr>
              <w:t>Приказ</w:t>
            </w:r>
            <w:r w:rsidRPr="00813B4A">
              <w:rPr>
                <w:spacing w:val="1"/>
                <w:sz w:val="20"/>
              </w:rPr>
              <w:t xml:space="preserve"> </w:t>
            </w:r>
            <w:r w:rsidRPr="00813B4A">
              <w:rPr>
                <w:spacing w:val="-1"/>
                <w:sz w:val="20"/>
              </w:rPr>
              <w:t>утверждении</w:t>
            </w:r>
          </w:p>
        </w:tc>
        <w:tc>
          <w:tcPr>
            <w:tcW w:w="422" w:type="dxa"/>
            <w:gridSpan w:val="3"/>
            <w:tcBorders>
              <w:left w:val="nil"/>
            </w:tcBorders>
          </w:tcPr>
          <w:p w:rsidR="00954BBD" w:rsidRPr="00813B4A" w:rsidRDefault="00954BBD">
            <w:pPr>
              <w:pStyle w:val="TableParagraph"/>
              <w:spacing w:line="225" w:lineRule="exact"/>
              <w:ind w:left="58" w:right="89"/>
              <w:jc w:val="center"/>
              <w:rPr>
                <w:sz w:val="20"/>
              </w:rPr>
            </w:pPr>
            <w:r w:rsidRPr="00813B4A">
              <w:rPr>
                <w:sz w:val="20"/>
              </w:rPr>
              <w:t>об</w:t>
            </w:r>
          </w:p>
        </w:tc>
      </w:tr>
      <w:tr w:rsidR="00954BBD" w:rsidRPr="00712306" w:rsidTr="008B051A">
        <w:trPr>
          <w:trHeight w:val="1382"/>
        </w:trPr>
        <w:tc>
          <w:tcPr>
            <w:tcW w:w="3087" w:type="dxa"/>
            <w:gridSpan w:val="3"/>
          </w:tcPr>
          <w:p w:rsidR="00954BBD" w:rsidRPr="005E1F94" w:rsidRDefault="00954BBD">
            <w:pPr>
              <w:pStyle w:val="TableParagraph"/>
              <w:ind w:right="99"/>
              <w:jc w:val="both"/>
              <w:rPr>
                <w:sz w:val="20"/>
              </w:rPr>
            </w:pPr>
            <w:r w:rsidRPr="005E1F94">
              <w:rPr>
                <w:sz w:val="20"/>
              </w:rPr>
              <w:t>Соответствие рабочих программ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курсов внеурочной деятельности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для 1-9-х классов требованиям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ФГОС</w:t>
            </w:r>
            <w:r w:rsidRPr="005E1F94">
              <w:rPr>
                <w:spacing w:val="-4"/>
                <w:sz w:val="20"/>
              </w:rPr>
              <w:t xml:space="preserve"> </w:t>
            </w:r>
            <w:r w:rsidRPr="005E1F94">
              <w:rPr>
                <w:sz w:val="20"/>
              </w:rPr>
              <w:t>и</w:t>
            </w:r>
            <w:r w:rsidRPr="005E1F94">
              <w:rPr>
                <w:spacing w:val="-3"/>
                <w:sz w:val="20"/>
              </w:rPr>
              <w:t xml:space="preserve"> </w:t>
            </w:r>
            <w:r w:rsidRPr="005E1F94">
              <w:rPr>
                <w:sz w:val="20"/>
              </w:rPr>
              <w:t>ООП</w:t>
            </w:r>
            <w:r w:rsidRPr="005E1F94">
              <w:rPr>
                <w:spacing w:val="-2"/>
                <w:sz w:val="20"/>
              </w:rPr>
              <w:t xml:space="preserve"> </w:t>
            </w:r>
            <w:r w:rsidRPr="005E1F94">
              <w:rPr>
                <w:sz w:val="20"/>
              </w:rPr>
              <w:t>НОО,</w:t>
            </w:r>
            <w:r w:rsidRPr="005E1F94">
              <w:rPr>
                <w:spacing w:val="-1"/>
                <w:sz w:val="20"/>
              </w:rPr>
              <w:t xml:space="preserve"> </w:t>
            </w:r>
            <w:r w:rsidRPr="005E1F94">
              <w:rPr>
                <w:sz w:val="20"/>
              </w:rPr>
              <w:t>ООО</w:t>
            </w:r>
          </w:p>
        </w:tc>
        <w:tc>
          <w:tcPr>
            <w:tcW w:w="2694" w:type="dxa"/>
            <w:gridSpan w:val="3"/>
          </w:tcPr>
          <w:p w:rsidR="00954BBD" w:rsidRPr="005E1F94" w:rsidRDefault="00954BBD">
            <w:pPr>
              <w:pStyle w:val="TableParagraph"/>
              <w:tabs>
                <w:tab w:val="left" w:pos="1463"/>
              </w:tabs>
              <w:ind w:left="105" w:right="99" w:firstLine="4"/>
              <w:jc w:val="both"/>
              <w:rPr>
                <w:sz w:val="20"/>
              </w:rPr>
            </w:pPr>
            <w:r w:rsidRPr="005E1F94">
              <w:rPr>
                <w:sz w:val="20"/>
              </w:rPr>
              <w:t>Оценка</w:t>
            </w:r>
            <w:r w:rsidRPr="005E1F94">
              <w:rPr>
                <w:sz w:val="20"/>
              </w:rPr>
              <w:tab/>
            </w:r>
            <w:r w:rsidRPr="005E1F94">
              <w:rPr>
                <w:spacing w:val="-1"/>
                <w:sz w:val="20"/>
              </w:rPr>
              <w:t>соответствия</w:t>
            </w:r>
            <w:r w:rsidRPr="005E1F94">
              <w:rPr>
                <w:spacing w:val="-48"/>
                <w:sz w:val="20"/>
              </w:rPr>
              <w:t xml:space="preserve"> </w:t>
            </w:r>
            <w:r w:rsidRPr="005E1F94">
              <w:rPr>
                <w:sz w:val="20"/>
              </w:rPr>
              <w:t>рабочих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программ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курсов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внеурочной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деятельности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для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1-9-х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классов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требованиям</w:t>
            </w:r>
            <w:r w:rsidRPr="005E1F94">
              <w:rPr>
                <w:spacing w:val="43"/>
                <w:sz w:val="20"/>
              </w:rPr>
              <w:t xml:space="preserve"> </w:t>
            </w:r>
            <w:r w:rsidRPr="005E1F94">
              <w:rPr>
                <w:sz w:val="20"/>
              </w:rPr>
              <w:t>ФГОС</w:t>
            </w:r>
            <w:r w:rsidRPr="005E1F94">
              <w:rPr>
                <w:spacing w:val="43"/>
                <w:sz w:val="20"/>
              </w:rPr>
              <w:t xml:space="preserve"> </w:t>
            </w:r>
            <w:r w:rsidRPr="005E1F94">
              <w:rPr>
                <w:sz w:val="20"/>
              </w:rPr>
              <w:t>и</w:t>
            </w:r>
            <w:r w:rsidRPr="005E1F94">
              <w:rPr>
                <w:spacing w:val="43"/>
                <w:sz w:val="20"/>
              </w:rPr>
              <w:t xml:space="preserve"> </w:t>
            </w:r>
            <w:r w:rsidRPr="005E1F94">
              <w:rPr>
                <w:sz w:val="20"/>
              </w:rPr>
              <w:t>ООП</w:t>
            </w:r>
          </w:p>
          <w:p w:rsidR="00954BBD" w:rsidRDefault="00954BBD"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  <w:r w:rsidRPr="005E1F94">
              <w:rPr>
                <w:sz w:val="20"/>
              </w:rPr>
              <w:t>НОО,</w:t>
            </w:r>
            <w:r w:rsidRPr="005E1F94">
              <w:rPr>
                <w:spacing w:val="-4"/>
                <w:sz w:val="20"/>
              </w:rPr>
              <w:t xml:space="preserve"> </w:t>
            </w:r>
            <w:r w:rsidRPr="005E1F94">
              <w:rPr>
                <w:sz w:val="20"/>
              </w:rPr>
              <w:t>ООО</w:t>
            </w:r>
          </w:p>
          <w:p w:rsidR="00954BBD" w:rsidRPr="005E1F94" w:rsidRDefault="00954BBD"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</w:p>
        </w:tc>
        <w:tc>
          <w:tcPr>
            <w:tcW w:w="2269" w:type="dxa"/>
            <w:gridSpan w:val="4"/>
          </w:tcPr>
          <w:p w:rsidR="00954BBD" w:rsidRPr="005E1F94" w:rsidRDefault="00954BBD">
            <w:pPr>
              <w:pStyle w:val="TableParagraph"/>
              <w:ind w:right="97"/>
              <w:jc w:val="both"/>
              <w:rPr>
                <w:sz w:val="20"/>
              </w:rPr>
            </w:pPr>
            <w:r w:rsidRPr="005E1F94">
              <w:rPr>
                <w:sz w:val="20"/>
              </w:rPr>
              <w:t>Рабочие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программы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курсов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внеурочной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деятельности</w:t>
            </w:r>
            <w:r w:rsidRPr="005E1F94">
              <w:rPr>
                <w:spacing w:val="-12"/>
                <w:sz w:val="20"/>
              </w:rPr>
              <w:t xml:space="preserve"> </w:t>
            </w:r>
            <w:r w:rsidRPr="005E1F94">
              <w:rPr>
                <w:sz w:val="20"/>
              </w:rPr>
              <w:t>для</w:t>
            </w:r>
            <w:r w:rsidRPr="005E1F94">
              <w:rPr>
                <w:spacing w:val="-11"/>
                <w:sz w:val="20"/>
              </w:rPr>
              <w:t xml:space="preserve"> </w:t>
            </w:r>
            <w:r w:rsidRPr="005E1F94">
              <w:rPr>
                <w:sz w:val="20"/>
              </w:rPr>
              <w:t>1-9-х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классов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по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всем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предметам</w:t>
            </w:r>
            <w:r w:rsidRPr="005E1F94">
              <w:rPr>
                <w:spacing w:val="48"/>
                <w:sz w:val="20"/>
              </w:rPr>
              <w:t xml:space="preserve"> </w:t>
            </w:r>
            <w:r w:rsidRPr="005E1F94">
              <w:rPr>
                <w:sz w:val="20"/>
              </w:rPr>
              <w:t>учебного</w:t>
            </w:r>
          </w:p>
          <w:p w:rsidR="00954BBD" w:rsidRPr="005E1F94" w:rsidRDefault="00954BBD">
            <w:pPr>
              <w:pStyle w:val="TableParagraph"/>
              <w:spacing w:line="212" w:lineRule="exact"/>
              <w:rPr>
                <w:sz w:val="20"/>
              </w:rPr>
            </w:pPr>
            <w:r w:rsidRPr="005E1F94">
              <w:rPr>
                <w:sz w:val="20"/>
              </w:rPr>
              <w:t>Плана</w:t>
            </w:r>
          </w:p>
        </w:tc>
        <w:tc>
          <w:tcPr>
            <w:tcW w:w="1715" w:type="dxa"/>
          </w:tcPr>
          <w:p w:rsidR="00954BBD" w:rsidRPr="005E1F94" w:rsidRDefault="00954BBD">
            <w:pPr>
              <w:pStyle w:val="TableParagraph"/>
              <w:ind w:left="106" w:right="413"/>
              <w:rPr>
                <w:sz w:val="20"/>
              </w:rPr>
            </w:pPr>
            <w:r w:rsidRPr="005E1F94">
              <w:rPr>
                <w:w w:val="95"/>
                <w:sz w:val="20"/>
              </w:rPr>
              <w:t>Тематически-</w:t>
            </w:r>
            <w:r w:rsidRPr="005E1F94">
              <w:rPr>
                <w:spacing w:val="1"/>
                <w:w w:val="95"/>
                <w:sz w:val="20"/>
              </w:rPr>
              <w:t xml:space="preserve"> </w:t>
            </w:r>
            <w:r w:rsidRPr="005E1F94">
              <w:rPr>
                <w:sz w:val="20"/>
              </w:rPr>
              <w:t>обобщающий</w:t>
            </w:r>
          </w:p>
        </w:tc>
        <w:tc>
          <w:tcPr>
            <w:tcW w:w="1495" w:type="dxa"/>
            <w:gridSpan w:val="2"/>
            <w:tcBorders>
              <w:right w:val="nil"/>
            </w:tcBorders>
          </w:tcPr>
          <w:p w:rsidR="00954BBD" w:rsidRPr="005E1F94" w:rsidRDefault="00954BB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5E1F94">
              <w:rPr>
                <w:sz w:val="20"/>
              </w:rPr>
              <w:t>Анализ,</w:t>
            </w:r>
          </w:p>
          <w:p w:rsidR="00954BBD" w:rsidRPr="005E1F94" w:rsidRDefault="00954BBD">
            <w:pPr>
              <w:pStyle w:val="TableParagraph"/>
              <w:ind w:left="114"/>
              <w:rPr>
                <w:sz w:val="20"/>
              </w:rPr>
            </w:pPr>
            <w:r w:rsidRPr="005E1F94">
              <w:rPr>
                <w:sz w:val="20"/>
              </w:rPr>
              <w:t>документации</w:t>
            </w:r>
          </w:p>
        </w:tc>
        <w:tc>
          <w:tcPr>
            <w:tcW w:w="1050" w:type="dxa"/>
            <w:gridSpan w:val="3"/>
            <w:tcBorders>
              <w:left w:val="nil"/>
            </w:tcBorders>
          </w:tcPr>
          <w:p w:rsidR="00954BBD" w:rsidRPr="005E1F94" w:rsidRDefault="00954BBD">
            <w:pPr>
              <w:pStyle w:val="TableParagraph"/>
              <w:spacing w:line="228" w:lineRule="exact"/>
              <w:ind w:left="138" w:right="87"/>
              <w:jc w:val="center"/>
              <w:rPr>
                <w:sz w:val="20"/>
              </w:rPr>
            </w:pPr>
            <w:r w:rsidRPr="005E1F94">
              <w:rPr>
                <w:sz w:val="20"/>
              </w:rPr>
              <w:t>изучение</w:t>
            </w:r>
          </w:p>
        </w:tc>
        <w:tc>
          <w:tcPr>
            <w:tcW w:w="1845" w:type="dxa"/>
            <w:gridSpan w:val="3"/>
          </w:tcPr>
          <w:p w:rsidR="00954BBD" w:rsidRPr="005E1F94" w:rsidRDefault="00954BBD">
            <w:pPr>
              <w:pStyle w:val="TableParagraph"/>
              <w:ind w:left="102"/>
              <w:rPr>
                <w:sz w:val="20"/>
              </w:rPr>
            </w:pPr>
            <w:r w:rsidRPr="005E1F94">
              <w:rPr>
                <w:sz w:val="20"/>
              </w:rPr>
              <w:t>Зам</w:t>
            </w:r>
            <w:r w:rsidRPr="005E1F94">
              <w:rPr>
                <w:spacing w:val="9"/>
                <w:sz w:val="20"/>
              </w:rPr>
              <w:t xml:space="preserve"> </w:t>
            </w:r>
            <w:r w:rsidRPr="005E1F94">
              <w:rPr>
                <w:sz w:val="20"/>
              </w:rPr>
              <w:t>директора</w:t>
            </w:r>
            <w:r w:rsidRPr="005E1F94">
              <w:rPr>
                <w:spacing w:val="8"/>
                <w:sz w:val="20"/>
              </w:rPr>
              <w:t xml:space="preserve"> </w:t>
            </w:r>
            <w:r w:rsidRPr="005E1F94">
              <w:rPr>
                <w:sz w:val="20"/>
              </w:rPr>
              <w:t>по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ВР</w:t>
            </w:r>
          </w:p>
        </w:tc>
        <w:tc>
          <w:tcPr>
            <w:tcW w:w="1309" w:type="dxa"/>
            <w:gridSpan w:val="3"/>
            <w:tcBorders>
              <w:right w:val="nil"/>
            </w:tcBorders>
          </w:tcPr>
          <w:p w:rsidR="00954BBD" w:rsidRPr="005E1F94" w:rsidRDefault="00954BBD">
            <w:pPr>
              <w:pStyle w:val="TableParagraph"/>
              <w:ind w:left="100" w:right="74"/>
              <w:rPr>
                <w:sz w:val="20"/>
              </w:rPr>
            </w:pPr>
            <w:r w:rsidRPr="005E1F94">
              <w:rPr>
                <w:sz w:val="20"/>
              </w:rPr>
              <w:t>Приказ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pacing w:val="-1"/>
                <w:sz w:val="20"/>
              </w:rPr>
              <w:t>утверждении</w:t>
            </w:r>
          </w:p>
        </w:tc>
        <w:tc>
          <w:tcPr>
            <w:tcW w:w="422" w:type="dxa"/>
            <w:gridSpan w:val="3"/>
            <w:tcBorders>
              <w:left w:val="nil"/>
            </w:tcBorders>
          </w:tcPr>
          <w:p w:rsidR="00954BBD" w:rsidRPr="005E1F94" w:rsidRDefault="00954BBD">
            <w:pPr>
              <w:pStyle w:val="TableParagraph"/>
              <w:spacing w:line="225" w:lineRule="exact"/>
              <w:ind w:left="58" w:right="89"/>
              <w:jc w:val="center"/>
              <w:rPr>
                <w:sz w:val="20"/>
              </w:rPr>
            </w:pPr>
            <w:r w:rsidRPr="005E1F94">
              <w:rPr>
                <w:sz w:val="20"/>
              </w:rPr>
              <w:t>об</w:t>
            </w:r>
          </w:p>
        </w:tc>
      </w:tr>
      <w:tr w:rsidR="00954BBD" w:rsidRPr="00712306" w:rsidTr="008B051A">
        <w:trPr>
          <w:trHeight w:val="555"/>
        </w:trPr>
        <w:tc>
          <w:tcPr>
            <w:tcW w:w="15886" w:type="dxa"/>
            <w:gridSpan w:val="25"/>
          </w:tcPr>
          <w:p w:rsidR="00954BBD" w:rsidRPr="005E1F94" w:rsidRDefault="00954BBD">
            <w:pPr>
              <w:pStyle w:val="TableParagraph"/>
              <w:spacing w:before="35"/>
              <w:rPr>
                <w:b/>
                <w:i/>
                <w:sz w:val="20"/>
              </w:rPr>
            </w:pPr>
            <w:r w:rsidRPr="005E1F94">
              <w:rPr>
                <w:b/>
                <w:sz w:val="20"/>
              </w:rPr>
              <w:t>2.</w:t>
            </w:r>
            <w:r w:rsidRPr="005E1F94">
              <w:rPr>
                <w:b/>
                <w:spacing w:val="-9"/>
                <w:sz w:val="20"/>
              </w:rPr>
              <w:t xml:space="preserve"> </w:t>
            </w:r>
            <w:r w:rsidRPr="005E1F94">
              <w:rPr>
                <w:b/>
                <w:sz w:val="20"/>
              </w:rPr>
              <w:t>ВШК</w:t>
            </w:r>
            <w:r w:rsidRPr="005E1F94">
              <w:rPr>
                <w:b/>
                <w:spacing w:val="-11"/>
                <w:sz w:val="20"/>
              </w:rPr>
              <w:t xml:space="preserve"> </w:t>
            </w:r>
            <w:r w:rsidRPr="005E1F94">
              <w:rPr>
                <w:b/>
                <w:sz w:val="20"/>
              </w:rPr>
              <w:t>качества</w:t>
            </w:r>
            <w:r w:rsidRPr="005E1F94">
              <w:rPr>
                <w:b/>
                <w:spacing w:val="-9"/>
                <w:sz w:val="20"/>
              </w:rPr>
              <w:t xml:space="preserve"> </w:t>
            </w:r>
            <w:r w:rsidRPr="005E1F94">
              <w:rPr>
                <w:b/>
                <w:sz w:val="20"/>
              </w:rPr>
              <w:t>условий</w:t>
            </w:r>
            <w:r w:rsidRPr="005E1F94">
              <w:rPr>
                <w:b/>
                <w:spacing w:val="-10"/>
                <w:sz w:val="20"/>
              </w:rPr>
              <w:t xml:space="preserve"> </w:t>
            </w:r>
            <w:r w:rsidRPr="005E1F94">
              <w:rPr>
                <w:b/>
                <w:sz w:val="20"/>
              </w:rPr>
              <w:t>образовательной</w:t>
            </w:r>
            <w:r w:rsidRPr="005E1F94">
              <w:rPr>
                <w:b/>
                <w:spacing w:val="-9"/>
                <w:sz w:val="20"/>
              </w:rPr>
              <w:t xml:space="preserve"> </w:t>
            </w:r>
            <w:r w:rsidRPr="005E1F94">
              <w:rPr>
                <w:b/>
                <w:sz w:val="20"/>
              </w:rPr>
              <w:t>деятельности</w:t>
            </w:r>
            <w:r w:rsidRPr="005E1F94">
              <w:rPr>
                <w:b/>
                <w:spacing w:val="-6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(уровень</w:t>
            </w:r>
            <w:r w:rsidRPr="005E1F94">
              <w:rPr>
                <w:b/>
                <w:i/>
                <w:spacing w:val="-9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созданных</w:t>
            </w:r>
            <w:r w:rsidRPr="005E1F94">
              <w:rPr>
                <w:b/>
                <w:i/>
                <w:spacing w:val="-9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условий</w:t>
            </w:r>
            <w:r w:rsidRPr="005E1F94">
              <w:rPr>
                <w:b/>
                <w:i/>
                <w:spacing w:val="-11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реализации</w:t>
            </w:r>
            <w:r w:rsidRPr="005E1F94">
              <w:rPr>
                <w:b/>
                <w:i/>
                <w:spacing w:val="-9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ООП</w:t>
            </w:r>
            <w:r w:rsidRPr="005E1F94">
              <w:rPr>
                <w:b/>
                <w:i/>
                <w:spacing w:val="-8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НОО,</w:t>
            </w:r>
            <w:r w:rsidRPr="005E1F94">
              <w:rPr>
                <w:b/>
                <w:i/>
                <w:spacing w:val="-10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ООП</w:t>
            </w:r>
            <w:r w:rsidRPr="005E1F94">
              <w:rPr>
                <w:b/>
                <w:i/>
                <w:spacing w:val="-9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ООО,</w:t>
            </w:r>
            <w:r w:rsidRPr="005E1F94">
              <w:rPr>
                <w:b/>
                <w:i/>
                <w:spacing w:val="-10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в</w:t>
            </w:r>
            <w:r w:rsidRPr="005E1F94">
              <w:rPr>
                <w:b/>
                <w:i/>
                <w:spacing w:val="-6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т.ч.</w:t>
            </w:r>
            <w:r w:rsidRPr="005E1F94">
              <w:rPr>
                <w:b/>
                <w:i/>
                <w:spacing w:val="-10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кадровых,</w:t>
            </w:r>
            <w:r w:rsidRPr="005E1F94">
              <w:rPr>
                <w:b/>
                <w:i/>
                <w:spacing w:val="-9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психолого-педагогических,</w:t>
            </w:r>
          </w:p>
          <w:p w:rsidR="00954BBD" w:rsidRDefault="00954BBD">
            <w:pPr>
              <w:pStyle w:val="TableParagraph"/>
              <w:spacing w:before="49" w:line="222" w:lineRule="exact"/>
              <w:rPr>
                <w:b/>
                <w:i/>
                <w:sz w:val="20"/>
              </w:rPr>
            </w:pPr>
            <w:r w:rsidRPr="005E1F94">
              <w:rPr>
                <w:b/>
                <w:i/>
                <w:sz w:val="20"/>
              </w:rPr>
              <w:t>информационно-методических,</w:t>
            </w:r>
            <w:r w:rsidRPr="005E1F94">
              <w:rPr>
                <w:b/>
                <w:i/>
                <w:spacing w:val="-6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материально-технических</w:t>
            </w:r>
            <w:r w:rsidRPr="005E1F94">
              <w:rPr>
                <w:b/>
                <w:i/>
                <w:spacing w:val="-5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и</w:t>
            </w:r>
            <w:r w:rsidRPr="005E1F94">
              <w:rPr>
                <w:b/>
                <w:i/>
                <w:spacing w:val="-7"/>
                <w:sz w:val="20"/>
              </w:rPr>
              <w:t xml:space="preserve"> </w:t>
            </w:r>
            <w:r w:rsidRPr="005E1F94">
              <w:rPr>
                <w:b/>
                <w:i/>
                <w:sz w:val="20"/>
              </w:rPr>
              <w:t>т.д.)</w:t>
            </w:r>
          </w:p>
          <w:p w:rsidR="00954BBD" w:rsidRPr="005E1F94" w:rsidRDefault="00954BBD">
            <w:pPr>
              <w:pStyle w:val="TableParagraph"/>
              <w:spacing w:before="49" w:line="222" w:lineRule="exact"/>
              <w:rPr>
                <w:b/>
                <w:i/>
                <w:sz w:val="20"/>
              </w:rPr>
            </w:pPr>
          </w:p>
        </w:tc>
      </w:tr>
      <w:tr w:rsidR="00954BBD" w:rsidRPr="00712306" w:rsidTr="008B051A">
        <w:trPr>
          <w:trHeight w:val="981"/>
        </w:trPr>
        <w:tc>
          <w:tcPr>
            <w:tcW w:w="3087" w:type="dxa"/>
            <w:gridSpan w:val="3"/>
          </w:tcPr>
          <w:p w:rsidR="00954BBD" w:rsidRPr="005E1F94" w:rsidRDefault="00954BBD">
            <w:pPr>
              <w:pStyle w:val="TableParagraph"/>
              <w:tabs>
                <w:tab w:val="left" w:pos="1991"/>
              </w:tabs>
              <w:ind w:right="98"/>
              <w:jc w:val="both"/>
              <w:rPr>
                <w:sz w:val="20"/>
              </w:rPr>
            </w:pPr>
            <w:r w:rsidRPr="005E1F94">
              <w:rPr>
                <w:sz w:val="20"/>
              </w:rPr>
              <w:t>Качество</w:t>
            </w:r>
            <w:r w:rsidRPr="005E1F94">
              <w:rPr>
                <w:sz w:val="20"/>
              </w:rPr>
              <w:tab/>
            </w:r>
            <w:r w:rsidRPr="005E1F94">
              <w:rPr>
                <w:spacing w:val="-1"/>
                <w:sz w:val="20"/>
              </w:rPr>
              <w:t>управления</w:t>
            </w:r>
            <w:r w:rsidRPr="005E1F94">
              <w:rPr>
                <w:spacing w:val="-48"/>
                <w:sz w:val="20"/>
              </w:rPr>
              <w:t xml:space="preserve"> </w:t>
            </w:r>
            <w:r w:rsidRPr="005E1F94">
              <w:rPr>
                <w:sz w:val="20"/>
              </w:rPr>
              <w:t>материально-технической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базой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образовательного</w:t>
            </w:r>
            <w:r w:rsidRPr="005E1F94">
              <w:rPr>
                <w:spacing w:val="-1"/>
                <w:sz w:val="20"/>
              </w:rPr>
              <w:t xml:space="preserve"> </w:t>
            </w:r>
            <w:r w:rsidRPr="005E1F94">
              <w:rPr>
                <w:sz w:val="20"/>
              </w:rPr>
              <w:t>процесса</w:t>
            </w:r>
          </w:p>
        </w:tc>
        <w:tc>
          <w:tcPr>
            <w:tcW w:w="2694" w:type="dxa"/>
            <w:gridSpan w:val="3"/>
          </w:tcPr>
          <w:p w:rsidR="00954BBD" w:rsidRDefault="00954BBD">
            <w:pPr>
              <w:pStyle w:val="TableParagraph"/>
              <w:ind w:left="110" w:right="102" w:hanging="5"/>
              <w:jc w:val="both"/>
              <w:rPr>
                <w:sz w:val="20"/>
              </w:rPr>
            </w:pPr>
            <w:r w:rsidRPr="005E1F94">
              <w:rPr>
                <w:sz w:val="20"/>
              </w:rPr>
              <w:t>Достаточность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и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качество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оснащения образовательной</w:t>
            </w:r>
            <w:r w:rsidRPr="005E1F94">
              <w:rPr>
                <w:spacing w:val="1"/>
                <w:sz w:val="20"/>
              </w:rPr>
              <w:t xml:space="preserve"> </w:t>
            </w:r>
            <w:r w:rsidRPr="005E1F94">
              <w:rPr>
                <w:sz w:val="20"/>
              </w:rPr>
              <w:t>среды</w:t>
            </w:r>
            <w:r w:rsidRPr="005E1F94">
              <w:rPr>
                <w:spacing w:val="-7"/>
                <w:sz w:val="20"/>
              </w:rPr>
              <w:t xml:space="preserve"> </w:t>
            </w:r>
            <w:r w:rsidRPr="005E1F94">
              <w:rPr>
                <w:sz w:val="20"/>
              </w:rPr>
              <w:t>школы</w:t>
            </w:r>
            <w:r w:rsidRPr="005E1F94">
              <w:rPr>
                <w:spacing w:val="-6"/>
                <w:sz w:val="20"/>
              </w:rPr>
              <w:t xml:space="preserve"> </w:t>
            </w:r>
            <w:r w:rsidRPr="005E1F94">
              <w:rPr>
                <w:sz w:val="20"/>
              </w:rPr>
              <w:t>в</w:t>
            </w:r>
            <w:r w:rsidRPr="005E1F94">
              <w:rPr>
                <w:spacing w:val="-8"/>
                <w:sz w:val="20"/>
              </w:rPr>
              <w:t xml:space="preserve"> </w:t>
            </w:r>
            <w:r w:rsidRPr="005E1F94">
              <w:rPr>
                <w:sz w:val="20"/>
              </w:rPr>
              <w:t>соответствии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с</w:t>
            </w:r>
            <w:r w:rsidRPr="005E1F94">
              <w:rPr>
                <w:spacing w:val="-1"/>
                <w:sz w:val="20"/>
              </w:rPr>
              <w:t xml:space="preserve"> </w:t>
            </w:r>
            <w:r w:rsidRPr="005E1F94">
              <w:rPr>
                <w:sz w:val="20"/>
              </w:rPr>
              <w:t>ФГОС.</w:t>
            </w:r>
          </w:p>
          <w:p w:rsidR="00954BBD" w:rsidRPr="005E1F94" w:rsidRDefault="00954BBD">
            <w:pPr>
              <w:pStyle w:val="TableParagraph"/>
              <w:ind w:left="110" w:right="102" w:hanging="5"/>
              <w:jc w:val="both"/>
              <w:rPr>
                <w:sz w:val="20"/>
              </w:rPr>
            </w:pPr>
          </w:p>
        </w:tc>
        <w:tc>
          <w:tcPr>
            <w:tcW w:w="2269" w:type="dxa"/>
            <w:gridSpan w:val="4"/>
          </w:tcPr>
          <w:p w:rsidR="00954BBD" w:rsidRPr="005E1F94" w:rsidRDefault="00954BBD">
            <w:pPr>
              <w:pStyle w:val="TableParagraph"/>
              <w:spacing w:line="235" w:lineRule="auto"/>
              <w:rPr>
                <w:sz w:val="20"/>
              </w:rPr>
            </w:pPr>
            <w:r w:rsidRPr="005E1F94">
              <w:rPr>
                <w:sz w:val="20"/>
              </w:rPr>
              <w:t>Образовательная</w:t>
            </w:r>
            <w:r w:rsidRPr="005E1F94">
              <w:rPr>
                <w:spacing w:val="21"/>
                <w:sz w:val="20"/>
              </w:rPr>
              <w:t xml:space="preserve"> </w:t>
            </w:r>
            <w:r w:rsidRPr="005E1F94">
              <w:rPr>
                <w:sz w:val="20"/>
              </w:rPr>
              <w:t>среда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школы</w:t>
            </w:r>
          </w:p>
        </w:tc>
        <w:tc>
          <w:tcPr>
            <w:tcW w:w="1715" w:type="dxa"/>
          </w:tcPr>
          <w:p w:rsidR="00954BBD" w:rsidRPr="005E1F94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E1F94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5E1F94" w:rsidRDefault="00954BBD">
            <w:pPr>
              <w:pStyle w:val="TableParagraph"/>
              <w:tabs>
                <w:tab w:val="left" w:pos="1152"/>
              </w:tabs>
              <w:spacing w:line="235" w:lineRule="auto"/>
              <w:ind w:left="109" w:right="105" w:hanging="5"/>
              <w:rPr>
                <w:sz w:val="20"/>
              </w:rPr>
            </w:pPr>
            <w:r w:rsidRPr="005E1F94">
              <w:rPr>
                <w:sz w:val="20"/>
              </w:rPr>
              <w:t>Анализ</w:t>
            </w:r>
            <w:r w:rsidRPr="005E1F94">
              <w:rPr>
                <w:sz w:val="20"/>
              </w:rPr>
              <w:tab/>
            </w:r>
            <w:r w:rsidRPr="005E1F94">
              <w:rPr>
                <w:spacing w:val="-1"/>
                <w:sz w:val="20"/>
              </w:rPr>
              <w:t>оснащенности,</w:t>
            </w:r>
            <w:r w:rsidRPr="005E1F94">
              <w:rPr>
                <w:spacing w:val="-47"/>
                <w:sz w:val="20"/>
              </w:rPr>
              <w:t xml:space="preserve"> </w:t>
            </w:r>
            <w:r w:rsidRPr="005E1F94">
              <w:rPr>
                <w:sz w:val="20"/>
              </w:rPr>
              <w:t>анализ</w:t>
            </w:r>
            <w:r w:rsidRPr="005E1F94">
              <w:rPr>
                <w:spacing w:val="-3"/>
                <w:sz w:val="20"/>
              </w:rPr>
              <w:t xml:space="preserve"> </w:t>
            </w:r>
            <w:r w:rsidRPr="005E1F94">
              <w:rPr>
                <w:sz w:val="20"/>
              </w:rPr>
              <w:t>кадровых</w:t>
            </w:r>
            <w:r w:rsidRPr="005E1F94">
              <w:rPr>
                <w:spacing w:val="-2"/>
                <w:sz w:val="20"/>
              </w:rPr>
              <w:t xml:space="preserve"> </w:t>
            </w:r>
            <w:r w:rsidRPr="005E1F94">
              <w:rPr>
                <w:sz w:val="20"/>
              </w:rPr>
              <w:t>условий</w:t>
            </w:r>
          </w:p>
        </w:tc>
        <w:tc>
          <w:tcPr>
            <w:tcW w:w="1845" w:type="dxa"/>
            <w:gridSpan w:val="3"/>
          </w:tcPr>
          <w:p w:rsidR="00954BBD" w:rsidRPr="005E1F94" w:rsidRDefault="00954BBD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 w:rsidRPr="005E1F94">
              <w:rPr>
                <w:sz w:val="20"/>
              </w:rPr>
              <w:t>Администрация школы</w:t>
            </w:r>
          </w:p>
        </w:tc>
        <w:tc>
          <w:tcPr>
            <w:tcW w:w="1731" w:type="dxa"/>
            <w:gridSpan w:val="6"/>
          </w:tcPr>
          <w:p w:rsidR="00954BBD" w:rsidRPr="005E1F94" w:rsidRDefault="00954BB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 w:rsidRPr="005E1F94">
              <w:rPr>
                <w:sz w:val="20"/>
              </w:rPr>
              <w:t>Справка</w:t>
            </w:r>
          </w:p>
        </w:tc>
      </w:tr>
      <w:tr w:rsidR="00954BBD" w:rsidRPr="00712306" w:rsidTr="008B051A">
        <w:trPr>
          <w:gridAfter w:val="1"/>
          <w:wAfter w:w="29" w:type="dxa"/>
          <w:trHeight w:val="919"/>
        </w:trPr>
        <w:tc>
          <w:tcPr>
            <w:tcW w:w="3087" w:type="dxa"/>
            <w:gridSpan w:val="3"/>
          </w:tcPr>
          <w:p w:rsidR="00954BBD" w:rsidRPr="001C72C2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1C72C2">
              <w:rPr>
                <w:sz w:val="20"/>
              </w:rPr>
              <w:t>Здоровье</w:t>
            </w:r>
            <w:r w:rsidRPr="001C72C2">
              <w:rPr>
                <w:spacing w:val="-5"/>
                <w:sz w:val="20"/>
              </w:rPr>
              <w:t xml:space="preserve"> </w:t>
            </w:r>
            <w:r w:rsidRPr="001C72C2">
              <w:rPr>
                <w:sz w:val="20"/>
              </w:rPr>
              <w:t>обучающихся</w:t>
            </w:r>
          </w:p>
        </w:tc>
        <w:tc>
          <w:tcPr>
            <w:tcW w:w="2694" w:type="dxa"/>
            <w:gridSpan w:val="3"/>
          </w:tcPr>
          <w:p w:rsidR="00954BBD" w:rsidRPr="001C72C2" w:rsidRDefault="00954BBD">
            <w:pPr>
              <w:pStyle w:val="TableParagraph"/>
              <w:ind w:left="106" w:right="97" w:firstLine="4"/>
              <w:jc w:val="both"/>
              <w:rPr>
                <w:sz w:val="20"/>
              </w:rPr>
            </w:pPr>
            <w:r w:rsidRPr="001C72C2">
              <w:rPr>
                <w:sz w:val="20"/>
              </w:rPr>
              <w:t>Соблюдение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санитарно-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гигиенического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режима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в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учебных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кабинетах</w:t>
            </w:r>
          </w:p>
        </w:tc>
        <w:tc>
          <w:tcPr>
            <w:tcW w:w="2269" w:type="dxa"/>
            <w:gridSpan w:val="4"/>
          </w:tcPr>
          <w:p w:rsidR="00954BBD" w:rsidRPr="001C72C2" w:rsidRDefault="00954BB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 w:rsidRPr="001C72C2">
              <w:rPr>
                <w:sz w:val="20"/>
              </w:rPr>
              <w:t>Учебный</w:t>
            </w:r>
            <w:r w:rsidRPr="001C72C2">
              <w:rPr>
                <w:spacing w:val="-4"/>
                <w:sz w:val="20"/>
              </w:rPr>
              <w:t xml:space="preserve"> </w:t>
            </w:r>
            <w:r w:rsidRPr="001C72C2">
              <w:rPr>
                <w:sz w:val="20"/>
              </w:rPr>
              <w:t>кабинет</w:t>
            </w:r>
          </w:p>
        </w:tc>
        <w:tc>
          <w:tcPr>
            <w:tcW w:w="1715" w:type="dxa"/>
          </w:tcPr>
          <w:p w:rsidR="00954BBD" w:rsidRPr="001C72C2" w:rsidRDefault="00954BB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 w:rsidRPr="001C72C2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1C72C2" w:rsidRDefault="00954BB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 w:rsidRPr="001C72C2">
              <w:rPr>
                <w:sz w:val="20"/>
              </w:rPr>
              <w:t>Смотр</w:t>
            </w:r>
            <w:r w:rsidRPr="001C72C2">
              <w:rPr>
                <w:spacing w:val="-3"/>
                <w:sz w:val="20"/>
              </w:rPr>
              <w:t xml:space="preserve"> </w:t>
            </w:r>
            <w:r w:rsidRPr="001C72C2">
              <w:rPr>
                <w:sz w:val="20"/>
              </w:rPr>
              <w:t>кабинета</w:t>
            </w:r>
          </w:p>
        </w:tc>
        <w:tc>
          <w:tcPr>
            <w:tcW w:w="1845" w:type="dxa"/>
            <w:gridSpan w:val="3"/>
          </w:tcPr>
          <w:p w:rsidR="00954BBD" w:rsidRPr="001C72C2" w:rsidRDefault="00954BBD">
            <w:pPr>
              <w:pStyle w:val="TableParagraph"/>
              <w:ind w:left="115" w:firstLine="4"/>
              <w:rPr>
                <w:sz w:val="20"/>
              </w:rPr>
            </w:pPr>
            <w:r w:rsidRPr="001C72C2">
              <w:rPr>
                <w:sz w:val="20"/>
              </w:rPr>
              <w:t>Зав. хозяйством,</w:t>
            </w:r>
          </w:p>
          <w:p w:rsidR="00954BBD" w:rsidRPr="001C72C2" w:rsidRDefault="00954BBD">
            <w:pPr>
              <w:pStyle w:val="TableParagraph"/>
              <w:spacing w:line="230" w:lineRule="exact"/>
              <w:ind w:left="115" w:right="560"/>
              <w:rPr>
                <w:sz w:val="20"/>
              </w:rPr>
            </w:pPr>
            <w:r w:rsidRPr="001C72C2">
              <w:rPr>
                <w:spacing w:val="-1"/>
                <w:sz w:val="20"/>
              </w:rPr>
              <w:t>медицинский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Работник</w:t>
            </w:r>
          </w:p>
        </w:tc>
        <w:tc>
          <w:tcPr>
            <w:tcW w:w="1702" w:type="dxa"/>
            <w:gridSpan w:val="5"/>
          </w:tcPr>
          <w:p w:rsidR="00954BBD" w:rsidRPr="001C72C2" w:rsidRDefault="00954BBD">
            <w:pPr>
              <w:pStyle w:val="TableParagraph"/>
              <w:tabs>
                <w:tab w:val="left" w:pos="1502"/>
              </w:tabs>
              <w:ind w:left="116" w:right="87" w:firstLine="4"/>
              <w:jc w:val="both"/>
              <w:rPr>
                <w:sz w:val="20"/>
              </w:rPr>
            </w:pPr>
            <w:r w:rsidRPr="001C72C2">
              <w:rPr>
                <w:sz w:val="20"/>
              </w:rPr>
              <w:t>Акт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приемки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школы</w:t>
            </w:r>
            <w:r w:rsidRPr="001C72C2">
              <w:rPr>
                <w:sz w:val="20"/>
              </w:rPr>
              <w:tab/>
            </w:r>
            <w:r w:rsidRPr="001C72C2">
              <w:rPr>
                <w:spacing w:val="-3"/>
                <w:sz w:val="20"/>
              </w:rPr>
              <w:t>к</w:t>
            </w:r>
            <w:r w:rsidRPr="001C72C2">
              <w:rPr>
                <w:spacing w:val="-48"/>
                <w:sz w:val="20"/>
              </w:rPr>
              <w:t xml:space="preserve"> </w:t>
            </w:r>
            <w:r w:rsidRPr="001C72C2">
              <w:rPr>
                <w:sz w:val="20"/>
              </w:rPr>
              <w:t>учебному</w:t>
            </w:r>
            <w:r w:rsidRPr="001C72C2">
              <w:rPr>
                <w:spacing w:val="-5"/>
                <w:sz w:val="20"/>
              </w:rPr>
              <w:t xml:space="preserve"> </w:t>
            </w:r>
            <w:r w:rsidRPr="001C72C2">
              <w:rPr>
                <w:sz w:val="20"/>
              </w:rPr>
              <w:t>году</w:t>
            </w:r>
          </w:p>
        </w:tc>
      </w:tr>
      <w:tr w:rsidR="00954BBD" w:rsidRPr="00712306" w:rsidTr="008B051A">
        <w:trPr>
          <w:gridAfter w:val="1"/>
          <w:wAfter w:w="29" w:type="dxa"/>
          <w:trHeight w:val="1378"/>
        </w:trPr>
        <w:tc>
          <w:tcPr>
            <w:tcW w:w="3087" w:type="dxa"/>
            <w:gridSpan w:val="3"/>
          </w:tcPr>
          <w:p w:rsidR="00954BBD" w:rsidRPr="001C72C2" w:rsidRDefault="00954BBD">
            <w:pPr>
              <w:pStyle w:val="TableParagraph"/>
              <w:tabs>
                <w:tab w:val="left" w:pos="1364"/>
              </w:tabs>
              <w:ind w:left="117" w:right="101" w:hanging="10"/>
              <w:jc w:val="both"/>
              <w:rPr>
                <w:sz w:val="20"/>
              </w:rPr>
            </w:pPr>
            <w:r w:rsidRPr="001C72C2">
              <w:rPr>
                <w:sz w:val="20"/>
              </w:rPr>
              <w:t>Уровень</w:t>
            </w:r>
            <w:r w:rsidRPr="001C72C2">
              <w:rPr>
                <w:sz w:val="20"/>
              </w:rPr>
              <w:tab/>
            </w:r>
            <w:r w:rsidRPr="001C72C2">
              <w:rPr>
                <w:spacing w:val="-1"/>
                <w:sz w:val="20"/>
              </w:rPr>
              <w:t>профессиональной</w:t>
            </w:r>
            <w:r w:rsidRPr="001C72C2">
              <w:rPr>
                <w:spacing w:val="-48"/>
                <w:sz w:val="20"/>
              </w:rPr>
              <w:t xml:space="preserve"> </w:t>
            </w:r>
            <w:r w:rsidRPr="001C72C2">
              <w:rPr>
                <w:sz w:val="20"/>
              </w:rPr>
              <w:t>компетентности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учителя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по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применению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дистанционных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образовательных</w:t>
            </w:r>
            <w:r w:rsidRPr="001C72C2">
              <w:rPr>
                <w:spacing w:val="-3"/>
                <w:sz w:val="20"/>
              </w:rPr>
              <w:t xml:space="preserve"> </w:t>
            </w:r>
            <w:r w:rsidRPr="001C72C2">
              <w:rPr>
                <w:sz w:val="20"/>
              </w:rPr>
              <w:t>технологий</w:t>
            </w:r>
          </w:p>
        </w:tc>
        <w:tc>
          <w:tcPr>
            <w:tcW w:w="2694" w:type="dxa"/>
            <w:gridSpan w:val="3"/>
          </w:tcPr>
          <w:p w:rsidR="00954BBD" w:rsidRPr="001C72C2" w:rsidRDefault="00954BBD">
            <w:pPr>
              <w:pStyle w:val="TableParagraph"/>
              <w:tabs>
                <w:tab w:val="left" w:pos="1989"/>
              </w:tabs>
              <w:spacing w:line="227" w:lineRule="exact"/>
              <w:ind w:left="125"/>
              <w:rPr>
                <w:sz w:val="20"/>
              </w:rPr>
            </w:pPr>
            <w:r w:rsidRPr="001C72C2">
              <w:rPr>
                <w:sz w:val="20"/>
              </w:rPr>
              <w:t>Оценка</w:t>
            </w:r>
            <w:r w:rsidRPr="001C72C2">
              <w:rPr>
                <w:sz w:val="20"/>
              </w:rPr>
              <w:tab/>
              <w:t>уровня</w:t>
            </w:r>
          </w:p>
          <w:p w:rsidR="00954BBD" w:rsidRPr="001C72C2" w:rsidRDefault="00954BBD">
            <w:pPr>
              <w:pStyle w:val="TableParagraph"/>
              <w:ind w:left="106"/>
              <w:rPr>
                <w:sz w:val="20"/>
              </w:rPr>
            </w:pPr>
            <w:r w:rsidRPr="001C72C2">
              <w:rPr>
                <w:sz w:val="20"/>
              </w:rPr>
              <w:t>профессиональной</w:t>
            </w:r>
          </w:p>
          <w:p w:rsidR="00954BBD" w:rsidRPr="001C72C2" w:rsidRDefault="00954BBD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1C72C2">
              <w:rPr>
                <w:sz w:val="20"/>
              </w:rPr>
              <w:t>компетентности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учителя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по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освоению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дистанционных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образовательных</w:t>
            </w:r>
          </w:p>
          <w:p w:rsidR="00954BBD" w:rsidRDefault="00954BB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1C72C2">
              <w:rPr>
                <w:sz w:val="20"/>
              </w:rPr>
              <w:t>технологий</w:t>
            </w:r>
          </w:p>
          <w:p w:rsidR="00954BBD" w:rsidRPr="001C72C2" w:rsidRDefault="00954BBD">
            <w:pPr>
              <w:pStyle w:val="TableParagraph"/>
              <w:spacing w:line="211" w:lineRule="exact"/>
              <w:ind w:left="106"/>
              <w:rPr>
                <w:sz w:val="20"/>
              </w:rPr>
            </w:pPr>
          </w:p>
        </w:tc>
        <w:tc>
          <w:tcPr>
            <w:tcW w:w="2269" w:type="dxa"/>
            <w:gridSpan w:val="4"/>
          </w:tcPr>
          <w:p w:rsidR="00954BBD" w:rsidRPr="001C72C2" w:rsidRDefault="00954BBD">
            <w:pPr>
              <w:pStyle w:val="TableParagraph"/>
              <w:tabs>
                <w:tab w:val="left" w:pos="1326"/>
              </w:tabs>
              <w:ind w:left="110" w:right="94" w:firstLine="9"/>
              <w:jc w:val="both"/>
              <w:rPr>
                <w:sz w:val="20"/>
              </w:rPr>
            </w:pPr>
            <w:r w:rsidRPr="001C72C2">
              <w:rPr>
                <w:sz w:val="20"/>
              </w:rPr>
              <w:t>Деятельность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учителя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по</w:t>
            </w:r>
            <w:r w:rsidRPr="001C72C2">
              <w:rPr>
                <w:sz w:val="20"/>
              </w:rPr>
              <w:tab/>
            </w:r>
            <w:r w:rsidRPr="001C72C2">
              <w:rPr>
                <w:spacing w:val="-1"/>
                <w:sz w:val="20"/>
              </w:rPr>
              <w:t>освоению</w:t>
            </w:r>
            <w:r w:rsidRPr="001C72C2">
              <w:rPr>
                <w:spacing w:val="-48"/>
                <w:sz w:val="20"/>
              </w:rPr>
              <w:t xml:space="preserve"> </w:t>
            </w:r>
            <w:r w:rsidRPr="001C72C2">
              <w:rPr>
                <w:sz w:val="20"/>
              </w:rPr>
              <w:t>дистанционных</w:t>
            </w:r>
          </w:p>
          <w:p w:rsidR="00954BBD" w:rsidRPr="001C72C2" w:rsidRDefault="00954BBD">
            <w:pPr>
              <w:pStyle w:val="TableParagraph"/>
              <w:ind w:left="110" w:right="679"/>
              <w:rPr>
                <w:sz w:val="20"/>
              </w:rPr>
            </w:pPr>
            <w:r w:rsidRPr="001C72C2">
              <w:rPr>
                <w:spacing w:val="-1"/>
                <w:sz w:val="20"/>
              </w:rPr>
              <w:t>образовательных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технологий</w:t>
            </w:r>
          </w:p>
        </w:tc>
        <w:tc>
          <w:tcPr>
            <w:tcW w:w="1715" w:type="dxa"/>
          </w:tcPr>
          <w:p w:rsidR="00954BBD" w:rsidRPr="001C72C2" w:rsidRDefault="00954BB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 w:rsidRPr="001C72C2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1C72C2" w:rsidRDefault="00954BBD">
            <w:pPr>
              <w:pStyle w:val="TableParagraph"/>
              <w:tabs>
                <w:tab w:val="left" w:pos="1418"/>
              </w:tabs>
              <w:spacing w:before="40"/>
              <w:ind w:left="113" w:right="92"/>
              <w:jc w:val="both"/>
              <w:rPr>
                <w:sz w:val="20"/>
              </w:rPr>
            </w:pPr>
            <w:r w:rsidRPr="001C72C2">
              <w:rPr>
                <w:sz w:val="20"/>
              </w:rPr>
              <w:t>Анализ</w:t>
            </w:r>
            <w:r w:rsidRPr="001C72C2">
              <w:rPr>
                <w:sz w:val="20"/>
              </w:rPr>
              <w:tab/>
            </w:r>
            <w:r w:rsidRPr="001C72C2">
              <w:rPr>
                <w:spacing w:val="-1"/>
                <w:sz w:val="20"/>
              </w:rPr>
              <w:t>результатов</w:t>
            </w:r>
            <w:r w:rsidRPr="001C72C2">
              <w:rPr>
                <w:spacing w:val="-48"/>
                <w:sz w:val="20"/>
              </w:rPr>
              <w:t xml:space="preserve"> </w:t>
            </w:r>
            <w:r w:rsidRPr="001C72C2">
              <w:rPr>
                <w:sz w:val="20"/>
              </w:rPr>
              <w:t>работы по дистанционным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технологиям</w:t>
            </w:r>
            <w:r w:rsidRPr="001C72C2">
              <w:rPr>
                <w:spacing w:val="-2"/>
                <w:sz w:val="20"/>
              </w:rPr>
              <w:t xml:space="preserve"> </w:t>
            </w:r>
            <w:r w:rsidRPr="001C72C2">
              <w:rPr>
                <w:sz w:val="20"/>
              </w:rPr>
              <w:t>в</w:t>
            </w:r>
            <w:r w:rsidRPr="001C72C2">
              <w:rPr>
                <w:spacing w:val="-3"/>
                <w:sz w:val="20"/>
              </w:rPr>
              <w:t xml:space="preserve"> </w:t>
            </w:r>
            <w:r w:rsidRPr="001C72C2">
              <w:rPr>
                <w:sz w:val="20"/>
              </w:rPr>
              <w:t>4</w:t>
            </w:r>
            <w:r w:rsidRPr="001C72C2">
              <w:rPr>
                <w:spacing w:val="-1"/>
                <w:sz w:val="20"/>
              </w:rPr>
              <w:t xml:space="preserve"> </w:t>
            </w:r>
            <w:r w:rsidRPr="001C72C2">
              <w:rPr>
                <w:sz w:val="20"/>
              </w:rPr>
              <w:t>четверти</w:t>
            </w:r>
          </w:p>
        </w:tc>
        <w:tc>
          <w:tcPr>
            <w:tcW w:w="1845" w:type="dxa"/>
            <w:gridSpan w:val="3"/>
          </w:tcPr>
          <w:p w:rsidR="00954BBD" w:rsidRPr="001C72C2" w:rsidRDefault="00954BBD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 w:rsidRPr="001C72C2">
              <w:rPr>
                <w:sz w:val="20"/>
              </w:rPr>
              <w:t>Зам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директора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по</w:t>
            </w:r>
            <w:r w:rsidRPr="001C72C2">
              <w:rPr>
                <w:spacing w:val="-47"/>
                <w:sz w:val="20"/>
              </w:rPr>
              <w:t xml:space="preserve"> </w:t>
            </w:r>
            <w:r w:rsidRPr="001C72C2">
              <w:rPr>
                <w:sz w:val="20"/>
              </w:rPr>
              <w:t>УР,</w:t>
            </w:r>
            <w:r w:rsidRPr="001C72C2">
              <w:rPr>
                <w:spacing w:val="1"/>
                <w:sz w:val="20"/>
              </w:rPr>
              <w:t xml:space="preserve"> </w:t>
            </w:r>
            <w:r w:rsidRPr="001C72C2">
              <w:rPr>
                <w:sz w:val="20"/>
              </w:rPr>
              <w:t>руководители ШМО</w:t>
            </w:r>
          </w:p>
        </w:tc>
        <w:tc>
          <w:tcPr>
            <w:tcW w:w="1702" w:type="dxa"/>
            <w:gridSpan w:val="5"/>
          </w:tcPr>
          <w:p w:rsidR="00954BBD" w:rsidRPr="001C72C2" w:rsidRDefault="00954BBD">
            <w:pPr>
              <w:pStyle w:val="TableParagraph"/>
              <w:ind w:left="150" w:right="85" w:hanging="34"/>
              <w:rPr>
                <w:sz w:val="20"/>
              </w:rPr>
            </w:pPr>
            <w:r w:rsidRPr="001C72C2">
              <w:rPr>
                <w:w w:val="95"/>
                <w:sz w:val="20"/>
              </w:rPr>
              <w:t>Методический</w:t>
            </w:r>
            <w:r w:rsidRPr="001C72C2">
              <w:rPr>
                <w:spacing w:val="1"/>
                <w:w w:val="95"/>
                <w:sz w:val="20"/>
              </w:rPr>
              <w:t xml:space="preserve"> </w:t>
            </w:r>
            <w:r w:rsidRPr="001C72C2">
              <w:rPr>
                <w:sz w:val="20"/>
              </w:rPr>
              <w:t>день</w:t>
            </w:r>
          </w:p>
        </w:tc>
      </w:tr>
      <w:tr w:rsidR="00954BBD" w:rsidRPr="00712306" w:rsidTr="008B051A">
        <w:trPr>
          <w:gridAfter w:val="1"/>
          <w:wAfter w:w="29" w:type="dxa"/>
          <w:trHeight w:val="456"/>
        </w:trPr>
        <w:tc>
          <w:tcPr>
            <w:tcW w:w="15857" w:type="dxa"/>
            <w:gridSpan w:val="24"/>
          </w:tcPr>
          <w:p w:rsidR="00954BBD" w:rsidRPr="00CB794D" w:rsidRDefault="00954BBD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B794D">
              <w:rPr>
                <w:b/>
                <w:sz w:val="20"/>
              </w:rPr>
              <w:t>СЕНТЯБРЬ</w:t>
            </w:r>
          </w:p>
          <w:p w:rsidR="00954BBD" w:rsidRPr="00712306" w:rsidRDefault="00954BBD">
            <w:pPr>
              <w:pStyle w:val="TableParagraph"/>
              <w:spacing w:line="208" w:lineRule="exact"/>
              <w:rPr>
                <w:b/>
                <w:i/>
                <w:color w:val="FF0000"/>
                <w:sz w:val="20"/>
              </w:rPr>
            </w:pPr>
            <w:r w:rsidRPr="00CB794D">
              <w:rPr>
                <w:b/>
                <w:sz w:val="20"/>
              </w:rPr>
              <w:t>1.</w:t>
            </w:r>
            <w:r w:rsidRPr="00CB794D">
              <w:rPr>
                <w:b/>
                <w:spacing w:val="-4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ВШК</w:t>
            </w:r>
            <w:r w:rsidRPr="00CB794D">
              <w:rPr>
                <w:b/>
                <w:spacing w:val="-5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качества</w:t>
            </w:r>
            <w:r w:rsidRPr="00CB794D">
              <w:rPr>
                <w:b/>
                <w:spacing w:val="-3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содержания</w:t>
            </w:r>
            <w:r w:rsidRPr="00CB794D">
              <w:rPr>
                <w:b/>
                <w:spacing w:val="-3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основной</w:t>
            </w:r>
            <w:r w:rsidRPr="00CB794D">
              <w:rPr>
                <w:b/>
                <w:spacing w:val="-4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образовательной</w:t>
            </w:r>
            <w:r w:rsidRPr="00CB794D">
              <w:rPr>
                <w:b/>
                <w:spacing w:val="-4"/>
                <w:sz w:val="20"/>
              </w:rPr>
              <w:t xml:space="preserve"> </w:t>
            </w:r>
            <w:r w:rsidRPr="00CB794D">
              <w:rPr>
                <w:b/>
                <w:sz w:val="20"/>
              </w:rPr>
              <w:t>программы</w:t>
            </w:r>
            <w:r w:rsidRPr="00CB794D">
              <w:rPr>
                <w:b/>
                <w:spacing w:val="4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(реализация</w:t>
            </w:r>
            <w:r w:rsidRPr="00CB794D">
              <w:rPr>
                <w:b/>
                <w:i/>
                <w:spacing w:val="-4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требований</w:t>
            </w:r>
            <w:r w:rsidRPr="00CB794D">
              <w:rPr>
                <w:b/>
                <w:i/>
                <w:spacing w:val="-4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к</w:t>
            </w:r>
            <w:r w:rsidRPr="00CB794D">
              <w:rPr>
                <w:b/>
                <w:i/>
                <w:spacing w:val="-5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структуре</w:t>
            </w:r>
            <w:r w:rsidRPr="00CB794D">
              <w:rPr>
                <w:b/>
                <w:i/>
                <w:spacing w:val="-4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ООП</w:t>
            </w:r>
            <w:r w:rsidRPr="00CB794D">
              <w:rPr>
                <w:b/>
                <w:i/>
                <w:spacing w:val="-2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НОО,</w:t>
            </w:r>
            <w:r w:rsidRPr="00CB794D">
              <w:rPr>
                <w:b/>
                <w:i/>
                <w:spacing w:val="-4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ООП</w:t>
            </w:r>
            <w:r w:rsidRPr="00CB794D">
              <w:rPr>
                <w:b/>
                <w:i/>
                <w:spacing w:val="-3"/>
                <w:sz w:val="20"/>
              </w:rPr>
              <w:t xml:space="preserve"> </w:t>
            </w:r>
            <w:r w:rsidRPr="00CB794D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8B051A">
        <w:trPr>
          <w:gridAfter w:val="1"/>
          <w:wAfter w:w="29" w:type="dxa"/>
          <w:trHeight w:val="413"/>
        </w:trPr>
        <w:tc>
          <w:tcPr>
            <w:tcW w:w="3087" w:type="dxa"/>
            <w:gridSpan w:val="3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Содержание</w:t>
            </w:r>
            <w:r w:rsidRPr="001C72C2">
              <w:rPr>
                <w:b/>
                <w:spacing w:val="-4"/>
                <w:sz w:val="20"/>
              </w:rPr>
              <w:t xml:space="preserve"> </w:t>
            </w:r>
            <w:r w:rsidRPr="001C72C2">
              <w:rPr>
                <w:b/>
                <w:sz w:val="20"/>
              </w:rPr>
              <w:t>контроля</w:t>
            </w:r>
          </w:p>
          <w:p w:rsidR="00954BBD" w:rsidRPr="001C72C2" w:rsidRDefault="00954BBD" w:rsidP="009757A8">
            <w:pPr>
              <w:pStyle w:val="TableParagraph"/>
              <w:spacing w:line="210" w:lineRule="exact"/>
              <w:ind w:left="1085" w:right="1082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gridSpan w:val="3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265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Цели</w:t>
            </w:r>
          </w:p>
        </w:tc>
        <w:tc>
          <w:tcPr>
            <w:tcW w:w="2269" w:type="dxa"/>
            <w:gridSpan w:val="4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454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Объекты</w:t>
            </w:r>
            <w:r w:rsidRPr="001C72C2">
              <w:rPr>
                <w:b/>
                <w:spacing w:val="-4"/>
                <w:sz w:val="20"/>
              </w:rPr>
              <w:t xml:space="preserve"> </w:t>
            </w:r>
            <w:r w:rsidRPr="001C72C2">
              <w:rPr>
                <w:b/>
                <w:sz w:val="20"/>
              </w:rPr>
              <w:t>контроля</w:t>
            </w:r>
          </w:p>
        </w:tc>
        <w:tc>
          <w:tcPr>
            <w:tcW w:w="1715" w:type="dxa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211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Вид</w:t>
            </w:r>
            <w:r w:rsidRPr="001C72C2">
              <w:rPr>
                <w:b/>
                <w:spacing w:val="-3"/>
                <w:sz w:val="20"/>
              </w:rPr>
              <w:t xml:space="preserve"> </w:t>
            </w:r>
            <w:r w:rsidRPr="001C72C2">
              <w:rPr>
                <w:b/>
                <w:sz w:val="20"/>
              </w:rPr>
              <w:t>контроля</w:t>
            </w:r>
          </w:p>
        </w:tc>
        <w:tc>
          <w:tcPr>
            <w:tcW w:w="2545" w:type="dxa"/>
            <w:gridSpan w:val="5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Методы</w:t>
            </w:r>
            <w:r w:rsidRPr="001C72C2">
              <w:rPr>
                <w:b/>
                <w:spacing w:val="-3"/>
                <w:sz w:val="20"/>
              </w:rPr>
              <w:t xml:space="preserve"> </w:t>
            </w:r>
            <w:r w:rsidRPr="001C72C2">
              <w:rPr>
                <w:b/>
                <w:sz w:val="20"/>
              </w:rPr>
              <w:t>контроля</w:t>
            </w:r>
          </w:p>
        </w:tc>
        <w:tc>
          <w:tcPr>
            <w:tcW w:w="1845" w:type="dxa"/>
            <w:gridSpan w:val="3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211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5"/>
          </w:tcPr>
          <w:p w:rsidR="00954BBD" w:rsidRPr="001C72C2" w:rsidRDefault="00954BBD" w:rsidP="009757A8"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 w:rsidRPr="001C72C2">
              <w:rPr>
                <w:b/>
                <w:sz w:val="20"/>
              </w:rPr>
              <w:t>Форма</w:t>
            </w:r>
            <w:r w:rsidRPr="001C72C2">
              <w:rPr>
                <w:b/>
                <w:spacing w:val="-2"/>
                <w:sz w:val="20"/>
              </w:rPr>
              <w:t xml:space="preserve"> </w:t>
            </w:r>
            <w:r w:rsidRPr="001C72C2">
              <w:rPr>
                <w:b/>
                <w:sz w:val="20"/>
              </w:rPr>
              <w:t>отчета</w:t>
            </w:r>
          </w:p>
        </w:tc>
      </w:tr>
      <w:tr w:rsidR="00954BBD" w:rsidRPr="00712306" w:rsidTr="008B051A">
        <w:trPr>
          <w:gridAfter w:val="1"/>
          <w:wAfter w:w="29" w:type="dxa"/>
          <w:trHeight w:val="690"/>
        </w:trPr>
        <w:tc>
          <w:tcPr>
            <w:tcW w:w="1980" w:type="dxa"/>
            <w:gridSpan w:val="2"/>
            <w:tcBorders>
              <w:right w:val="nil"/>
            </w:tcBorders>
          </w:tcPr>
          <w:p w:rsidR="00954BBD" w:rsidRPr="00CB794D" w:rsidRDefault="00954BBD">
            <w:pPr>
              <w:pStyle w:val="TableParagraph"/>
              <w:tabs>
                <w:tab w:val="left" w:pos="1163"/>
              </w:tabs>
              <w:ind w:right="130"/>
              <w:rPr>
                <w:sz w:val="20"/>
              </w:rPr>
            </w:pPr>
            <w:r w:rsidRPr="00CB794D">
              <w:rPr>
                <w:sz w:val="20"/>
              </w:rPr>
              <w:t>Качество</w:t>
            </w:r>
            <w:r w:rsidRPr="00CB794D">
              <w:rPr>
                <w:sz w:val="20"/>
              </w:rPr>
              <w:tab/>
            </w:r>
            <w:r w:rsidRPr="00CB794D">
              <w:rPr>
                <w:spacing w:val="-1"/>
                <w:sz w:val="20"/>
              </w:rPr>
              <w:t>ведения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документации</w:t>
            </w:r>
          </w:p>
        </w:tc>
        <w:tc>
          <w:tcPr>
            <w:tcW w:w="1107" w:type="dxa"/>
            <w:tcBorders>
              <w:left w:val="nil"/>
            </w:tcBorders>
          </w:tcPr>
          <w:p w:rsidR="00954BBD" w:rsidRPr="00CB794D" w:rsidRDefault="00954BBD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 w:rsidRPr="00CB794D">
              <w:rPr>
                <w:sz w:val="20"/>
              </w:rPr>
              <w:t>школьной</w:t>
            </w:r>
          </w:p>
        </w:tc>
        <w:tc>
          <w:tcPr>
            <w:tcW w:w="2694" w:type="dxa"/>
            <w:gridSpan w:val="3"/>
          </w:tcPr>
          <w:p w:rsidR="00954BBD" w:rsidRPr="00CB794D" w:rsidRDefault="00954BBD">
            <w:pPr>
              <w:pStyle w:val="TableParagraph"/>
              <w:tabs>
                <w:tab w:val="left" w:pos="1900"/>
              </w:tabs>
              <w:spacing w:line="230" w:lineRule="exact"/>
              <w:ind w:left="106" w:right="97"/>
              <w:jc w:val="both"/>
              <w:rPr>
                <w:sz w:val="20"/>
              </w:rPr>
            </w:pPr>
            <w:r w:rsidRPr="00CB794D">
              <w:rPr>
                <w:sz w:val="20"/>
              </w:rPr>
              <w:t>Полнота и своевременность,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правильность</w:t>
            </w:r>
            <w:r w:rsidRPr="00CB794D">
              <w:rPr>
                <w:sz w:val="20"/>
              </w:rPr>
              <w:tab/>
            </w:r>
            <w:r w:rsidRPr="00CB794D">
              <w:rPr>
                <w:spacing w:val="-1"/>
                <w:sz w:val="20"/>
              </w:rPr>
              <w:t>ведения</w:t>
            </w:r>
            <w:r w:rsidRPr="00CB794D">
              <w:rPr>
                <w:spacing w:val="-48"/>
                <w:sz w:val="20"/>
              </w:rPr>
              <w:t xml:space="preserve"> </w:t>
            </w:r>
            <w:r w:rsidRPr="00CB794D">
              <w:rPr>
                <w:sz w:val="20"/>
              </w:rPr>
              <w:t>школьной</w:t>
            </w:r>
            <w:r w:rsidRPr="00CB794D">
              <w:rPr>
                <w:spacing w:val="-3"/>
                <w:sz w:val="20"/>
              </w:rPr>
              <w:t xml:space="preserve"> </w:t>
            </w:r>
            <w:r w:rsidRPr="00CB794D">
              <w:rPr>
                <w:sz w:val="20"/>
              </w:rPr>
              <w:t>документации</w:t>
            </w:r>
          </w:p>
        </w:tc>
        <w:tc>
          <w:tcPr>
            <w:tcW w:w="1423" w:type="dxa"/>
            <w:tcBorders>
              <w:right w:val="nil"/>
            </w:tcBorders>
          </w:tcPr>
          <w:p w:rsidR="00954BBD" w:rsidRPr="00CB794D" w:rsidRDefault="00954BBD">
            <w:pPr>
              <w:pStyle w:val="TableParagraph"/>
              <w:ind w:left="143" w:right="195" w:hanging="34"/>
              <w:rPr>
                <w:sz w:val="20"/>
              </w:rPr>
            </w:pPr>
            <w:r w:rsidRPr="00CB794D">
              <w:rPr>
                <w:spacing w:val="-1"/>
                <w:sz w:val="20"/>
              </w:rPr>
              <w:t>электронный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(1-9 кл.)</w:t>
            </w:r>
          </w:p>
        </w:tc>
        <w:tc>
          <w:tcPr>
            <w:tcW w:w="846" w:type="dxa"/>
            <w:gridSpan w:val="3"/>
            <w:tcBorders>
              <w:left w:val="nil"/>
            </w:tcBorders>
          </w:tcPr>
          <w:p w:rsidR="00954BBD" w:rsidRPr="00CB794D" w:rsidRDefault="00954BBD">
            <w:pPr>
              <w:pStyle w:val="TableParagraph"/>
              <w:spacing w:line="228" w:lineRule="exact"/>
              <w:ind w:left="0" w:right="94"/>
              <w:jc w:val="right"/>
              <w:rPr>
                <w:sz w:val="20"/>
              </w:rPr>
            </w:pPr>
            <w:r w:rsidRPr="00CB794D">
              <w:rPr>
                <w:sz w:val="20"/>
              </w:rPr>
              <w:t>журнал</w:t>
            </w:r>
          </w:p>
        </w:tc>
        <w:tc>
          <w:tcPr>
            <w:tcW w:w="1715" w:type="dxa"/>
          </w:tcPr>
          <w:p w:rsidR="00954BBD" w:rsidRPr="00CB794D" w:rsidRDefault="00954BBD">
            <w:pPr>
              <w:pStyle w:val="TableParagraph"/>
              <w:ind w:left="112" w:right="404"/>
              <w:rPr>
                <w:sz w:val="20"/>
              </w:rPr>
            </w:pPr>
            <w:r w:rsidRPr="00CB794D">
              <w:rPr>
                <w:w w:val="95"/>
                <w:sz w:val="20"/>
              </w:rPr>
              <w:t>Тематически-</w:t>
            </w:r>
            <w:r w:rsidRPr="00CB794D">
              <w:rPr>
                <w:spacing w:val="1"/>
                <w:w w:val="95"/>
                <w:sz w:val="20"/>
              </w:rPr>
              <w:t xml:space="preserve"> </w:t>
            </w:r>
            <w:r w:rsidRPr="00CB794D">
              <w:rPr>
                <w:sz w:val="20"/>
              </w:rPr>
              <w:t>обобщающий</w:t>
            </w:r>
          </w:p>
        </w:tc>
        <w:tc>
          <w:tcPr>
            <w:tcW w:w="2545" w:type="dxa"/>
            <w:gridSpan w:val="5"/>
          </w:tcPr>
          <w:p w:rsidR="00954BBD" w:rsidRPr="00CB794D" w:rsidRDefault="00954B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CB794D">
              <w:rPr>
                <w:sz w:val="20"/>
              </w:rPr>
              <w:t>Анализ</w:t>
            </w:r>
            <w:r w:rsidRPr="00CB794D">
              <w:rPr>
                <w:spacing w:val="-5"/>
                <w:sz w:val="20"/>
              </w:rPr>
              <w:t xml:space="preserve"> </w:t>
            </w:r>
            <w:r w:rsidRPr="00CB794D">
              <w:rPr>
                <w:sz w:val="20"/>
              </w:rPr>
              <w:t>документации</w:t>
            </w:r>
          </w:p>
        </w:tc>
        <w:tc>
          <w:tcPr>
            <w:tcW w:w="1845" w:type="dxa"/>
            <w:gridSpan w:val="3"/>
          </w:tcPr>
          <w:p w:rsidR="00954BBD" w:rsidRPr="00CB794D" w:rsidRDefault="00954BBD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 w:rsidRPr="00CB794D">
              <w:rPr>
                <w:sz w:val="20"/>
              </w:rPr>
              <w:t>Зам</w:t>
            </w:r>
            <w:r w:rsidRPr="00CB794D">
              <w:rPr>
                <w:spacing w:val="12"/>
                <w:sz w:val="20"/>
              </w:rPr>
              <w:t xml:space="preserve"> </w:t>
            </w:r>
            <w:r w:rsidRPr="00CB794D">
              <w:rPr>
                <w:sz w:val="20"/>
              </w:rPr>
              <w:t>директора</w:t>
            </w:r>
            <w:r w:rsidRPr="00CB794D">
              <w:rPr>
                <w:spacing w:val="11"/>
                <w:sz w:val="20"/>
              </w:rPr>
              <w:t xml:space="preserve"> </w:t>
            </w:r>
            <w:r w:rsidRPr="00CB794D">
              <w:rPr>
                <w:sz w:val="20"/>
              </w:rPr>
              <w:t>по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 xml:space="preserve">УР </w:t>
            </w:r>
          </w:p>
        </w:tc>
        <w:tc>
          <w:tcPr>
            <w:tcW w:w="1702" w:type="dxa"/>
            <w:gridSpan w:val="5"/>
          </w:tcPr>
          <w:p w:rsidR="00954BBD" w:rsidRPr="00CB794D" w:rsidRDefault="00954BBD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 w:rsidRPr="00CB794D">
              <w:rPr>
                <w:sz w:val="20"/>
              </w:rPr>
              <w:t>Справка</w:t>
            </w:r>
          </w:p>
        </w:tc>
      </w:tr>
      <w:tr w:rsidR="00954BBD" w:rsidRPr="00712306" w:rsidTr="008B051A">
        <w:trPr>
          <w:gridAfter w:val="1"/>
          <w:wAfter w:w="29" w:type="dxa"/>
          <w:trHeight w:val="935"/>
        </w:trPr>
        <w:tc>
          <w:tcPr>
            <w:tcW w:w="3087" w:type="dxa"/>
            <w:gridSpan w:val="3"/>
          </w:tcPr>
          <w:p w:rsidR="00954BBD" w:rsidRPr="00CB794D" w:rsidRDefault="00954BBD">
            <w:pPr>
              <w:pStyle w:val="TableParagraph"/>
              <w:spacing w:line="235" w:lineRule="auto"/>
              <w:ind w:right="96"/>
              <w:jc w:val="both"/>
              <w:rPr>
                <w:sz w:val="20"/>
              </w:rPr>
            </w:pPr>
            <w:r w:rsidRPr="00CB794D">
              <w:rPr>
                <w:sz w:val="20"/>
              </w:rPr>
              <w:t>Качество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ведения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классными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руководителями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1-9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классов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планов</w:t>
            </w:r>
            <w:r w:rsidRPr="00CB794D">
              <w:rPr>
                <w:spacing w:val="-8"/>
                <w:sz w:val="20"/>
              </w:rPr>
              <w:t xml:space="preserve"> </w:t>
            </w:r>
            <w:r w:rsidRPr="00CB794D">
              <w:rPr>
                <w:sz w:val="20"/>
              </w:rPr>
              <w:t>по</w:t>
            </w:r>
            <w:r w:rsidRPr="00CB794D">
              <w:rPr>
                <w:spacing w:val="-5"/>
                <w:sz w:val="20"/>
              </w:rPr>
              <w:t xml:space="preserve"> </w:t>
            </w:r>
            <w:r w:rsidRPr="00CB794D">
              <w:rPr>
                <w:sz w:val="20"/>
              </w:rPr>
              <w:t>воспитательной</w:t>
            </w:r>
            <w:r w:rsidRPr="00CB794D">
              <w:rPr>
                <w:spacing w:val="-8"/>
                <w:sz w:val="20"/>
              </w:rPr>
              <w:t xml:space="preserve"> </w:t>
            </w:r>
            <w:r w:rsidRPr="00CB794D">
              <w:rPr>
                <w:sz w:val="20"/>
              </w:rPr>
              <w:t>работе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на</w:t>
            </w:r>
            <w:r w:rsidRPr="00CB794D">
              <w:rPr>
                <w:spacing w:val="-1"/>
                <w:sz w:val="20"/>
              </w:rPr>
              <w:t xml:space="preserve"> </w:t>
            </w:r>
            <w:r w:rsidRPr="00CB794D">
              <w:rPr>
                <w:sz w:val="20"/>
              </w:rPr>
              <w:t>текущий учебный</w:t>
            </w:r>
            <w:r w:rsidRPr="00CB794D">
              <w:rPr>
                <w:spacing w:val="-2"/>
                <w:sz w:val="20"/>
              </w:rPr>
              <w:t xml:space="preserve"> </w:t>
            </w:r>
            <w:r w:rsidRPr="00CB794D">
              <w:rPr>
                <w:sz w:val="20"/>
              </w:rPr>
              <w:t>год</w:t>
            </w:r>
          </w:p>
        </w:tc>
        <w:tc>
          <w:tcPr>
            <w:tcW w:w="2694" w:type="dxa"/>
            <w:gridSpan w:val="3"/>
          </w:tcPr>
          <w:p w:rsidR="00954BBD" w:rsidRPr="00CB794D" w:rsidRDefault="00954BBD">
            <w:pPr>
              <w:pStyle w:val="TableParagraph"/>
              <w:tabs>
                <w:tab w:val="left" w:pos="1984"/>
              </w:tabs>
              <w:spacing w:before="2" w:line="244" w:lineRule="auto"/>
              <w:ind w:left="106" w:right="97"/>
              <w:jc w:val="both"/>
              <w:rPr>
                <w:sz w:val="20"/>
              </w:rPr>
            </w:pPr>
            <w:r w:rsidRPr="00CB794D">
              <w:rPr>
                <w:sz w:val="20"/>
              </w:rPr>
              <w:t>Коррекция</w:t>
            </w:r>
            <w:r w:rsidRPr="00CB794D">
              <w:rPr>
                <w:sz w:val="20"/>
              </w:rPr>
              <w:tab/>
            </w:r>
            <w:r w:rsidRPr="00CB794D">
              <w:rPr>
                <w:spacing w:val="-1"/>
                <w:sz w:val="20"/>
              </w:rPr>
              <w:t>планов</w:t>
            </w:r>
            <w:r w:rsidRPr="00CB794D">
              <w:rPr>
                <w:spacing w:val="-48"/>
                <w:sz w:val="20"/>
              </w:rPr>
              <w:t xml:space="preserve"> </w:t>
            </w:r>
            <w:r w:rsidRPr="00CB794D">
              <w:rPr>
                <w:sz w:val="20"/>
              </w:rPr>
              <w:t>воспитательной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работы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в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соответствии</w:t>
            </w:r>
            <w:r w:rsidRPr="00CB794D">
              <w:rPr>
                <w:spacing w:val="-3"/>
                <w:sz w:val="20"/>
              </w:rPr>
              <w:t xml:space="preserve"> </w:t>
            </w:r>
            <w:r w:rsidRPr="00CB794D">
              <w:rPr>
                <w:sz w:val="20"/>
              </w:rPr>
              <w:t>с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целевыми</w:t>
            </w:r>
          </w:p>
          <w:p w:rsidR="00954BBD" w:rsidRPr="00CB794D" w:rsidRDefault="00954BBD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CB794D">
              <w:rPr>
                <w:sz w:val="20"/>
              </w:rPr>
              <w:t>установками</w:t>
            </w:r>
            <w:r w:rsidRPr="00CB794D">
              <w:rPr>
                <w:spacing w:val="-5"/>
                <w:sz w:val="20"/>
              </w:rPr>
              <w:t xml:space="preserve"> </w:t>
            </w:r>
            <w:r w:rsidRPr="00CB794D">
              <w:rPr>
                <w:sz w:val="20"/>
              </w:rPr>
              <w:t>школы</w:t>
            </w:r>
          </w:p>
        </w:tc>
        <w:tc>
          <w:tcPr>
            <w:tcW w:w="2269" w:type="dxa"/>
            <w:gridSpan w:val="4"/>
          </w:tcPr>
          <w:p w:rsidR="00954BBD" w:rsidRPr="00CB794D" w:rsidRDefault="00954BBD">
            <w:pPr>
              <w:pStyle w:val="TableParagraph"/>
              <w:ind w:left="143" w:hanging="34"/>
              <w:rPr>
                <w:sz w:val="20"/>
              </w:rPr>
            </w:pPr>
            <w:r w:rsidRPr="00CB794D">
              <w:rPr>
                <w:sz w:val="20"/>
              </w:rPr>
              <w:t>Планы</w:t>
            </w:r>
            <w:r w:rsidRPr="00CB794D">
              <w:rPr>
                <w:spacing w:val="13"/>
                <w:sz w:val="20"/>
              </w:rPr>
              <w:t xml:space="preserve"> </w:t>
            </w:r>
            <w:r w:rsidRPr="00CB794D">
              <w:rPr>
                <w:sz w:val="20"/>
              </w:rPr>
              <w:t>воспитательной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работы</w:t>
            </w:r>
          </w:p>
        </w:tc>
        <w:tc>
          <w:tcPr>
            <w:tcW w:w="1715" w:type="dxa"/>
          </w:tcPr>
          <w:p w:rsidR="00954BBD" w:rsidRPr="00CB794D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CB794D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CB794D" w:rsidRDefault="00954BBD">
            <w:pPr>
              <w:pStyle w:val="TableParagraph"/>
              <w:spacing w:before="2"/>
              <w:ind w:left="113"/>
              <w:rPr>
                <w:sz w:val="20"/>
              </w:rPr>
            </w:pPr>
            <w:r w:rsidRPr="00CB794D">
              <w:rPr>
                <w:sz w:val="20"/>
              </w:rPr>
              <w:t>Анализ</w:t>
            </w:r>
          </w:p>
          <w:p w:rsidR="00954BBD" w:rsidRPr="00CB794D" w:rsidRDefault="00954BBD">
            <w:pPr>
              <w:pStyle w:val="TableParagraph"/>
              <w:tabs>
                <w:tab w:val="left" w:pos="1840"/>
              </w:tabs>
              <w:spacing w:before="6" w:line="244" w:lineRule="auto"/>
              <w:ind w:left="137" w:right="92" w:hanging="24"/>
              <w:rPr>
                <w:sz w:val="20"/>
              </w:rPr>
            </w:pPr>
            <w:r w:rsidRPr="00CB794D">
              <w:rPr>
                <w:sz w:val="20"/>
              </w:rPr>
              <w:t>воспитательных</w:t>
            </w:r>
            <w:r w:rsidRPr="00CB794D">
              <w:rPr>
                <w:sz w:val="20"/>
              </w:rPr>
              <w:tab/>
            </w:r>
            <w:r w:rsidRPr="00CB794D">
              <w:rPr>
                <w:spacing w:val="-1"/>
                <w:sz w:val="20"/>
              </w:rPr>
              <w:t>планов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классных</w:t>
            </w:r>
          </w:p>
          <w:p w:rsidR="00954BBD" w:rsidRPr="00CB794D" w:rsidRDefault="00954BBD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 w:rsidRPr="00CB794D">
              <w:rPr>
                <w:sz w:val="20"/>
              </w:rPr>
              <w:t>руководителей</w:t>
            </w:r>
          </w:p>
        </w:tc>
        <w:tc>
          <w:tcPr>
            <w:tcW w:w="1845" w:type="dxa"/>
            <w:gridSpan w:val="3"/>
          </w:tcPr>
          <w:p w:rsidR="00954BBD" w:rsidRPr="00CB794D" w:rsidRDefault="00954BBD">
            <w:pPr>
              <w:pStyle w:val="TableParagraph"/>
              <w:ind w:left="115" w:right="88"/>
              <w:rPr>
                <w:sz w:val="20"/>
              </w:rPr>
            </w:pPr>
            <w:r w:rsidRPr="00CB794D">
              <w:rPr>
                <w:sz w:val="20"/>
              </w:rPr>
              <w:t>Зам.</w:t>
            </w:r>
            <w:r w:rsidRPr="00CB794D">
              <w:rPr>
                <w:spacing w:val="31"/>
                <w:sz w:val="20"/>
              </w:rPr>
              <w:t xml:space="preserve"> </w:t>
            </w:r>
            <w:r w:rsidRPr="00CB794D">
              <w:rPr>
                <w:sz w:val="20"/>
              </w:rPr>
              <w:t>директора</w:t>
            </w:r>
            <w:r w:rsidRPr="00CB794D">
              <w:rPr>
                <w:spacing w:val="32"/>
                <w:sz w:val="20"/>
              </w:rPr>
              <w:t xml:space="preserve"> </w:t>
            </w:r>
            <w:r w:rsidRPr="00CB794D">
              <w:rPr>
                <w:sz w:val="20"/>
              </w:rPr>
              <w:t>по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ВР</w:t>
            </w:r>
          </w:p>
        </w:tc>
        <w:tc>
          <w:tcPr>
            <w:tcW w:w="1702" w:type="dxa"/>
            <w:gridSpan w:val="5"/>
          </w:tcPr>
          <w:p w:rsidR="00954BBD" w:rsidRPr="00CB794D" w:rsidRDefault="00954BBD">
            <w:pPr>
              <w:pStyle w:val="TableParagraph"/>
              <w:spacing w:before="2"/>
              <w:ind w:left="121"/>
              <w:rPr>
                <w:sz w:val="20"/>
              </w:rPr>
            </w:pPr>
            <w:r w:rsidRPr="00CB794D">
              <w:rPr>
                <w:sz w:val="20"/>
              </w:rPr>
              <w:t>Справка</w:t>
            </w:r>
          </w:p>
        </w:tc>
      </w:tr>
      <w:tr w:rsidR="00954BBD" w:rsidRPr="00712306" w:rsidTr="008B051A">
        <w:trPr>
          <w:gridAfter w:val="1"/>
          <w:wAfter w:w="29" w:type="dxa"/>
          <w:trHeight w:val="919"/>
        </w:trPr>
        <w:tc>
          <w:tcPr>
            <w:tcW w:w="3087" w:type="dxa"/>
            <w:gridSpan w:val="3"/>
          </w:tcPr>
          <w:p w:rsidR="00954BBD" w:rsidRPr="00CB794D" w:rsidRDefault="00954BBD">
            <w:pPr>
              <w:pStyle w:val="TableParagraph"/>
              <w:ind w:right="96"/>
              <w:jc w:val="both"/>
              <w:rPr>
                <w:sz w:val="20"/>
              </w:rPr>
            </w:pPr>
            <w:r w:rsidRPr="00CB794D">
              <w:rPr>
                <w:sz w:val="20"/>
              </w:rPr>
              <w:t>Качество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ведения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школьной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документации: проверка личных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дел</w:t>
            </w:r>
            <w:r w:rsidRPr="00CB794D">
              <w:rPr>
                <w:spacing w:val="11"/>
                <w:sz w:val="20"/>
              </w:rPr>
              <w:t xml:space="preserve"> </w:t>
            </w:r>
            <w:r w:rsidRPr="00CB794D">
              <w:rPr>
                <w:sz w:val="20"/>
              </w:rPr>
              <w:t>обучающихся</w:t>
            </w:r>
            <w:r w:rsidRPr="00CB794D">
              <w:rPr>
                <w:spacing w:val="12"/>
                <w:sz w:val="20"/>
              </w:rPr>
              <w:t xml:space="preserve"> </w:t>
            </w:r>
            <w:r w:rsidRPr="00CB794D">
              <w:rPr>
                <w:sz w:val="20"/>
              </w:rPr>
              <w:t>1,5,9-х</w:t>
            </w:r>
          </w:p>
          <w:p w:rsidR="00954BBD" w:rsidRPr="00CB794D" w:rsidRDefault="00954BBD">
            <w:pPr>
              <w:pStyle w:val="TableParagraph"/>
              <w:spacing w:line="211" w:lineRule="exact"/>
              <w:rPr>
                <w:sz w:val="20"/>
              </w:rPr>
            </w:pPr>
            <w:r w:rsidRPr="00CB794D">
              <w:rPr>
                <w:sz w:val="20"/>
              </w:rPr>
              <w:t>классов</w:t>
            </w:r>
          </w:p>
        </w:tc>
        <w:tc>
          <w:tcPr>
            <w:tcW w:w="2694" w:type="dxa"/>
            <w:gridSpan w:val="3"/>
          </w:tcPr>
          <w:p w:rsidR="00954BBD" w:rsidRPr="00CB794D" w:rsidRDefault="00954BBD">
            <w:pPr>
              <w:pStyle w:val="TableParagraph"/>
              <w:ind w:left="106" w:right="98" w:firstLine="4"/>
              <w:jc w:val="both"/>
              <w:rPr>
                <w:sz w:val="20"/>
              </w:rPr>
            </w:pPr>
            <w:r w:rsidRPr="00CB794D">
              <w:rPr>
                <w:sz w:val="20"/>
              </w:rPr>
              <w:t>Соблюдение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требований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к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>оформлению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и</w:t>
            </w:r>
            <w:r w:rsidRPr="00CB794D">
              <w:rPr>
                <w:spacing w:val="1"/>
                <w:sz w:val="20"/>
              </w:rPr>
              <w:t xml:space="preserve"> </w:t>
            </w:r>
            <w:r w:rsidRPr="00CB794D">
              <w:rPr>
                <w:sz w:val="20"/>
              </w:rPr>
              <w:t>ведению</w:t>
            </w:r>
            <w:r w:rsidRPr="00CB794D">
              <w:rPr>
                <w:spacing w:val="-47"/>
                <w:sz w:val="20"/>
              </w:rPr>
              <w:t xml:space="preserve"> </w:t>
            </w:r>
            <w:r w:rsidRPr="00CB794D">
              <w:rPr>
                <w:sz w:val="20"/>
              </w:rPr>
              <w:t xml:space="preserve">личных     </w:t>
            </w:r>
            <w:r w:rsidRPr="00CB794D">
              <w:rPr>
                <w:spacing w:val="44"/>
                <w:sz w:val="20"/>
              </w:rPr>
              <w:t xml:space="preserve"> </w:t>
            </w:r>
            <w:r w:rsidRPr="00CB794D">
              <w:rPr>
                <w:sz w:val="20"/>
              </w:rPr>
              <w:t xml:space="preserve">дел     </w:t>
            </w:r>
            <w:r w:rsidRPr="00CB794D">
              <w:rPr>
                <w:spacing w:val="43"/>
                <w:sz w:val="20"/>
              </w:rPr>
              <w:t xml:space="preserve"> </w:t>
            </w:r>
            <w:r w:rsidRPr="00CB794D">
              <w:rPr>
                <w:sz w:val="20"/>
              </w:rPr>
              <w:t>учащихся</w:t>
            </w:r>
          </w:p>
          <w:p w:rsidR="00954BBD" w:rsidRPr="00CB794D" w:rsidRDefault="00954BBD"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 w:rsidRPr="00CB794D">
              <w:rPr>
                <w:sz w:val="20"/>
              </w:rPr>
              <w:t>классными</w:t>
            </w:r>
            <w:r w:rsidRPr="00CB794D">
              <w:rPr>
                <w:spacing w:val="-12"/>
                <w:sz w:val="20"/>
              </w:rPr>
              <w:t xml:space="preserve"> </w:t>
            </w:r>
            <w:r w:rsidRPr="00CB794D">
              <w:rPr>
                <w:sz w:val="20"/>
              </w:rPr>
              <w:t>руководителями</w:t>
            </w:r>
          </w:p>
        </w:tc>
        <w:tc>
          <w:tcPr>
            <w:tcW w:w="2269" w:type="dxa"/>
            <w:gridSpan w:val="4"/>
          </w:tcPr>
          <w:p w:rsidR="00954BBD" w:rsidRPr="00CB794D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CB794D">
              <w:rPr>
                <w:sz w:val="20"/>
              </w:rPr>
              <w:t>Личные</w:t>
            </w:r>
            <w:r w:rsidRPr="00CB794D">
              <w:rPr>
                <w:spacing w:val="-4"/>
                <w:sz w:val="20"/>
              </w:rPr>
              <w:t xml:space="preserve"> </w:t>
            </w:r>
            <w:r w:rsidRPr="00CB794D">
              <w:rPr>
                <w:sz w:val="20"/>
              </w:rPr>
              <w:t>дела</w:t>
            </w:r>
          </w:p>
        </w:tc>
        <w:tc>
          <w:tcPr>
            <w:tcW w:w="1715" w:type="dxa"/>
          </w:tcPr>
          <w:p w:rsidR="00954BBD" w:rsidRPr="00CB794D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CB794D">
              <w:rPr>
                <w:sz w:val="20"/>
              </w:rPr>
              <w:t>Фронтальный</w:t>
            </w:r>
          </w:p>
        </w:tc>
        <w:tc>
          <w:tcPr>
            <w:tcW w:w="2545" w:type="dxa"/>
            <w:gridSpan w:val="5"/>
          </w:tcPr>
          <w:p w:rsidR="00954BBD" w:rsidRPr="00CB794D" w:rsidRDefault="00954BBD">
            <w:pPr>
              <w:pStyle w:val="TableParagraph"/>
              <w:spacing w:before="2"/>
              <w:ind w:left="127"/>
              <w:rPr>
                <w:sz w:val="20"/>
              </w:rPr>
            </w:pPr>
            <w:r w:rsidRPr="00CB794D">
              <w:rPr>
                <w:sz w:val="20"/>
              </w:rPr>
              <w:t>Изучение</w:t>
            </w:r>
            <w:r w:rsidRPr="00CB794D">
              <w:rPr>
                <w:spacing w:val="-6"/>
                <w:sz w:val="20"/>
              </w:rPr>
              <w:t xml:space="preserve"> </w:t>
            </w:r>
            <w:r w:rsidRPr="00CB794D">
              <w:rPr>
                <w:sz w:val="20"/>
              </w:rPr>
              <w:t>документации</w:t>
            </w:r>
          </w:p>
        </w:tc>
        <w:tc>
          <w:tcPr>
            <w:tcW w:w="1845" w:type="dxa"/>
            <w:gridSpan w:val="3"/>
          </w:tcPr>
          <w:p w:rsidR="00954BBD" w:rsidRPr="00CB794D" w:rsidRDefault="00954BBD">
            <w:pPr>
              <w:pStyle w:val="TableParagraph"/>
              <w:spacing w:before="2" w:line="244" w:lineRule="auto"/>
              <w:ind w:left="115" w:right="88"/>
              <w:jc w:val="both"/>
              <w:rPr>
                <w:sz w:val="20"/>
              </w:rPr>
            </w:pPr>
            <w:r w:rsidRPr="00CB794D">
              <w:rPr>
                <w:sz w:val="20"/>
              </w:rPr>
              <w:t>директор</w:t>
            </w:r>
          </w:p>
        </w:tc>
        <w:tc>
          <w:tcPr>
            <w:tcW w:w="1702" w:type="dxa"/>
            <w:gridSpan w:val="5"/>
          </w:tcPr>
          <w:p w:rsidR="00954BBD" w:rsidRPr="00CB794D" w:rsidRDefault="00954BB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 w:rsidRPr="00CB794D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1"/>
          <w:wAfter w:w="29" w:type="dxa"/>
          <w:trHeight w:val="230"/>
        </w:trPr>
        <w:tc>
          <w:tcPr>
            <w:tcW w:w="15857" w:type="dxa"/>
            <w:gridSpan w:val="24"/>
          </w:tcPr>
          <w:p w:rsidR="00954BBD" w:rsidRPr="00035137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035137">
              <w:rPr>
                <w:b/>
                <w:sz w:val="20"/>
              </w:rPr>
              <w:t>2.</w:t>
            </w:r>
            <w:r w:rsidRPr="00035137">
              <w:rPr>
                <w:b/>
                <w:spacing w:val="-4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ВШК</w:t>
            </w:r>
            <w:r w:rsidRPr="00035137">
              <w:rPr>
                <w:b/>
                <w:spacing w:val="-4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качества</w:t>
            </w:r>
            <w:r w:rsidRPr="00035137">
              <w:rPr>
                <w:b/>
                <w:spacing w:val="-3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результатов</w:t>
            </w:r>
            <w:r w:rsidRPr="00035137">
              <w:rPr>
                <w:b/>
                <w:spacing w:val="-5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освоения</w:t>
            </w:r>
            <w:r w:rsidRPr="00035137">
              <w:rPr>
                <w:b/>
                <w:spacing w:val="-5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основной</w:t>
            </w:r>
            <w:r w:rsidRPr="00035137">
              <w:rPr>
                <w:b/>
                <w:spacing w:val="-5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образовательной</w:t>
            </w:r>
            <w:r w:rsidRPr="00035137">
              <w:rPr>
                <w:b/>
                <w:spacing w:val="-4"/>
                <w:sz w:val="20"/>
              </w:rPr>
              <w:t xml:space="preserve"> </w:t>
            </w:r>
            <w:r w:rsidRPr="00035137">
              <w:rPr>
                <w:b/>
                <w:sz w:val="20"/>
              </w:rPr>
              <w:t>программы</w:t>
            </w:r>
            <w:r w:rsidRPr="00035137">
              <w:rPr>
                <w:b/>
                <w:spacing w:val="6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(уровень</w:t>
            </w:r>
            <w:r w:rsidRPr="00035137">
              <w:rPr>
                <w:b/>
                <w:i/>
                <w:spacing w:val="-3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реализации</w:t>
            </w:r>
            <w:r w:rsidRPr="00035137">
              <w:rPr>
                <w:b/>
                <w:i/>
                <w:spacing w:val="-5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требований</w:t>
            </w:r>
            <w:r w:rsidRPr="00035137">
              <w:rPr>
                <w:b/>
                <w:i/>
                <w:spacing w:val="-4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к</w:t>
            </w:r>
            <w:r w:rsidRPr="00035137">
              <w:rPr>
                <w:b/>
                <w:i/>
                <w:spacing w:val="-4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результатам</w:t>
            </w:r>
            <w:r w:rsidRPr="00035137">
              <w:rPr>
                <w:b/>
                <w:i/>
                <w:spacing w:val="-5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освоения</w:t>
            </w:r>
            <w:r w:rsidRPr="00035137">
              <w:rPr>
                <w:b/>
                <w:i/>
                <w:spacing w:val="-4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ООП</w:t>
            </w:r>
            <w:r w:rsidRPr="00035137">
              <w:rPr>
                <w:b/>
                <w:i/>
                <w:spacing w:val="-2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НОО,</w:t>
            </w:r>
            <w:r w:rsidRPr="00035137">
              <w:rPr>
                <w:b/>
                <w:i/>
                <w:spacing w:val="-4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ООП</w:t>
            </w:r>
            <w:r w:rsidRPr="00035137">
              <w:rPr>
                <w:b/>
                <w:i/>
                <w:spacing w:val="-2"/>
                <w:sz w:val="20"/>
              </w:rPr>
              <w:t xml:space="preserve"> </w:t>
            </w:r>
            <w:r w:rsidRPr="00035137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8B051A">
        <w:trPr>
          <w:gridAfter w:val="1"/>
          <w:wAfter w:w="29" w:type="dxa"/>
          <w:trHeight w:val="690"/>
        </w:trPr>
        <w:tc>
          <w:tcPr>
            <w:tcW w:w="3087" w:type="dxa"/>
            <w:gridSpan w:val="3"/>
          </w:tcPr>
          <w:p w:rsidR="00954BBD" w:rsidRPr="0003513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035137">
              <w:rPr>
                <w:sz w:val="20"/>
              </w:rPr>
              <w:t>Здоровье</w:t>
            </w:r>
            <w:r w:rsidRPr="00035137">
              <w:rPr>
                <w:spacing w:val="-5"/>
                <w:sz w:val="20"/>
              </w:rPr>
              <w:t xml:space="preserve"> </w:t>
            </w:r>
            <w:r w:rsidRPr="00035137">
              <w:rPr>
                <w:sz w:val="20"/>
              </w:rPr>
              <w:t>обучающихся</w:t>
            </w:r>
          </w:p>
        </w:tc>
        <w:tc>
          <w:tcPr>
            <w:tcW w:w="1411" w:type="dxa"/>
            <w:tcBorders>
              <w:right w:val="nil"/>
            </w:tcBorders>
          </w:tcPr>
          <w:p w:rsidR="00954BBD" w:rsidRPr="00035137" w:rsidRDefault="00954BBD">
            <w:pPr>
              <w:pStyle w:val="TableParagraph"/>
              <w:ind w:left="106" w:right="108"/>
              <w:rPr>
                <w:sz w:val="20"/>
              </w:rPr>
            </w:pPr>
            <w:r w:rsidRPr="00035137">
              <w:rPr>
                <w:sz w:val="20"/>
              </w:rPr>
              <w:t>Уровень</w:t>
            </w:r>
            <w:r w:rsidRPr="00035137">
              <w:rPr>
                <w:spacing w:val="1"/>
                <w:sz w:val="20"/>
              </w:rPr>
              <w:t xml:space="preserve"> </w:t>
            </w:r>
            <w:r w:rsidRPr="00035137"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283" w:type="dxa"/>
            <w:gridSpan w:val="2"/>
            <w:tcBorders>
              <w:left w:val="nil"/>
            </w:tcBorders>
          </w:tcPr>
          <w:p w:rsidR="00954BBD" w:rsidRPr="00035137" w:rsidRDefault="00954BBD"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 w:rsidRPr="00035137">
              <w:rPr>
                <w:sz w:val="20"/>
              </w:rPr>
              <w:t>здоровья</w:t>
            </w:r>
          </w:p>
        </w:tc>
        <w:tc>
          <w:tcPr>
            <w:tcW w:w="1423" w:type="dxa"/>
            <w:tcBorders>
              <w:right w:val="nil"/>
            </w:tcBorders>
          </w:tcPr>
          <w:p w:rsidR="00954BBD" w:rsidRPr="00035137" w:rsidRDefault="00954BBD">
            <w:pPr>
              <w:pStyle w:val="TableParagraph"/>
              <w:ind w:left="110"/>
              <w:rPr>
                <w:sz w:val="20"/>
              </w:rPr>
            </w:pPr>
            <w:r w:rsidRPr="00035137">
              <w:rPr>
                <w:w w:val="95"/>
                <w:sz w:val="20"/>
              </w:rPr>
              <w:t>Обучающиеся</w:t>
            </w:r>
            <w:r w:rsidRPr="00035137">
              <w:rPr>
                <w:spacing w:val="1"/>
                <w:w w:val="95"/>
                <w:sz w:val="20"/>
              </w:rPr>
              <w:t xml:space="preserve"> </w:t>
            </w:r>
            <w:r w:rsidRPr="00035137">
              <w:rPr>
                <w:sz w:val="20"/>
              </w:rPr>
              <w:t>классов</w:t>
            </w:r>
          </w:p>
        </w:tc>
        <w:tc>
          <w:tcPr>
            <w:tcW w:w="846" w:type="dxa"/>
            <w:gridSpan w:val="3"/>
            <w:tcBorders>
              <w:left w:val="nil"/>
            </w:tcBorders>
          </w:tcPr>
          <w:p w:rsidR="00954BBD" w:rsidRPr="00035137" w:rsidRDefault="00954BBD">
            <w:pPr>
              <w:pStyle w:val="TableParagraph"/>
              <w:spacing w:line="225" w:lineRule="exact"/>
              <w:ind w:left="0" w:right="93"/>
              <w:jc w:val="right"/>
              <w:rPr>
                <w:sz w:val="20"/>
              </w:rPr>
            </w:pPr>
            <w:r w:rsidRPr="00035137">
              <w:rPr>
                <w:sz w:val="20"/>
              </w:rPr>
              <w:t>1-9-х</w:t>
            </w:r>
          </w:p>
        </w:tc>
        <w:tc>
          <w:tcPr>
            <w:tcW w:w="1715" w:type="dxa"/>
          </w:tcPr>
          <w:p w:rsidR="00954BBD" w:rsidRPr="00035137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035137">
              <w:rPr>
                <w:sz w:val="20"/>
              </w:rPr>
              <w:t>Мониторинг</w:t>
            </w:r>
          </w:p>
        </w:tc>
        <w:tc>
          <w:tcPr>
            <w:tcW w:w="2545" w:type="dxa"/>
            <w:gridSpan w:val="5"/>
          </w:tcPr>
          <w:p w:rsidR="00954BBD" w:rsidRPr="00035137" w:rsidRDefault="00954BBD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035137">
              <w:rPr>
                <w:sz w:val="20"/>
              </w:rPr>
              <w:t>Анализ</w:t>
            </w:r>
            <w:r w:rsidRPr="00035137">
              <w:rPr>
                <w:spacing w:val="-9"/>
                <w:sz w:val="20"/>
              </w:rPr>
              <w:t xml:space="preserve"> </w:t>
            </w:r>
            <w:r w:rsidRPr="00035137">
              <w:rPr>
                <w:sz w:val="20"/>
              </w:rPr>
              <w:t>мед.</w:t>
            </w:r>
            <w:r w:rsidRPr="00035137">
              <w:rPr>
                <w:spacing w:val="-6"/>
                <w:sz w:val="20"/>
              </w:rPr>
              <w:t xml:space="preserve"> </w:t>
            </w:r>
            <w:r w:rsidRPr="00035137">
              <w:rPr>
                <w:sz w:val="20"/>
              </w:rPr>
              <w:t>карт</w:t>
            </w:r>
            <w:r w:rsidRPr="00035137">
              <w:rPr>
                <w:spacing w:val="-6"/>
                <w:sz w:val="20"/>
              </w:rPr>
              <w:t xml:space="preserve"> </w:t>
            </w:r>
            <w:r w:rsidRPr="00035137">
              <w:rPr>
                <w:sz w:val="20"/>
              </w:rPr>
              <w:t>и</w:t>
            </w:r>
            <w:r w:rsidRPr="00035137">
              <w:rPr>
                <w:spacing w:val="-10"/>
                <w:sz w:val="20"/>
              </w:rPr>
              <w:t xml:space="preserve"> </w:t>
            </w:r>
            <w:r w:rsidRPr="00035137">
              <w:rPr>
                <w:sz w:val="20"/>
              </w:rPr>
              <w:t>справок</w:t>
            </w:r>
          </w:p>
        </w:tc>
        <w:tc>
          <w:tcPr>
            <w:tcW w:w="1845" w:type="dxa"/>
            <w:gridSpan w:val="3"/>
          </w:tcPr>
          <w:p w:rsidR="00954BBD" w:rsidRPr="00035137" w:rsidRDefault="00954BBD">
            <w:pPr>
              <w:pStyle w:val="TableParagraph"/>
              <w:ind w:left="115" w:right="509"/>
              <w:rPr>
                <w:sz w:val="20"/>
              </w:rPr>
            </w:pPr>
            <w:r w:rsidRPr="00035137">
              <w:rPr>
                <w:spacing w:val="-1"/>
                <w:sz w:val="20"/>
              </w:rPr>
              <w:t>Медицинский</w:t>
            </w:r>
            <w:r w:rsidRPr="00035137">
              <w:rPr>
                <w:spacing w:val="-47"/>
                <w:sz w:val="20"/>
              </w:rPr>
              <w:t xml:space="preserve"> </w:t>
            </w:r>
            <w:r w:rsidRPr="00035137">
              <w:rPr>
                <w:sz w:val="20"/>
              </w:rPr>
              <w:t>работник</w:t>
            </w:r>
          </w:p>
        </w:tc>
        <w:tc>
          <w:tcPr>
            <w:tcW w:w="1702" w:type="dxa"/>
            <w:gridSpan w:val="5"/>
          </w:tcPr>
          <w:p w:rsidR="00954BBD" w:rsidRPr="00035137" w:rsidRDefault="00954BBD">
            <w:pPr>
              <w:pStyle w:val="TableParagraph"/>
              <w:ind w:left="116" w:right="85"/>
              <w:rPr>
                <w:sz w:val="20"/>
              </w:rPr>
            </w:pPr>
            <w:r w:rsidRPr="00035137">
              <w:rPr>
                <w:sz w:val="20"/>
              </w:rPr>
              <w:t>Информация</w:t>
            </w:r>
            <w:r w:rsidRPr="00035137">
              <w:rPr>
                <w:spacing w:val="23"/>
                <w:sz w:val="20"/>
              </w:rPr>
              <w:t xml:space="preserve"> </w:t>
            </w:r>
            <w:r w:rsidRPr="00035137">
              <w:rPr>
                <w:sz w:val="20"/>
              </w:rPr>
              <w:t>для</w:t>
            </w:r>
            <w:r w:rsidRPr="00035137">
              <w:rPr>
                <w:spacing w:val="-47"/>
                <w:sz w:val="20"/>
              </w:rPr>
              <w:t xml:space="preserve"> </w:t>
            </w:r>
            <w:r w:rsidRPr="00035137">
              <w:rPr>
                <w:sz w:val="20"/>
              </w:rPr>
              <w:t>оформления</w:t>
            </w:r>
          </w:p>
          <w:p w:rsidR="00954BBD" w:rsidRPr="00035137" w:rsidRDefault="00954BBD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 w:rsidRPr="00035137">
              <w:rPr>
                <w:sz w:val="20"/>
              </w:rPr>
              <w:t>листков</w:t>
            </w:r>
            <w:r w:rsidRPr="00035137">
              <w:rPr>
                <w:spacing w:val="-5"/>
                <w:sz w:val="20"/>
              </w:rPr>
              <w:t xml:space="preserve"> </w:t>
            </w:r>
            <w:r w:rsidRPr="00035137">
              <w:rPr>
                <w:sz w:val="20"/>
              </w:rPr>
              <w:t>здоровья</w:t>
            </w:r>
          </w:p>
        </w:tc>
      </w:tr>
      <w:tr w:rsidR="00954BBD" w:rsidRPr="00712306" w:rsidTr="008B051A">
        <w:trPr>
          <w:gridAfter w:val="1"/>
          <w:wAfter w:w="29" w:type="dxa"/>
          <w:trHeight w:val="678"/>
        </w:trPr>
        <w:tc>
          <w:tcPr>
            <w:tcW w:w="3087" w:type="dxa"/>
            <w:gridSpan w:val="3"/>
          </w:tcPr>
          <w:p w:rsidR="00954BBD" w:rsidRPr="0003513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035137">
              <w:rPr>
                <w:sz w:val="20"/>
              </w:rPr>
              <w:t>Здоровье</w:t>
            </w:r>
            <w:r w:rsidRPr="00035137">
              <w:rPr>
                <w:spacing w:val="-5"/>
                <w:sz w:val="20"/>
              </w:rPr>
              <w:t xml:space="preserve"> </w:t>
            </w:r>
            <w:r w:rsidRPr="00035137">
              <w:rPr>
                <w:sz w:val="20"/>
              </w:rPr>
              <w:t>обучающихся</w:t>
            </w:r>
          </w:p>
        </w:tc>
        <w:tc>
          <w:tcPr>
            <w:tcW w:w="2694" w:type="dxa"/>
            <w:gridSpan w:val="3"/>
          </w:tcPr>
          <w:p w:rsidR="00954BBD" w:rsidRPr="00035137" w:rsidRDefault="00954BBD">
            <w:pPr>
              <w:pStyle w:val="TableParagraph"/>
              <w:spacing w:line="226" w:lineRule="exact"/>
              <w:ind w:left="106" w:right="99"/>
              <w:jc w:val="both"/>
              <w:rPr>
                <w:sz w:val="20"/>
              </w:rPr>
            </w:pPr>
            <w:r w:rsidRPr="00035137">
              <w:rPr>
                <w:sz w:val="20"/>
              </w:rPr>
              <w:t>Охват</w:t>
            </w:r>
            <w:r w:rsidRPr="00035137">
              <w:rPr>
                <w:spacing w:val="1"/>
                <w:sz w:val="20"/>
              </w:rPr>
              <w:t xml:space="preserve"> </w:t>
            </w:r>
            <w:r w:rsidRPr="00035137">
              <w:rPr>
                <w:sz w:val="20"/>
              </w:rPr>
              <w:t>горячим</w:t>
            </w:r>
            <w:r w:rsidRPr="00035137">
              <w:rPr>
                <w:spacing w:val="1"/>
                <w:sz w:val="20"/>
              </w:rPr>
              <w:t xml:space="preserve"> </w:t>
            </w:r>
            <w:r w:rsidRPr="00035137">
              <w:rPr>
                <w:sz w:val="20"/>
              </w:rPr>
              <w:t>питанием,</w:t>
            </w:r>
            <w:r w:rsidRPr="00035137">
              <w:rPr>
                <w:spacing w:val="1"/>
                <w:sz w:val="20"/>
              </w:rPr>
              <w:t xml:space="preserve"> </w:t>
            </w:r>
            <w:r w:rsidRPr="00035137">
              <w:rPr>
                <w:sz w:val="20"/>
              </w:rPr>
              <w:t>организация питания, в т.ч.</w:t>
            </w:r>
            <w:r w:rsidRPr="00035137">
              <w:rPr>
                <w:spacing w:val="1"/>
                <w:sz w:val="20"/>
              </w:rPr>
              <w:t xml:space="preserve"> </w:t>
            </w:r>
            <w:r w:rsidRPr="00035137">
              <w:rPr>
                <w:sz w:val="20"/>
              </w:rPr>
              <w:t>бесплатного.</w:t>
            </w:r>
          </w:p>
        </w:tc>
        <w:tc>
          <w:tcPr>
            <w:tcW w:w="1423" w:type="dxa"/>
            <w:tcBorders>
              <w:right w:val="nil"/>
            </w:tcBorders>
          </w:tcPr>
          <w:p w:rsidR="00954BBD" w:rsidRPr="00035137" w:rsidRDefault="00954BBD">
            <w:pPr>
              <w:pStyle w:val="TableParagraph"/>
              <w:ind w:left="110"/>
              <w:rPr>
                <w:sz w:val="20"/>
              </w:rPr>
            </w:pPr>
            <w:r w:rsidRPr="00035137">
              <w:rPr>
                <w:w w:val="95"/>
                <w:sz w:val="20"/>
              </w:rPr>
              <w:t>Обучающиеся</w:t>
            </w:r>
            <w:r w:rsidRPr="00035137">
              <w:rPr>
                <w:spacing w:val="1"/>
                <w:w w:val="95"/>
                <w:sz w:val="20"/>
              </w:rPr>
              <w:t xml:space="preserve"> </w:t>
            </w:r>
            <w:r w:rsidRPr="00035137">
              <w:rPr>
                <w:sz w:val="20"/>
              </w:rPr>
              <w:t>классов</w:t>
            </w:r>
          </w:p>
        </w:tc>
        <w:tc>
          <w:tcPr>
            <w:tcW w:w="846" w:type="dxa"/>
            <w:gridSpan w:val="3"/>
            <w:tcBorders>
              <w:left w:val="nil"/>
            </w:tcBorders>
          </w:tcPr>
          <w:p w:rsidR="00954BBD" w:rsidRPr="00035137" w:rsidRDefault="00954BBD">
            <w:pPr>
              <w:pStyle w:val="TableParagraph"/>
              <w:spacing w:line="225" w:lineRule="exact"/>
              <w:ind w:left="0" w:right="93"/>
              <w:jc w:val="right"/>
              <w:rPr>
                <w:sz w:val="20"/>
              </w:rPr>
            </w:pPr>
            <w:r w:rsidRPr="00035137">
              <w:rPr>
                <w:sz w:val="20"/>
              </w:rPr>
              <w:t>1-9-х</w:t>
            </w:r>
          </w:p>
        </w:tc>
        <w:tc>
          <w:tcPr>
            <w:tcW w:w="1715" w:type="dxa"/>
          </w:tcPr>
          <w:p w:rsidR="00954BBD" w:rsidRPr="00035137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035137">
              <w:rPr>
                <w:sz w:val="20"/>
              </w:rPr>
              <w:t>Фронтальный</w:t>
            </w:r>
          </w:p>
        </w:tc>
        <w:tc>
          <w:tcPr>
            <w:tcW w:w="2545" w:type="dxa"/>
            <w:gridSpan w:val="5"/>
          </w:tcPr>
          <w:p w:rsidR="00954BBD" w:rsidRPr="00035137" w:rsidRDefault="00954BBD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035137">
              <w:rPr>
                <w:sz w:val="20"/>
              </w:rPr>
              <w:t>Анализ</w:t>
            </w:r>
          </w:p>
        </w:tc>
        <w:tc>
          <w:tcPr>
            <w:tcW w:w="1845" w:type="dxa"/>
            <w:gridSpan w:val="3"/>
          </w:tcPr>
          <w:p w:rsidR="00954BBD" w:rsidRPr="00035137" w:rsidRDefault="00954BBD"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 w:rsidRPr="00035137">
              <w:rPr>
                <w:sz w:val="20"/>
              </w:rPr>
              <w:t>Ответственный за питание</w:t>
            </w:r>
          </w:p>
        </w:tc>
        <w:tc>
          <w:tcPr>
            <w:tcW w:w="1702" w:type="dxa"/>
            <w:gridSpan w:val="5"/>
          </w:tcPr>
          <w:p w:rsidR="00954BBD" w:rsidRPr="00035137" w:rsidRDefault="00954BBD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 w:rsidRPr="00035137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1"/>
          <w:wAfter w:w="29" w:type="dxa"/>
          <w:trHeight w:val="676"/>
        </w:trPr>
        <w:tc>
          <w:tcPr>
            <w:tcW w:w="3087" w:type="dxa"/>
            <w:gridSpan w:val="3"/>
          </w:tcPr>
          <w:p w:rsidR="00954BBD" w:rsidRPr="0003513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035137">
              <w:rPr>
                <w:sz w:val="20"/>
              </w:rPr>
              <w:t>Здоровье</w:t>
            </w:r>
            <w:r w:rsidRPr="00035137">
              <w:rPr>
                <w:spacing w:val="-4"/>
                <w:sz w:val="20"/>
              </w:rPr>
              <w:t xml:space="preserve"> </w:t>
            </w:r>
            <w:r w:rsidRPr="00035137">
              <w:rPr>
                <w:sz w:val="20"/>
              </w:rPr>
              <w:t>обучающихся</w:t>
            </w:r>
          </w:p>
        </w:tc>
        <w:tc>
          <w:tcPr>
            <w:tcW w:w="1411" w:type="dxa"/>
            <w:tcBorders>
              <w:right w:val="nil"/>
            </w:tcBorders>
          </w:tcPr>
          <w:p w:rsidR="00954BBD" w:rsidRPr="00035137" w:rsidRDefault="00954BBD">
            <w:pPr>
              <w:pStyle w:val="TableParagraph"/>
              <w:spacing w:line="235" w:lineRule="auto"/>
              <w:ind w:left="106" w:right="130" w:firstLine="4"/>
              <w:rPr>
                <w:sz w:val="20"/>
              </w:rPr>
            </w:pPr>
            <w:r w:rsidRPr="00035137">
              <w:rPr>
                <w:spacing w:val="-1"/>
                <w:sz w:val="20"/>
              </w:rPr>
              <w:t>Соответствие</w:t>
            </w:r>
            <w:r w:rsidRPr="00035137">
              <w:rPr>
                <w:spacing w:val="-47"/>
                <w:sz w:val="20"/>
              </w:rPr>
              <w:t xml:space="preserve"> </w:t>
            </w:r>
            <w:r w:rsidRPr="00035137">
              <w:rPr>
                <w:sz w:val="20"/>
              </w:rPr>
              <w:t>уроков</w:t>
            </w:r>
          </w:p>
          <w:p w:rsidR="00954BBD" w:rsidRPr="00035137" w:rsidRDefault="00954BBD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 w:rsidRPr="00035137">
              <w:rPr>
                <w:sz w:val="20"/>
              </w:rPr>
              <w:t>СанПиН</w:t>
            </w:r>
          </w:p>
        </w:tc>
        <w:tc>
          <w:tcPr>
            <w:tcW w:w="1283" w:type="dxa"/>
            <w:gridSpan w:val="2"/>
            <w:tcBorders>
              <w:left w:val="nil"/>
            </w:tcBorders>
          </w:tcPr>
          <w:p w:rsidR="00954BBD" w:rsidRPr="00035137" w:rsidRDefault="00954BBD">
            <w:pPr>
              <w:pStyle w:val="TableParagraph"/>
              <w:spacing w:line="235" w:lineRule="auto"/>
              <w:ind w:left="81" w:right="81" w:firstLine="117"/>
              <w:rPr>
                <w:sz w:val="20"/>
              </w:rPr>
            </w:pPr>
            <w:r w:rsidRPr="00035137">
              <w:rPr>
                <w:sz w:val="20"/>
              </w:rPr>
              <w:t>расписания</w:t>
            </w:r>
            <w:r w:rsidRPr="00035137">
              <w:rPr>
                <w:spacing w:val="-47"/>
                <w:sz w:val="20"/>
              </w:rPr>
              <w:t xml:space="preserve"> </w:t>
            </w:r>
            <w:r w:rsidRPr="00035137">
              <w:rPr>
                <w:sz w:val="20"/>
              </w:rPr>
              <w:t>требованиям</w:t>
            </w:r>
          </w:p>
        </w:tc>
        <w:tc>
          <w:tcPr>
            <w:tcW w:w="2269" w:type="dxa"/>
            <w:gridSpan w:val="4"/>
          </w:tcPr>
          <w:p w:rsidR="00954BBD" w:rsidRPr="00035137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035137">
              <w:rPr>
                <w:sz w:val="20"/>
              </w:rPr>
              <w:t>Расписание</w:t>
            </w:r>
            <w:r w:rsidRPr="00035137">
              <w:rPr>
                <w:spacing w:val="-3"/>
                <w:sz w:val="20"/>
              </w:rPr>
              <w:t xml:space="preserve"> </w:t>
            </w:r>
            <w:r w:rsidRPr="00035137">
              <w:rPr>
                <w:sz w:val="20"/>
              </w:rPr>
              <w:t>уроков</w:t>
            </w:r>
          </w:p>
        </w:tc>
        <w:tc>
          <w:tcPr>
            <w:tcW w:w="1715" w:type="dxa"/>
          </w:tcPr>
          <w:p w:rsidR="00954BBD" w:rsidRPr="00035137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035137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035137" w:rsidRDefault="00954BBD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035137">
              <w:rPr>
                <w:sz w:val="20"/>
              </w:rPr>
              <w:t>Анализ</w:t>
            </w:r>
            <w:r w:rsidRPr="00035137">
              <w:rPr>
                <w:spacing w:val="-5"/>
                <w:sz w:val="20"/>
              </w:rPr>
              <w:t xml:space="preserve"> </w:t>
            </w:r>
            <w:r w:rsidRPr="00035137">
              <w:rPr>
                <w:sz w:val="20"/>
              </w:rPr>
              <w:t>расписания</w:t>
            </w:r>
          </w:p>
        </w:tc>
        <w:tc>
          <w:tcPr>
            <w:tcW w:w="1845" w:type="dxa"/>
            <w:gridSpan w:val="3"/>
          </w:tcPr>
          <w:p w:rsidR="00954BBD" w:rsidRPr="00035137" w:rsidRDefault="00954BBD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 w:rsidRPr="00035137">
              <w:rPr>
                <w:sz w:val="20"/>
              </w:rPr>
              <w:t>Зам</w:t>
            </w:r>
            <w:r w:rsidRPr="00035137">
              <w:rPr>
                <w:spacing w:val="12"/>
                <w:sz w:val="20"/>
              </w:rPr>
              <w:t xml:space="preserve"> </w:t>
            </w:r>
            <w:r w:rsidRPr="00035137">
              <w:rPr>
                <w:sz w:val="20"/>
              </w:rPr>
              <w:t>директора</w:t>
            </w:r>
            <w:r w:rsidRPr="00035137">
              <w:rPr>
                <w:spacing w:val="11"/>
                <w:sz w:val="20"/>
              </w:rPr>
              <w:t xml:space="preserve"> </w:t>
            </w:r>
            <w:r w:rsidRPr="00035137">
              <w:rPr>
                <w:sz w:val="20"/>
              </w:rPr>
              <w:t>по</w:t>
            </w:r>
            <w:r w:rsidRPr="00035137">
              <w:rPr>
                <w:spacing w:val="-47"/>
                <w:sz w:val="20"/>
              </w:rPr>
              <w:t xml:space="preserve"> </w:t>
            </w:r>
            <w:r w:rsidRPr="00035137">
              <w:rPr>
                <w:sz w:val="20"/>
              </w:rPr>
              <w:t>УР</w:t>
            </w:r>
          </w:p>
        </w:tc>
        <w:tc>
          <w:tcPr>
            <w:tcW w:w="1702" w:type="dxa"/>
            <w:gridSpan w:val="5"/>
          </w:tcPr>
          <w:p w:rsidR="00954BBD" w:rsidRPr="00035137" w:rsidRDefault="00954BB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 w:rsidRPr="00035137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1"/>
          <w:wAfter w:w="29" w:type="dxa"/>
          <w:trHeight w:val="1380"/>
        </w:trPr>
        <w:tc>
          <w:tcPr>
            <w:tcW w:w="3087" w:type="dxa"/>
            <w:gridSpan w:val="3"/>
          </w:tcPr>
          <w:p w:rsidR="00954BBD" w:rsidRPr="0094746E" w:rsidRDefault="00954BBD">
            <w:pPr>
              <w:pStyle w:val="TableParagraph"/>
              <w:tabs>
                <w:tab w:val="left" w:pos="1522"/>
              </w:tabs>
              <w:ind w:right="101"/>
              <w:rPr>
                <w:sz w:val="20"/>
              </w:rPr>
            </w:pPr>
            <w:r w:rsidRPr="0094746E">
              <w:rPr>
                <w:sz w:val="20"/>
              </w:rPr>
              <w:t>Предметные</w:t>
            </w:r>
            <w:r w:rsidRPr="0094746E">
              <w:rPr>
                <w:sz w:val="20"/>
              </w:rPr>
              <w:tab/>
            </w:r>
            <w:r w:rsidRPr="0094746E">
              <w:rPr>
                <w:spacing w:val="-1"/>
                <w:sz w:val="20"/>
              </w:rPr>
              <w:t>образовательные</w:t>
            </w:r>
            <w:r w:rsidRPr="0094746E">
              <w:rPr>
                <w:spacing w:val="-47"/>
                <w:sz w:val="20"/>
              </w:rPr>
              <w:t xml:space="preserve"> </w:t>
            </w:r>
            <w:r w:rsidRPr="0094746E">
              <w:rPr>
                <w:sz w:val="20"/>
              </w:rPr>
              <w:t>результаты</w:t>
            </w:r>
          </w:p>
        </w:tc>
        <w:tc>
          <w:tcPr>
            <w:tcW w:w="1411" w:type="dxa"/>
            <w:tcBorders>
              <w:right w:val="nil"/>
            </w:tcBorders>
          </w:tcPr>
          <w:p w:rsidR="00954BBD" w:rsidRPr="0094746E" w:rsidRDefault="00954BBD">
            <w:pPr>
              <w:pStyle w:val="TableParagraph"/>
              <w:ind w:left="106" w:right="59" w:firstLine="4"/>
              <w:rPr>
                <w:sz w:val="20"/>
              </w:rPr>
            </w:pPr>
            <w:r w:rsidRPr="0094746E">
              <w:rPr>
                <w:sz w:val="20"/>
              </w:rPr>
              <w:t>Стартовый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определение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устойчивости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pacing w:val="-1"/>
                <w:sz w:val="20"/>
              </w:rPr>
              <w:t>обучающихся,</w:t>
            </w:r>
          </w:p>
          <w:p w:rsidR="00954BBD" w:rsidRPr="0094746E" w:rsidRDefault="00954BBD">
            <w:pPr>
              <w:pStyle w:val="TableParagraph"/>
              <w:spacing w:line="228" w:lineRule="exact"/>
              <w:ind w:left="106" w:right="108"/>
              <w:rPr>
                <w:sz w:val="20"/>
              </w:rPr>
            </w:pPr>
            <w:r w:rsidRPr="0094746E">
              <w:rPr>
                <w:sz w:val="20"/>
              </w:rPr>
              <w:t>учебных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283" w:type="dxa"/>
            <w:gridSpan w:val="2"/>
            <w:tcBorders>
              <w:left w:val="nil"/>
            </w:tcBorders>
          </w:tcPr>
          <w:p w:rsidR="00954BBD" w:rsidRPr="0094746E" w:rsidRDefault="00954BBD">
            <w:pPr>
              <w:pStyle w:val="TableParagraph"/>
              <w:ind w:left="252" w:right="97" w:firstLine="84"/>
              <w:jc w:val="right"/>
              <w:rPr>
                <w:sz w:val="20"/>
              </w:rPr>
            </w:pPr>
            <w:r w:rsidRPr="0094746E">
              <w:rPr>
                <w:sz w:val="20"/>
              </w:rPr>
              <w:t>контроль:</w:t>
            </w:r>
            <w:r w:rsidRPr="0094746E">
              <w:rPr>
                <w:spacing w:val="-47"/>
                <w:sz w:val="20"/>
              </w:rPr>
              <w:t xml:space="preserve"> </w:t>
            </w:r>
            <w:r w:rsidRPr="0094746E">
              <w:rPr>
                <w:sz w:val="20"/>
              </w:rPr>
              <w:t>степени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знаний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выявление</w:t>
            </w:r>
            <w:r w:rsidRPr="0094746E">
              <w:rPr>
                <w:spacing w:val="-47"/>
                <w:sz w:val="20"/>
              </w:rPr>
              <w:t xml:space="preserve"> </w:t>
            </w:r>
            <w:r w:rsidRPr="0094746E">
              <w:rPr>
                <w:sz w:val="20"/>
              </w:rPr>
              <w:t>дефицитов</w:t>
            </w:r>
          </w:p>
        </w:tc>
        <w:tc>
          <w:tcPr>
            <w:tcW w:w="1423" w:type="dxa"/>
            <w:tcBorders>
              <w:right w:val="nil"/>
            </w:tcBorders>
          </w:tcPr>
          <w:p w:rsidR="00954BBD" w:rsidRPr="0094746E" w:rsidRDefault="00954BBD">
            <w:pPr>
              <w:pStyle w:val="TableParagraph"/>
              <w:ind w:left="110"/>
              <w:rPr>
                <w:sz w:val="20"/>
              </w:rPr>
            </w:pPr>
            <w:r w:rsidRPr="0094746E">
              <w:rPr>
                <w:w w:val="95"/>
                <w:sz w:val="20"/>
              </w:rPr>
              <w:t>Обучающиеся</w:t>
            </w:r>
            <w:r w:rsidRPr="0094746E">
              <w:rPr>
                <w:spacing w:val="1"/>
                <w:w w:val="95"/>
                <w:sz w:val="20"/>
              </w:rPr>
              <w:t xml:space="preserve"> </w:t>
            </w:r>
            <w:r w:rsidRPr="0094746E">
              <w:rPr>
                <w:sz w:val="20"/>
              </w:rPr>
              <w:t>классов</w:t>
            </w:r>
          </w:p>
        </w:tc>
        <w:tc>
          <w:tcPr>
            <w:tcW w:w="846" w:type="dxa"/>
            <w:gridSpan w:val="3"/>
            <w:tcBorders>
              <w:left w:val="nil"/>
            </w:tcBorders>
          </w:tcPr>
          <w:p w:rsidR="00954BBD" w:rsidRPr="0094746E" w:rsidRDefault="00954BBD">
            <w:pPr>
              <w:pStyle w:val="TableParagraph"/>
              <w:spacing w:line="226" w:lineRule="exact"/>
              <w:ind w:left="0" w:right="93"/>
              <w:jc w:val="right"/>
              <w:rPr>
                <w:sz w:val="20"/>
              </w:rPr>
            </w:pPr>
            <w:r w:rsidRPr="0094746E">
              <w:rPr>
                <w:sz w:val="20"/>
              </w:rPr>
              <w:t>2-9</w:t>
            </w:r>
          </w:p>
        </w:tc>
        <w:tc>
          <w:tcPr>
            <w:tcW w:w="1715" w:type="dxa"/>
          </w:tcPr>
          <w:p w:rsidR="00954BBD" w:rsidRPr="0094746E" w:rsidRDefault="00954BB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 w:rsidRPr="0094746E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94746E" w:rsidRDefault="00954BBD">
            <w:pPr>
              <w:pStyle w:val="TableParagraph"/>
              <w:ind w:left="113" w:right="93" w:firstLine="19"/>
              <w:jc w:val="both"/>
              <w:rPr>
                <w:sz w:val="20"/>
              </w:rPr>
            </w:pPr>
            <w:r w:rsidRPr="0094746E">
              <w:rPr>
                <w:sz w:val="20"/>
              </w:rPr>
              <w:t>Стартовые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(школьные)</w:t>
            </w:r>
            <w:r w:rsidRPr="0094746E">
              <w:rPr>
                <w:spacing w:val="-47"/>
                <w:sz w:val="20"/>
              </w:rPr>
              <w:t xml:space="preserve"> </w:t>
            </w:r>
            <w:r w:rsidRPr="0094746E">
              <w:rPr>
                <w:sz w:val="20"/>
              </w:rPr>
              <w:t>контрольные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работы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по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предметам</w:t>
            </w:r>
          </w:p>
        </w:tc>
        <w:tc>
          <w:tcPr>
            <w:tcW w:w="1845" w:type="dxa"/>
            <w:gridSpan w:val="3"/>
          </w:tcPr>
          <w:p w:rsidR="00954BBD" w:rsidRPr="0094746E" w:rsidRDefault="00954BBD">
            <w:pPr>
              <w:pStyle w:val="TableParagraph"/>
              <w:ind w:left="115" w:right="638" w:firstLine="4"/>
              <w:rPr>
                <w:sz w:val="20"/>
              </w:rPr>
            </w:pPr>
            <w:r w:rsidRPr="0094746E">
              <w:rPr>
                <w:spacing w:val="-1"/>
                <w:sz w:val="20"/>
              </w:rPr>
              <w:t>Руководители ШМО</w:t>
            </w:r>
            <w:r w:rsidRPr="0094746E">
              <w:rPr>
                <w:sz w:val="20"/>
              </w:rPr>
              <w:t>,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учителя-</w:t>
            </w:r>
          </w:p>
          <w:p w:rsidR="00954BBD" w:rsidRPr="0094746E" w:rsidRDefault="00954BBD">
            <w:pPr>
              <w:pStyle w:val="TableParagraph"/>
              <w:ind w:left="115"/>
              <w:rPr>
                <w:sz w:val="20"/>
              </w:rPr>
            </w:pPr>
            <w:r w:rsidRPr="0094746E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94746E" w:rsidRDefault="00954BBD">
            <w:pPr>
              <w:pStyle w:val="TableParagraph"/>
              <w:tabs>
                <w:tab w:val="left" w:pos="1256"/>
              </w:tabs>
              <w:ind w:left="116" w:right="87" w:firstLine="4"/>
              <w:rPr>
                <w:sz w:val="20"/>
              </w:rPr>
            </w:pPr>
            <w:r w:rsidRPr="0094746E">
              <w:rPr>
                <w:sz w:val="20"/>
              </w:rPr>
              <w:t>Собеседование</w:t>
            </w:r>
            <w:r w:rsidRPr="0094746E">
              <w:rPr>
                <w:spacing w:val="1"/>
                <w:sz w:val="20"/>
              </w:rPr>
              <w:t xml:space="preserve"> </w:t>
            </w:r>
            <w:r w:rsidRPr="0094746E">
              <w:rPr>
                <w:sz w:val="20"/>
              </w:rPr>
              <w:t>при</w:t>
            </w:r>
            <w:r w:rsidRPr="0094746E">
              <w:rPr>
                <w:sz w:val="20"/>
              </w:rPr>
              <w:tab/>
            </w:r>
            <w:r w:rsidRPr="0094746E">
              <w:rPr>
                <w:spacing w:val="-2"/>
                <w:sz w:val="20"/>
              </w:rPr>
              <w:t>зам.</w:t>
            </w:r>
          </w:p>
          <w:p w:rsidR="00954BBD" w:rsidRPr="0094746E" w:rsidRDefault="00954BBD">
            <w:pPr>
              <w:pStyle w:val="TableParagraph"/>
              <w:tabs>
                <w:tab w:val="left" w:pos="1394"/>
              </w:tabs>
              <w:ind w:left="116" w:right="87"/>
              <w:rPr>
                <w:sz w:val="20"/>
              </w:rPr>
            </w:pPr>
            <w:r w:rsidRPr="0094746E">
              <w:rPr>
                <w:sz w:val="20"/>
              </w:rPr>
              <w:t>директора</w:t>
            </w:r>
            <w:r w:rsidRPr="0094746E">
              <w:rPr>
                <w:sz w:val="20"/>
              </w:rPr>
              <w:tab/>
            </w:r>
            <w:r w:rsidRPr="0094746E">
              <w:rPr>
                <w:spacing w:val="-3"/>
                <w:sz w:val="20"/>
              </w:rPr>
              <w:t>по</w:t>
            </w:r>
            <w:r w:rsidRPr="0094746E">
              <w:rPr>
                <w:spacing w:val="-47"/>
                <w:sz w:val="20"/>
              </w:rPr>
              <w:t xml:space="preserve"> </w:t>
            </w:r>
            <w:r w:rsidRPr="0094746E">
              <w:rPr>
                <w:sz w:val="20"/>
              </w:rPr>
              <w:t>УР</w:t>
            </w:r>
          </w:p>
        </w:tc>
      </w:tr>
      <w:tr w:rsidR="00954BBD" w:rsidRPr="00712306" w:rsidTr="008B051A">
        <w:trPr>
          <w:gridAfter w:val="1"/>
          <w:wAfter w:w="29" w:type="dxa"/>
          <w:trHeight w:val="690"/>
        </w:trPr>
        <w:tc>
          <w:tcPr>
            <w:tcW w:w="3087" w:type="dxa"/>
            <w:gridSpan w:val="3"/>
          </w:tcPr>
          <w:p w:rsidR="00954BBD" w:rsidRPr="00E602A5" w:rsidRDefault="00954BBD">
            <w:pPr>
              <w:pStyle w:val="TableParagraph"/>
              <w:tabs>
                <w:tab w:val="left" w:pos="1522"/>
              </w:tabs>
              <w:ind w:right="101"/>
              <w:rPr>
                <w:sz w:val="20"/>
              </w:rPr>
            </w:pPr>
            <w:r w:rsidRPr="00E602A5">
              <w:rPr>
                <w:sz w:val="20"/>
              </w:rPr>
              <w:t>Предметные</w:t>
            </w:r>
            <w:r w:rsidRPr="00E602A5">
              <w:rPr>
                <w:sz w:val="20"/>
              </w:rPr>
              <w:tab/>
            </w:r>
            <w:r w:rsidRPr="00E602A5">
              <w:rPr>
                <w:spacing w:val="-1"/>
                <w:sz w:val="20"/>
              </w:rPr>
              <w:t>образовательные</w:t>
            </w:r>
            <w:r w:rsidRPr="00E602A5">
              <w:rPr>
                <w:spacing w:val="-47"/>
                <w:sz w:val="20"/>
              </w:rPr>
              <w:t xml:space="preserve"> </w:t>
            </w:r>
            <w:r w:rsidRPr="00E602A5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E602A5" w:rsidRDefault="00954BBD">
            <w:pPr>
              <w:pStyle w:val="TableParagraph"/>
              <w:tabs>
                <w:tab w:val="left" w:pos="1989"/>
              </w:tabs>
              <w:spacing w:line="230" w:lineRule="exact"/>
              <w:ind w:left="106" w:right="98" w:firstLine="4"/>
              <w:jc w:val="both"/>
              <w:rPr>
                <w:sz w:val="20"/>
              </w:rPr>
            </w:pPr>
            <w:r w:rsidRPr="00E602A5">
              <w:rPr>
                <w:sz w:val="20"/>
              </w:rPr>
              <w:t>Определение</w:t>
            </w:r>
            <w:r w:rsidRPr="00E602A5">
              <w:rPr>
                <w:sz w:val="20"/>
              </w:rPr>
              <w:tab/>
            </w:r>
            <w:r w:rsidRPr="00E602A5">
              <w:rPr>
                <w:spacing w:val="-1"/>
                <w:sz w:val="20"/>
              </w:rPr>
              <w:t>уровня</w:t>
            </w:r>
            <w:r w:rsidRPr="00E602A5">
              <w:rPr>
                <w:spacing w:val="-48"/>
                <w:sz w:val="20"/>
              </w:rPr>
              <w:t xml:space="preserve"> </w:t>
            </w:r>
            <w:r w:rsidRPr="00E602A5">
              <w:rPr>
                <w:sz w:val="20"/>
              </w:rPr>
              <w:t>готовности</w:t>
            </w:r>
            <w:r w:rsidRPr="00E602A5">
              <w:rPr>
                <w:spacing w:val="1"/>
                <w:sz w:val="20"/>
              </w:rPr>
              <w:t xml:space="preserve"> </w:t>
            </w:r>
            <w:r w:rsidRPr="00E602A5">
              <w:rPr>
                <w:sz w:val="20"/>
              </w:rPr>
              <w:t>обучающихся</w:t>
            </w:r>
            <w:r w:rsidRPr="00E602A5">
              <w:rPr>
                <w:spacing w:val="1"/>
                <w:sz w:val="20"/>
              </w:rPr>
              <w:t xml:space="preserve"> </w:t>
            </w:r>
            <w:r w:rsidRPr="00E602A5">
              <w:rPr>
                <w:sz w:val="20"/>
              </w:rPr>
              <w:t>к</w:t>
            </w:r>
            <w:r w:rsidRPr="00E602A5">
              <w:rPr>
                <w:spacing w:val="-47"/>
                <w:sz w:val="20"/>
              </w:rPr>
              <w:t xml:space="preserve"> </w:t>
            </w:r>
            <w:r w:rsidRPr="00E602A5">
              <w:rPr>
                <w:sz w:val="20"/>
              </w:rPr>
              <w:t>обучению</w:t>
            </w:r>
          </w:p>
        </w:tc>
        <w:tc>
          <w:tcPr>
            <w:tcW w:w="1423" w:type="dxa"/>
            <w:tcBorders>
              <w:right w:val="nil"/>
            </w:tcBorders>
          </w:tcPr>
          <w:p w:rsidR="00954BBD" w:rsidRPr="00E602A5" w:rsidRDefault="00954BBD">
            <w:pPr>
              <w:pStyle w:val="TableParagraph"/>
              <w:ind w:left="110"/>
              <w:rPr>
                <w:sz w:val="20"/>
              </w:rPr>
            </w:pPr>
            <w:r w:rsidRPr="00E602A5">
              <w:rPr>
                <w:w w:val="95"/>
                <w:sz w:val="20"/>
              </w:rPr>
              <w:t>Обучающиеся</w:t>
            </w:r>
            <w:r w:rsidRPr="00E602A5">
              <w:rPr>
                <w:spacing w:val="1"/>
                <w:w w:val="95"/>
                <w:sz w:val="20"/>
              </w:rPr>
              <w:t xml:space="preserve"> </w:t>
            </w:r>
            <w:r w:rsidRPr="00E602A5">
              <w:rPr>
                <w:sz w:val="20"/>
              </w:rPr>
              <w:t>классов</w:t>
            </w:r>
          </w:p>
        </w:tc>
        <w:tc>
          <w:tcPr>
            <w:tcW w:w="846" w:type="dxa"/>
            <w:gridSpan w:val="3"/>
            <w:tcBorders>
              <w:left w:val="nil"/>
            </w:tcBorders>
          </w:tcPr>
          <w:p w:rsidR="00954BBD" w:rsidRPr="00E602A5" w:rsidRDefault="00954BBD">
            <w:pPr>
              <w:pStyle w:val="TableParagraph"/>
              <w:spacing w:line="225" w:lineRule="exact"/>
              <w:ind w:left="0" w:right="93"/>
              <w:jc w:val="right"/>
              <w:rPr>
                <w:sz w:val="20"/>
              </w:rPr>
            </w:pPr>
            <w:r w:rsidRPr="00E602A5">
              <w:rPr>
                <w:sz w:val="20"/>
              </w:rPr>
              <w:t>9</w:t>
            </w:r>
          </w:p>
        </w:tc>
        <w:tc>
          <w:tcPr>
            <w:tcW w:w="1715" w:type="dxa"/>
          </w:tcPr>
          <w:p w:rsidR="00954BBD" w:rsidRPr="00E602A5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E602A5">
              <w:rPr>
                <w:sz w:val="20"/>
              </w:rPr>
              <w:t>Тематический</w:t>
            </w:r>
          </w:p>
        </w:tc>
        <w:tc>
          <w:tcPr>
            <w:tcW w:w="2545" w:type="dxa"/>
            <w:gridSpan w:val="5"/>
          </w:tcPr>
          <w:p w:rsidR="00954BBD" w:rsidRPr="00E602A5" w:rsidRDefault="00954BBD">
            <w:pPr>
              <w:pStyle w:val="TableParagraph"/>
              <w:spacing w:line="228" w:lineRule="exact"/>
              <w:ind w:left="132"/>
              <w:rPr>
                <w:sz w:val="20"/>
              </w:rPr>
            </w:pPr>
            <w:r w:rsidRPr="00E602A5">
              <w:rPr>
                <w:sz w:val="20"/>
              </w:rPr>
              <w:t>Самооценка</w:t>
            </w:r>
          </w:p>
          <w:p w:rsidR="00954BBD" w:rsidRPr="00E602A5" w:rsidRDefault="00954BBD">
            <w:pPr>
              <w:pStyle w:val="TableParagraph"/>
              <w:tabs>
                <w:tab w:val="left" w:pos="1847"/>
              </w:tabs>
              <w:spacing w:line="230" w:lineRule="atLeast"/>
              <w:ind w:left="113" w:right="92"/>
              <w:rPr>
                <w:sz w:val="20"/>
              </w:rPr>
            </w:pPr>
            <w:r w:rsidRPr="00E602A5">
              <w:rPr>
                <w:sz w:val="20"/>
              </w:rPr>
              <w:t>обучающихся,</w:t>
            </w:r>
            <w:r w:rsidRPr="00E602A5">
              <w:rPr>
                <w:sz w:val="20"/>
              </w:rPr>
              <w:tab/>
            </w:r>
            <w:r w:rsidRPr="00E602A5">
              <w:rPr>
                <w:spacing w:val="-1"/>
                <w:sz w:val="20"/>
              </w:rPr>
              <w:t>оценка</w:t>
            </w:r>
            <w:r w:rsidRPr="00E602A5">
              <w:rPr>
                <w:spacing w:val="-47"/>
                <w:sz w:val="20"/>
              </w:rPr>
              <w:t xml:space="preserve"> </w:t>
            </w:r>
            <w:r w:rsidRPr="00E602A5">
              <w:rPr>
                <w:sz w:val="20"/>
              </w:rPr>
              <w:t>педагогов</w:t>
            </w:r>
          </w:p>
        </w:tc>
        <w:tc>
          <w:tcPr>
            <w:tcW w:w="1845" w:type="dxa"/>
            <w:gridSpan w:val="3"/>
          </w:tcPr>
          <w:p w:rsidR="00954BBD" w:rsidRPr="00E602A5" w:rsidRDefault="00954BBD">
            <w:pPr>
              <w:pStyle w:val="TableParagraph"/>
              <w:tabs>
                <w:tab w:val="left" w:pos="999"/>
              </w:tabs>
              <w:spacing w:line="230" w:lineRule="atLeast"/>
              <w:ind w:left="115" w:right="85"/>
              <w:rPr>
                <w:sz w:val="20"/>
              </w:rPr>
            </w:pPr>
            <w:r w:rsidRPr="00E602A5">
              <w:rPr>
                <w:sz w:val="20"/>
              </w:rPr>
              <w:t>Руководители ШМО,</w:t>
            </w:r>
            <w:r w:rsidRPr="00E602A5">
              <w:rPr>
                <w:sz w:val="20"/>
              </w:rPr>
              <w:tab/>
            </w:r>
            <w:r w:rsidRPr="00E602A5">
              <w:rPr>
                <w:spacing w:val="-1"/>
                <w:sz w:val="20"/>
              </w:rPr>
              <w:t>учителя-</w:t>
            </w:r>
            <w:r w:rsidRPr="00E602A5">
              <w:rPr>
                <w:spacing w:val="-47"/>
                <w:sz w:val="20"/>
              </w:rPr>
              <w:t xml:space="preserve"> </w:t>
            </w:r>
            <w:r w:rsidRPr="00E602A5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E602A5" w:rsidRDefault="00954BBD"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 w:rsidRPr="00E602A5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2"/>
          <w:wAfter w:w="41" w:type="dxa"/>
          <w:trHeight w:val="919"/>
        </w:trPr>
        <w:tc>
          <w:tcPr>
            <w:tcW w:w="1348" w:type="dxa"/>
            <w:tcBorders>
              <w:right w:val="nil"/>
            </w:tcBorders>
          </w:tcPr>
          <w:p w:rsidR="00954BBD" w:rsidRPr="0015438D" w:rsidRDefault="00954BBD">
            <w:pPr>
              <w:pStyle w:val="TableParagraph"/>
              <w:ind w:left="117" w:right="158" w:hanging="10"/>
              <w:rPr>
                <w:sz w:val="20"/>
              </w:rPr>
            </w:pPr>
            <w:r w:rsidRPr="0015438D">
              <w:rPr>
                <w:spacing w:val="-1"/>
                <w:sz w:val="20"/>
              </w:rPr>
              <w:t>Предметные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15438D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15438D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15438D" w:rsidRDefault="00954BBD">
            <w:pPr>
              <w:pStyle w:val="TableParagraph"/>
              <w:tabs>
                <w:tab w:val="left" w:pos="1237"/>
                <w:tab w:val="left" w:pos="1707"/>
              </w:tabs>
              <w:ind w:left="105" w:right="99" w:firstLine="14"/>
              <w:rPr>
                <w:sz w:val="20"/>
              </w:rPr>
            </w:pPr>
            <w:r w:rsidRPr="0015438D">
              <w:rPr>
                <w:sz w:val="20"/>
              </w:rPr>
              <w:t>Контроль</w:t>
            </w:r>
            <w:r w:rsidRPr="0015438D">
              <w:rPr>
                <w:sz w:val="20"/>
              </w:rPr>
              <w:tab/>
              <w:t>за</w:t>
            </w:r>
            <w:r w:rsidRPr="0015438D">
              <w:rPr>
                <w:sz w:val="20"/>
              </w:rPr>
              <w:tab/>
            </w:r>
            <w:r w:rsidRPr="0015438D">
              <w:rPr>
                <w:spacing w:val="-1"/>
                <w:sz w:val="20"/>
              </w:rPr>
              <w:t>качеством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освоения</w:t>
            </w:r>
            <w:r w:rsidRPr="0015438D">
              <w:rPr>
                <w:spacing w:val="1"/>
                <w:sz w:val="20"/>
              </w:rPr>
              <w:t xml:space="preserve"> </w:t>
            </w:r>
            <w:r w:rsidRPr="0015438D">
              <w:rPr>
                <w:sz w:val="20"/>
              </w:rPr>
              <w:t>программ</w:t>
            </w:r>
          </w:p>
        </w:tc>
        <w:tc>
          <w:tcPr>
            <w:tcW w:w="1609" w:type="dxa"/>
            <w:gridSpan w:val="3"/>
            <w:tcBorders>
              <w:right w:val="nil"/>
            </w:tcBorders>
          </w:tcPr>
          <w:p w:rsidR="00954BBD" w:rsidRPr="0015438D" w:rsidRDefault="00954BBD">
            <w:pPr>
              <w:pStyle w:val="TableParagraph"/>
              <w:ind w:right="257" w:firstLine="4"/>
              <w:rPr>
                <w:sz w:val="20"/>
              </w:rPr>
            </w:pPr>
            <w:r w:rsidRPr="0015438D">
              <w:rPr>
                <w:sz w:val="20"/>
              </w:rPr>
              <w:t>Обучающиеся</w:t>
            </w:r>
            <w:r w:rsidRPr="0015438D">
              <w:rPr>
                <w:spacing w:val="-48"/>
                <w:sz w:val="20"/>
              </w:rPr>
              <w:t xml:space="preserve"> </w:t>
            </w:r>
            <w:r w:rsidRPr="0015438D">
              <w:rPr>
                <w:sz w:val="20"/>
              </w:rPr>
              <w:t>классов</w:t>
            </w:r>
          </w:p>
        </w:tc>
        <w:tc>
          <w:tcPr>
            <w:tcW w:w="660" w:type="dxa"/>
            <w:tcBorders>
              <w:left w:val="nil"/>
            </w:tcBorders>
          </w:tcPr>
          <w:p w:rsidR="00954BBD" w:rsidRPr="0015438D" w:rsidRDefault="00954BBD">
            <w:pPr>
              <w:pStyle w:val="TableParagraph"/>
              <w:spacing w:line="228" w:lineRule="exact"/>
              <w:ind w:left="0" w:right="95"/>
              <w:jc w:val="right"/>
              <w:rPr>
                <w:sz w:val="20"/>
              </w:rPr>
            </w:pPr>
            <w:r w:rsidRPr="0015438D">
              <w:rPr>
                <w:sz w:val="20"/>
              </w:rPr>
              <w:t>5-9</w:t>
            </w:r>
          </w:p>
        </w:tc>
        <w:tc>
          <w:tcPr>
            <w:tcW w:w="1715" w:type="dxa"/>
          </w:tcPr>
          <w:p w:rsidR="00954BBD" w:rsidRPr="0015438D" w:rsidRDefault="00954BB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15438D">
              <w:rPr>
                <w:sz w:val="20"/>
              </w:rPr>
              <w:t>Тематический</w:t>
            </w:r>
          </w:p>
        </w:tc>
        <w:tc>
          <w:tcPr>
            <w:tcW w:w="2540" w:type="dxa"/>
            <w:gridSpan w:val="4"/>
          </w:tcPr>
          <w:p w:rsidR="00954BBD" w:rsidRPr="0015438D" w:rsidRDefault="00954BBD">
            <w:pPr>
              <w:pStyle w:val="TableParagraph"/>
              <w:tabs>
                <w:tab w:val="left" w:pos="1416"/>
              </w:tabs>
              <w:ind w:left="111" w:right="91" w:firstLine="28"/>
              <w:rPr>
                <w:sz w:val="20"/>
              </w:rPr>
            </w:pPr>
            <w:r w:rsidRPr="0015438D">
              <w:rPr>
                <w:sz w:val="20"/>
              </w:rPr>
              <w:t>Анализ</w:t>
            </w:r>
            <w:r w:rsidRPr="0015438D">
              <w:rPr>
                <w:sz w:val="20"/>
              </w:rPr>
              <w:tab/>
            </w:r>
            <w:r w:rsidRPr="0015438D">
              <w:rPr>
                <w:spacing w:val="-1"/>
                <w:sz w:val="20"/>
              </w:rPr>
              <w:t>результатов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Всероссийских</w:t>
            </w:r>
            <w:r w:rsidRPr="0015438D">
              <w:rPr>
                <w:spacing w:val="1"/>
                <w:sz w:val="20"/>
              </w:rPr>
              <w:t xml:space="preserve"> </w:t>
            </w:r>
            <w:r w:rsidRPr="0015438D">
              <w:rPr>
                <w:sz w:val="20"/>
              </w:rPr>
              <w:t>проверочных</w:t>
            </w:r>
            <w:r w:rsidRPr="0015438D">
              <w:rPr>
                <w:spacing w:val="14"/>
                <w:sz w:val="20"/>
              </w:rPr>
              <w:t xml:space="preserve"> </w:t>
            </w:r>
            <w:r w:rsidRPr="0015438D">
              <w:rPr>
                <w:sz w:val="20"/>
              </w:rPr>
              <w:t>работ</w:t>
            </w:r>
            <w:r w:rsidRPr="0015438D">
              <w:rPr>
                <w:spacing w:val="17"/>
                <w:sz w:val="20"/>
              </w:rPr>
              <w:t xml:space="preserve"> </w:t>
            </w:r>
            <w:r w:rsidRPr="0015438D">
              <w:rPr>
                <w:sz w:val="20"/>
              </w:rPr>
              <w:t>в</w:t>
            </w:r>
            <w:r w:rsidRPr="0015438D">
              <w:rPr>
                <w:spacing w:val="14"/>
                <w:sz w:val="20"/>
              </w:rPr>
              <w:t xml:space="preserve"> </w:t>
            </w:r>
            <w:r w:rsidRPr="0015438D">
              <w:rPr>
                <w:sz w:val="20"/>
              </w:rPr>
              <w:t>5-9</w:t>
            </w:r>
          </w:p>
          <w:p w:rsidR="00954BBD" w:rsidRPr="0015438D" w:rsidRDefault="00954BB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 w:rsidRPr="0015438D">
              <w:rPr>
                <w:sz w:val="20"/>
              </w:rPr>
              <w:t>классах</w:t>
            </w:r>
          </w:p>
        </w:tc>
        <w:tc>
          <w:tcPr>
            <w:tcW w:w="1840" w:type="dxa"/>
            <w:gridSpan w:val="3"/>
          </w:tcPr>
          <w:p w:rsidR="00954BBD" w:rsidRPr="0015438D" w:rsidRDefault="00954BBD">
            <w:pPr>
              <w:pStyle w:val="TableParagraph"/>
              <w:ind w:left="115"/>
              <w:rPr>
                <w:sz w:val="20"/>
              </w:rPr>
            </w:pPr>
            <w:r w:rsidRPr="0015438D">
              <w:rPr>
                <w:sz w:val="20"/>
              </w:rPr>
              <w:t>Зам</w:t>
            </w:r>
            <w:r w:rsidRPr="0015438D">
              <w:rPr>
                <w:spacing w:val="9"/>
                <w:sz w:val="20"/>
              </w:rPr>
              <w:t xml:space="preserve"> </w:t>
            </w:r>
            <w:r w:rsidRPr="0015438D">
              <w:rPr>
                <w:sz w:val="20"/>
              </w:rPr>
              <w:t>директора</w:t>
            </w:r>
            <w:r w:rsidRPr="0015438D">
              <w:rPr>
                <w:spacing w:val="8"/>
                <w:sz w:val="20"/>
              </w:rPr>
              <w:t xml:space="preserve"> </w:t>
            </w:r>
            <w:r w:rsidRPr="0015438D">
              <w:rPr>
                <w:sz w:val="20"/>
              </w:rPr>
              <w:t>по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УР,</w:t>
            </w:r>
            <w:r w:rsidRPr="0015438D">
              <w:rPr>
                <w:spacing w:val="-1"/>
                <w:sz w:val="20"/>
              </w:rPr>
              <w:t xml:space="preserve"> </w:t>
            </w:r>
            <w:r w:rsidRPr="0015438D">
              <w:rPr>
                <w:sz w:val="20"/>
              </w:rPr>
              <w:t>учителя</w:t>
            </w:r>
          </w:p>
        </w:tc>
        <w:tc>
          <w:tcPr>
            <w:tcW w:w="1700" w:type="dxa"/>
            <w:gridSpan w:val="5"/>
          </w:tcPr>
          <w:p w:rsidR="00954BBD" w:rsidRPr="0015438D" w:rsidRDefault="00954BBD"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r w:rsidRPr="0015438D">
              <w:rPr>
                <w:sz w:val="20"/>
              </w:rPr>
              <w:t>Справка</w:t>
            </w:r>
          </w:p>
        </w:tc>
      </w:tr>
      <w:tr w:rsidR="00954BBD" w:rsidRPr="00712306" w:rsidTr="008B051A">
        <w:trPr>
          <w:gridAfter w:val="2"/>
          <w:wAfter w:w="41" w:type="dxa"/>
          <w:trHeight w:val="1149"/>
        </w:trPr>
        <w:tc>
          <w:tcPr>
            <w:tcW w:w="3087" w:type="dxa"/>
            <w:gridSpan w:val="3"/>
          </w:tcPr>
          <w:p w:rsidR="00954BBD" w:rsidRPr="0015438D" w:rsidRDefault="00954BBD">
            <w:pPr>
              <w:pStyle w:val="TableParagraph"/>
              <w:spacing w:line="227" w:lineRule="exact"/>
              <w:rPr>
                <w:sz w:val="20"/>
              </w:rPr>
            </w:pPr>
            <w:r w:rsidRPr="0015438D">
              <w:rPr>
                <w:sz w:val="20"/>
              </w:rPr>
              <w:t>Метапредметные</w:t>
            </w:r>
          </w:p>
          <w:p w:rsidR="00954BBD" w:rsidRPr="0015438D" w:rsidRDefault="00954BBD">
            <w:pPr>
              <w:pStyle w:val="TableParagraph"/>
              <w:spacing w:line="229" w:lineRule="exact"/>
              <w:rPr>
                <w:sz w:val="20"/>
              </w:rPr>
            </w:pPr>
            <w:r w:rsidRPr="0015438D">
              <w:rPr>
                <w:sz w:val="20"/>
              </w:rPr>
              <w:t>образовательные</w:t>
            </w:r>
            <w:r w:rsidRPr="0015438D">
              <w:rPr>
                <w:spacing w:val="-5"/>
                <w:sz w:val="20"/>
              </w:rPr>
              <w:t xml:space="preserve"> </w:t>
            </w:r>
            <w:r w:rsidRPr="0015438D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15438D" w:rsidRDefault="00954BBD">
            <w:pPr>
              <w:pStyle w:val="TableParagraph"/>
              <w:tabs>
                <w:tab w:val="left" w:pos="1988"/>
              </w:tabs>
              <w:spacing w:line="237" w:lineRule="auto"/>
              <w:ind w:left="105" w:right="100" w:firstLine="4"/>
              <w:rPr>
                <w:sz w:val="20"/>
              </w:rPr>
            </w:pPr>
            <w:r w:rsidRPr="0015438D">
              <w:rPr>
                <w:sz w:val="20"/>
              </w:rPr>
              <w:t>Определение</w:t>
            </w:r>
            <w:r w:rsidRPr="0015438D">
              <w:rPr>
                <w:sz w:val="20"/>
              </w:rPr>
              <w:tab/>
            </w:r>
            <w:r w:rsidRPr="0015438D">
              <w:rPr>
                <w:spacing w:val="-1"/>
                <w:sz w:val="20"/>
              </w:rPr>
              <w:t>уровня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сформированности</w:t>
            </w:r>
          </w:p>
          <w:p w:rsidR="00954BBD" w:rsidRPr="0015438D" w:rsidRDefault="00954BBD">
            <w:pPr>
              <w:pStyle w:val="TableParagraph"/>
              <w:spacing w:before="1"/>
              <w:ind w:left="105"/>
              <w:rPr>
                <w:sz w:val="20"/>
              </w:rPr>
            </w:pPr>
            <w:r w:rsidRPr="0015438D">
              <w:rPr>
                <w:sz w:val="20"/>
              </w:rPr>
              <w:t>метапредметных</w:t>
            </w:r>
          </w:p>
          <w:p w:rsidR="00954BBD" w:rsidRPr="0015438D" w:rsidRDefault="00954BBD">
            <w:pPr>
              <w:pStyle w:val="TableParagraph"/>
              <w:spacing w:line="230" w:lineRule="atLeast"/>
              <w:ind w:left="105" w:right="91"/>
              <w:rPr>
                <w:sz w:val="20"/>
              </w:rPr>
            </w:pPr>
            <w:r w:rsidRPr="0015438D">
              <w:rPr>
                <w:sz w:val="20"/>
              </w:rPr>
              <w:t>результатов</w:t>
            </w:r>
            <w:r w:rsidRPr="0015438D">
              <w:rPr>
                <w:spacing w:val="6"/>
                <w:sz w:val="20"/>
              </w:rPr>
              <w:t xml:space="preserve"> </w:t>
            </w:r>
            <w:r w:rsidRPr="0015438D">
              <w:rPr>
                <w:sz w:val="20"/>
              </w:rPr>
              <w:t>(за</w:t>
            </w:r>
            <w:r w:rsidRPr="0015438D">
              <w:rPr>
                <w:spacing w:val="8"/>
                <w:sz w:val="20"/>
              </w:rPr>
              <w:t xml:space="preserve"> </w:t>
            </w:r>
            <w:r w:rsidRPr="0015438D">
              <w:rPr>
                <w:sz w:val="20"/>
              </w:rPr>
              <w:t>предыдущий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учебный</w:t>
            </w:r>
            <w:r w:rsidRPr="0015438D">
              <w:rPr>
                <w:spacing w:val="1"/>
                <w:sz w:val="20"/>
              </w:rPr>
              <w:t xml:space="preserve"> </w:t>
            </w:r>
            <w:r w:rsidRPr="0015438D">
              <w:rPr>
                <w:sz w:val="20"/>
              </w:rPr>
              <w:t>период)</w:t>
            </w:r>
          </w:p>
        </w:tc>
        <w:tc>
          <w:tcPr>
            <w:tcW w:w="1609" w:type="dxa"/>
            <w:gridSpan w:val="3"/>
            <w:tcBorders>
              <w:right w:val="nil"/>
            </w:tcBorders>
          </w:tcPr>
          <w:p w:rsidR="00954BBD" w:rsidRPr="0015438D" w:rsidRDefault="00954BBD">
            <w:pPr>
              <w:pStyle w:val="TableParagraph"/>
              <w:spacing w:line="237" w:lineRule="auto"/>
              <w:ind w:right="261"/>
              <w:rPr>
                <w:sz w:val="20"/>
              </w:rPr>
            </w:pPr>
            <w:r w:rsidRPr="0015438D">
              <w:rPr>
                <w:sz w:val="20"/>
              </w:rPr>
              <w:t>Обучающиеся</w:t>
            </w:r>
            <w:r w:rsidRPr="0015438D">
              <w:rPr>
                <w:spacing w:val="-48"/>
                <w:sz w:val="20"/>
              </w:rPr>
              <w:t xml:space="preserve"> </w:t>
            </w:r>
            <w:r w:rsidRPr="0015438D">
              <w:rPr>
                <w:sz w:val="20"/>
              </w:rPr>
              <w:t>классов</w:t>
            </w:r>
          </w:p>
        </w:tc>
        <w:tc>
          <w:tcPr>
            <w:tcW w:w="660" w:type="dxa"/>
            <w:tcBorders>
              <w:left w:val="nil"/>
            </w:tcBorders>
          </w:tcPr>
          <w:p w:rsidR="00954BBD" w:rsidRPr="0015438D" w:rsidRDefault="00954BBD">
            <w:pPr>
              <w:pStyle w:val="TableParagraph"/>
              <w:spacing w:line="225" w:lineRule="exact"/>
              <w:ind w:left="0" w:right="95"/>
              <w:jc w:val="right"/>
              <w:rPr>
                <w:sz w:val="20"/>
              </w:rPr>
            </w:pPr>
            <w:r w:rsidRPr="0015438D">
              <w:rPr>
                <w:sz w:val="20"/>
              </w:rPr>
              <w:t>2-4</w:t>
            </w:r>
          </w:p>
        </w:tc>
        <w:tc>
          <w:tcPr>
            <w:tcW w:w="1715" w:type="dxa"/>
          </w:tcPr>
          <w:p w:rsidR="00954BBD" w:rsidRPr="0015438D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15438D">
              <w:rPr>
                <w:sz w:val="20"/>
              </w:rPr>
              <w:t>Тематический</w:t>
            </w:r>
          </w:p>
        </w:tc>
        <w:tc>
          <w:tcPr>
            <w:tcW w:w="1251" w:type="dxa"/>
            <w:tcBorders>
              <w:right w:val="nil"/>
            </w:tcBorders>
          </w:tcPr>
          <w:p w:rsidR="00954BBD" w:rsidRPr="0015438D" w:rsidRDefault="00954BBD">
            <w:pPr>
              <w:pStyle w:val="TableParagraph"/>
              <w:spacing w:line="227" w:lineRule="exact"/>
              <w:ind w:left="130"/>
              <w:rPr>
                <w:sz w:val="20"/>
              </w:rPr>
            </w:pPr>
            <w:r w:rsidRPr="0015438D">
              <w:rPr>
                <w:sz w:val="20"/>
              </w:rPr>
              <w:t>Мониторинг</w:t>
            </w:r>
          </w:p>
          <w:p w:rsidR="00954BBD" w:rsidRPr="0015438D" w:rsidRDefault="00954BBD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 w:rsidRPr="0015438D">
              <w:rPr>
                <w:sz w:val="20"/>
              </w:rPr>
              <w:t>«Учимся</w:t>
            </w:r>
          </w:p>
          <w:p w:rsidR="00954BBD" w:rsidRPr="0015438D" w:rsidRDefault="00954BBD">
            <w:pPr>
              <w:pStyle w:val="TableParagraph"/>
              <w:ind w:left="111"/>
              <w:rPr>
                <w:sz w:val="20"/>
              </w:rPr>
            </w:pPr>
            <w:r w:rsidRPr="0015438D">
              <w:rPr>
                <w:sz w:val="20"/>
              </w:rPr>
              <w:t>действовать»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</w:tcPr>
          <w:p w:rsidR="00954BBD" w:rsidRPr="0015438D" w:rsidRDefault="00954BB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954BBD" w:rsidRPr="0015438D" w:rsidRDefault="00954BBD">
            <w:pPr>
              <w:pStyle w:val="TableParagraph"/>
              <w:ind w:left="21"/>
              <w:rPr>
                <w:sz w:val="20"/>
              </w:rPr>
            </w:pPr>
            <w:r w:rsidRPr="0015438D">
              <w:rPr>
                <w:sz w:val="20"/>
              </w:rPr>
              <w:t>учиться</w:t>
            </w:r>
          </w:p>
        </w:tc>
        <w:tc>
          <w:tcPr>
            <w:tcW w:w="572" w:type="dxa"/>
            <w:tcBorders>
              <w:left w:val="nil"/>
            </w:tcBorders>
          </w:tcPr>
          <w:p w:rsidR="00954BBD" w:rsidRPr="0015438D" w:rsidRDefault="00954BBD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 w:rsidRPr="0015438D">
              <w:rPr>
                <w:sz w:val="20"/>
              </w:rPr>
              <w:t>УУД</w:t>
            </w:r>
          </w:p>
          <w:p w:rsidR="00954BBD" w:rsidRPr="0015438D" w:rsidRDefault="00954BB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 w:rsidRPr="0015438D">
              <w:rPr>
                <w:w w:val="99"/>
                <w:sz w:val="20"/>
              </w:rPr>
              <w:t>и</w:t>
            </w:r>
          </w:p>
        </w:tc>
        <w:tc>
          <w:tcPr>
            <w:tcW w:w="1377" w:type="dxa"/>
            <w:gridSpan w:val="2"/>
            <w:tcBorders>
              <w:right w:val="nil"/>
            </w:tcBorders>
          </w:tcPr>
          <w:p w:rsidR="00954BBD" w:rsidRPr="0015438D" w:rsidRDefault="00954BBD">
            <w:pPr>
              <w:pStyle w:val="TableParagraph"/>
              <w:ind w:left="115" w:right="64" w:firstLine="4"/>
              <w:rPr>
                <w:sz w:val="20"/>
              </w:rPr>
            </w:pPr>
            <w:r w:rsidRPr="0015438D">
              <w:rPr>
                <w:sz w:val="20"/>
              </w:rPr>
              <w:t>Классные</w:t>
            </w:r>
            <w:r w:rsidRPr="0015438D">
              <w:rPr>
                <w:spacing w:val="1"/>
                <w:sz w:val="20"/>
              </w:rPr>
              <w:t xml:space="preserve"> </w:t>
            </w:r>
            <w:r w:rsidRPr="0015438D">
              <w:rPr>
                <w:spacing w:val="-1"/>
                <w:sz w:val="20"/>
              </w:rPr>
              <w:t>руководители</w:t>
            </w:r>
            <w:r w:rsidRPr="0015438D">
              <w:rPr>
                <w:spacing w:val="-47"/>
                <w:sz w:val="20"/>
              </w:rPr>
              <w:t xml:space="preserve"> </w:t>
            </w:r>
            <w:r w:rsidRPr="0015438D">
              <w:rPr>
                <w:sz w:val="20"/>
              </w:rPr>
              <w:t>классов</w:t>
            </w:r>
          </w:p>
        </w:tc>
        <w:tc>
          <w:tcPr>
            <w:tcW w:w="463" w:type="dxa"/>
            <w:tcBorders>
              <w:left w:val="nil"/>
            </w:tcBorders>
          </w:tcPr>
          <w:p w:rsidR="00954BBD" w:rsidRPr="0015438D" w:rsidRDefault="00954BB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954BBD" w:rsidRPr="0015438D" w:rsidRDefault="00954BBD">
            <w:pPr>
              <w:pStyle w:val="TableParagraph"/>
              <w:ind w:left="101"/>
              <w:rPr>
                <w:sz w:val="20"/>
              </w:rPr>
            </w:pPr>
            <w:r w:rsidRPr="0015438D">
              <w:rPr>
                <w:sz w:val="20"/>
              </w:rPr>
              <w:t>2-4</w:t>
            </w:r>
          </w:p>
        </w:tc>
        <w:tc>
          <w:tcPr>
            <w:tcW w:w="1700" w:type="dxa"/>
            <w:gridSpan w:val="5"/>
          </w:tcPr>
          <w:p w:rsidR="00954BBD" w:rsidRPr="0015438D" w:rsidRDefault="00954BBD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 w:rsidRPr="0015438D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2"/>
          <w:wAfter w:w="41" w:type="dxa"/>
          <w:trHeight w:val="460"/>
        </w:trPr>
        <w:tc>
          <w:tcPr>
            <w:tcW w:w="15845" w:type="dxa"/>
            <w:gridSpan w:val="23"/>
          </w:tcPr>
          <w:p w:rsidR="00954BBD" w:rsidRPr="0015438D" w:rsidRDefault="00954BBD">
            <w:pPr>
              <w:pStyle w:val="TableParagraph"/>
              <w:spacing w:line="230" w:lineRule="exact"/>
              <w:ind w:right="84" w:firstLine="4"/>
              <w:rPr>
                <w:b/>
                <w:i/>
                <w:sz w:val="20"/>
              </w:rPr>
            </w:pPr>
            <w:r w:rsidRPr="0015438D">
              <w:rPr>
                <w:b/>
                <w:sz w:val="20"/>
              </w:rPr>
              <w:t>ВШК</w:t>
            </w:r>
            <w:r w:rsidRPr="0015438D">
              <w:rPr>
                <w:b/>
                <w:spacing w:val="-1"/>
                <w:sz w:val="20"/>
              </w:rPr>
              <w:t xml:space="preserve"> </w:t>
            </w:r>
            <w:r w:rsidRPr="0015438D">
              <w:rPr>
                <w:b/>
                <w:sz w:val="20"/>
              </w:rPr>
              <w:t>качества</w:t>
            </w:r>
            <w:r w:rsidRPr="0015438D">
              <w:rPr>
                <w:b/>
                <w:spacing w:val="1"/>
                <w:sz w:val="20"/>
              </w:rPr>
              <w:t xml:space="preserve"> </w:t>
            </w:r>
            <w:r w:rsidRPr="0015438D">
              <w:rPr>
                <w:b/>
                <w:sz w:val="20"/>
              </w:rPr>
              <w:t>условий образовательной</w:t>
            </w:r>
            <w:r w:rsidRPr="0015438D">
              <w:rPr>
                <w:b/>
                <w:spacing w:val="1"/>
                <w:sz w:val="20"/>
              </w:rPr>
              <w:t xml:space="preserve"> </w:t>
            </w:r>
            <w:r w:rsidRPr="0015438D">
              <w:rPr>
                <w:b/>
                <w:sz w:val="20"/>
              </w:rPr>
              <w:t>деятельности</w:t>
            </w:r>
            <w:r w:rsidRPr="0015438D">
              <w:rPr>
                <w:b/>
                <w:spacing w:val="3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(уровень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созданных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условий</w:t>
            </w:r>
            <w:r w:rsidRPr="0015438D">
              <w:rPr>
                <w:b/>
                <w:i/>
                <w:spacing w:val="-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реализации ООП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НОО,</w:t>
            </w:r>
            <w:r w:rsidRPr="0015438D">
              <w:rPr>
                <w:b/>
                <w:i/>
                <w:spacing w:val="4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ООП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ООО,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в т.ч. кадровых,</w:t>
            </w:r>
            <w:r w:rsidRPr="0015438D">
              <w:rPr>
                <w:b/>
                <w:i/>
                <w:spacing w:val="9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психолого-педагогических,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информационно-методических,</w:t>
            </w:r>
            <w:r w:rsidRPr="0015438D">
              <w:rPr>
                <w:b/>
                <w:i/>
                <w:spacing w:val="-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материально-технических</w:t>
            </w:r>
            <w:r w:rsidRPr="0015438D">
              <w:rPr>
                <w:b/>
                <w:i/>
                <w:spacing w:val="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и</w:t>
            </w:r>
            <w:r w:rsidRPr="0015438D">
              <w:rPr>
                <w:b/>
                <w:i/>
                <w:spacing w:val="-1"/>
                <w:sz w:val="20"/>
              </w:rPr>
              <w:t xml:space="preserve"> </w:t>
            </w:r>
            <w:r w:rsidRPr="0015438D">
              <w:rPr>
                <w:b/>
                <w:i/>
                <w:sz w:val="20"/>
              </w:rPr>
              <w:t>т.д.)</w:t>
            </w:r>
          </w:p>
        </w:tc>
      </w:tr>
      <w:tr w:rsidR="00954BBD" w:rsidRPr="00712306" w:rsidTr="008B051A">
        <w:trPr>
          <w:gridAfter w:val="2"/>
          <w:wAfter w:w="41" w:type="dxa"/>
          <w:trHeight w:val="1564"/>
        </w:trPr>
        <w:tc>
          <w:tcPr>
            <w:tcW w:w="3087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2881"/>
              </w:tabs>
              <w:ind w:right="99"/>
              <w:jc w:val="both"/>
              <w:rPr>
                <w:sz w:val="20"/>
              </w:rPr>
            </w:pPr>
            <w:r w:rsidRPr="000E06B1">
              <w:rPr>
                <w:sz w:val="20"/>
              </w:rPr>
              <w:t>Выполнение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правил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техники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безопасности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5"/>
                <w:sz w:val="20"/>
              </w:rPr>
              <w:t>в</w:t>
            </w:r>
          </w:p>
          <w:p w:rsidR="00954BBD" w:rsidRPr="000E06B1" w:rsidRDefault="00954BBD">
            <w:pPr>
              <w:pStyle w:val="TableParagraph"/>
              <w:ind w:right="99"/>
              <w:jc w:val="both"/>
              <w:rPr>
                <w:sz w:val="20"/>
              </w:rPr>
            </w:pPr>
            <w:r w:rsidRPr="000E06B1">
              <w:rPr>
                <w:spacing w:val="-1"/>
                <w:sz w:val="20"/>
              </w:rPr>
              <w:t xml:space="preserve">специализированных </w:t>
            </w:r>
            <w:r w:rsidRPr="000E06B1">
              <w:rPr>
                <w:sz w:val="20"/>
              </w:rPr>
              <w:t>кабинетах и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на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уроках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физкультуры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технологии</w:t>
            </w:r>
            <w:r w:rsidRPr="000E06B1">
              <w:rPr>
                <w:spacing w:val="-2"/>
                <w:sz w:val="20"/>
              </w:rPr>
              <w:t xml:space="preserve"> </w:t>
            </w:r>
            <w:r w:rsidRPr="000E06B1">
              <w:rPr>
                <w:sz w:val="20"/>
              </w:rPr>
              <w:t>в</w:t>
            </w:r>
            <w:r w:rsidRPr="000E06B1">
              <w:rPr>
                <w:spacing w:val="-2"/>
                <w:sz w:val="20"/>
              </w:rPr>
              <w:t xml:space="preserve"> </w:t>
            </w:r>
            <w:r w:rsidRPr="000E06B1">
              <w:rPr>
                <w:sz w:val="20"/>
              </w:rPr>
              <w:t>1-9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классах</w:t>
            </w:r>
          </w:p>
        </w:tc>
        <w:tc>
          <w:tcPr>
            <w:tcW w:w="2694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1443"/>
                <w:tab w:val="left" w:pos="1595"/>
                <w:tab w:val="left" w:pos="1899"/>
              </w:tabs>
              <w:spacing w:line="237" w:lineRule="auto"/>
              <w:ind w:left="105" w:right="99"/>
              <w:rPr>
                <w:sz w:val="20"/>
              </w:rPr>
            </w:pPr>
            <w:r w:rsidRPr="000E06B1">
              <w:rPr>
                <w:sz w:val="20"/>
              </w:rPr>
              <w:t>Анализ своевременности 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качества</w:t>
            </w:r>
            <w:r w:rsidRPr="000E06B1">
              <w:rPr>
                <w:sz w:val="20"/>
              </w:rPr>
              <w:tab/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проведения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инструктажа</w:t>
            </w:r>
            <w:r w:rsidRPr="000E06B1">
              <w:rPr>
                <w:sz w:val="20"/>
              </w:rPr>
              <w:tab/>
              <w:t>по</w:t>
            </w:r>
            <w:r w:rsidRPr="000E06B1">
              <w:rPr>
                <w:sz w:val="20"/>
              </w:rPr>
              <w:tab/>
              <w:t>технике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безопасности</w:t>
            </w:r>
          </w:p>
        </w:tc>
        <w:tc>
          <w:tcPr>
            <w:tcW w:w="2269" w:type="dxa"/>
            <w:gridSpan w:val="4"/>
          </w:tcPr>
          <w:p w:rsidR="00954BBD" w:rsidRPr="000E06B1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0E06B1">
              <w:rPr>
                <w:sz w:val="20"/>
              </w:rPr>
              <w:t>Соблюдение</w:t>
            </w:r>
          </w:p>
          <w:p w:rsidR="00954BBD" w:rsidRPr="000E06B1" w:rsidRDefault="00954BBD">
            <w:pPr>
              <w:pStyle w:val="TableParagraph"/>
              <w:tabs>
                <w:tab w:val="left" w:pos="1844"/>
              </w:tabs>
              <w:ind w:right="96"/>
              <w:jc w:val="both"/>
              <w:rPr>
                <w:sz w:val="20"/>
              </w:rPr>
            </w:pPr>
            <w:r w:rsidRPr="000E06B1">
              <w:rPr>
                <w:sz w:val="20"/>
              </w:rPr>
              <w:t>требований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к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технике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безопасности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2"/>
                <w:sz w:val="20"/>
              </w:rPr>
              <w:t>при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организации</w:t>
            </w:r>
          </w:p>
          <w:p w:rsidR="00954BBD" w:rsidRPr="000E06B1" w:rsidRDefault="00954BBD">
            <w:pPr>
              <w:pStyle w:val="TableParagraph"/>
              <w:spacing w:before="2"/>
              <w:ind w:right="710"/>
              <w:rPr>
                <w:sz w:val="20"/>
              </w:rPr>
            </w:pPr>
            <w:r w:rsidRPr="000E06B1">
              <w:rPr>
                <w:spacing w:val="-1"/>
                <w:sz w:val="20"/>
              </w:rPr>
              <w:t>образовательной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деятельности</w:t>
            </w:r>
          </w:p>
        </w:tc>
        <w:tc>
          <w:tcPr>
            <w:tcW w:w="1715" w:type="dxa"/>
          </w:tcPr>
          <w:p w:rsidR="00954BBD" w:rsidRPr="000E06B1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E06B1">
              <w:rPr>
                <w:sz w:val="20"/>
              </w:rPr>
              <w:t>Тематический</w:t>
            </w:r>
          </w:p>
        </w:tc>
        <w:tc>
          <w:tcPr>
            <w:tcW w:w="2540" w:type="dxa"/>
            <w:gridSpan w:val="4"/>
          </w:tcPr>
          <w:p w:rsidR="00954BBD" w:rsidRPr="000E06B1" w:rsidRDefault="00954BBD">
            <w:pPr>
              <w:pStyle w:val="TableParagraph"/>
              <w:tabs>
                <w:tab w:val="left" w:pos="1605"/>
              </w:tabs>
              <w:ind w:left="111" w:right="92"/>
              <w:rPr>
                <w:sz w:val="20"/>
              </w:rPr>
            </w:pPr>
            <w:r w:rsidRPr="000E06B1">
              <w:rPr>
                <w:sz w:val="20"/>
              </w:rPr>
              <w:t>Изучение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журналов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проведения</w:t>
            </w:r>
            <w:r w:rsidRPr="000E06B1">
              <w:rPr>
                <w:spacing w:val="-2"/>
                <w:sz w:val="20"/>
              </w:rPr>
              <w:t xml:space="preserve"> </w:t>
            </w:r>
            <w:r w:rsidRPr="000E06B1">
              <w:rPr>
                <w:sz w:val="20"/>
              </w:rPr>
              <w:t>инструктажа</w:t>
            </w:r>
          </w:p>
        </w:tc>
        <w:tc>
          <w:tcPr>
            <w:tcW w:w="1840" w:type="dxa"/>
            <w:gridSpan w:val="3"/>
          </w:tcPr>
          <w:p w:rsidR="00954BBD" w:rsidRPr="000E06B1" w:rsidRDefault="00954BB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 w:rsidRPr="000E06B1">
              <w:rPr>
                <w:sz w:val="20"/>
              </w:rPr>
              <w:t>Уполномоченный</w:t>
            </w:r>
            <w:r w:rsidRPr="000E06B1">
              <w:rPr>
                <w:spacing w:val="-3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pacing w:val="-3"/>
                <w:sz w:val="20"/>
              </w:rPr>
              <w:t xml:space="preserve"> </w:t>
            </w:r>
            <w:r w:rsidRPr="000E06B1">
              <w:rPr>
                <w:sz w:val="20"/>
              </w:rPr>
              <w:t>ОТ</w:t>
            </w:r>
          </w:p>
        </w:tc>
        <w:tc>
          <w:tcPr>
            <w:tcW w:w="1700" w:type="dxa"/>
            <w:gridSpan w:val="5"/>
          </w:tcPr>
          <w:p w:rsidR="00954BBD" w:rsidRPr="000E06B1" w:rsidRDefault="00954BBD">
            <w:pPr>
              <w:pStyle w:val="TableParagraph"/>
              <w:ind w:left="117" w:right="473"/>
              <w:rPr>
                <w:sz w:val="20"/>
              </w:rPr>
            </w:pPr>
            <w:r w:rsidRPr="000E06B1">
              <w:rPr>
                <w:sz w:val="20"/>
              </w:rPr>
              <w:t>Журнал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pacing w:val="-1"/>
                <w:sz w:val="20"/>
              </w:rPr>
              <w:t>инструктажа</w:t>
            </w:r>
          </w:p>
        </w:tc>
      </w:tr>
      <w:tr w:rsidR="00954BBD" w:rsidRPr="00712306" w:rsidTr="008B051A">
        <w:trPr>
          <w:gridAfter w:val="2"/>
          <w:wAfter w:w="41" w:type="dxa"/>
          <w:trHeight w:val="921"/>
        </w:trPr>
        <w:tc>
          <w:tcPr>
            <w:tcW w:w="3087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1664"/>
                <w:tab w:val="left" w:pos="1996"/>
              </w:tabs>
              <w:ind w:right="98"/>
              <w:jc w:val="both"/>
              <w:rPr>
                <w:sz w:val="20"/>
              </w:rPr>
            </w:pPr>
            <w:r w:rsidRPr="000E06B1">
              <w:rPr>
                <w:sz w:val="20"/>
              </w:rPr>
              <w:t>Анализ</w:t>
            </w:r>
            <w:r w:rsidRPr="000E06B1">
              <w:rPr>
                <w:sz w:val="20"/>
              </w:rPr>
              <w:tab/>
              <w:t>эффективности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применения</w:t>
            </w:r>
            <w:r w:rsidRPr="000E06B1">
              <w:rPr>
                <w:sz w:val="20"/>
              </w:rPr>
              <w:tab/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технологии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формирующего</w:t>
            </w:r>
            <w:r w:rsidRPr="000E06B1">
              <w:rPr>
                <w:spacing w:val="-1"/>
                <w:sz w:val="20"/>
              </w:rPr>
              <w:t xml:space="preserve"> </w:t>
            </w:r>
            <w:r w:rsidRPr="000E06B1">
              <w:rPr>
                <w:sz w:val="20"/>
              </w:rPr>
              <w:t>оценивания</w:t>
            </w:r>
          </w:p>
        </w:tc>
        <w:tc>
          <w:tcPr>
            <w:tcW w:w="2694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1297"/>
                <w:tab w:val="left" w:pos="1352"/>
                <w:tab w:val="left" w:pos="1805"/>
              </w:tabs>
              <w:ind w:left="105" w:right="99"/>
              <w:rPr>
                <w:sz w:val="20"/>
              </w:rPr>
            </w:pPr>
            <w:r w:rsidRPr="000E06B1">
              <w:rPr>
                <w:sz w:val="20"/>
              </w:rPr>
              <w:t>Оценка</w:t>
            </w:r>
            <w:r w:rsidRPr="000E06B1">
              <w:rPr>
                <w:sz w:val="20"/>
              </w:rPr>
              <w:tab/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включенности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учителей</w:t>
            </w:r>
            <w:r w:rsidRPr="000E06B1">
              <w:rPr>
                <w:sz w:val="20"/>
              </w:rPr>
              <w:tab/>
              <w:t>в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освоение</w:t>
            </w:r>
          </w:p>
          <w:p w:rsidR="00954BBD" w:rsidRPr="000E06B1" w:rsidRDefault="00954BBD">
            <w:pPr>
              <w:pStyle w:val="TableParagraph"/>
              <w:spacing w:line="230" w:lineRule="atLeast"/>
              <w:ind w:left="105" w:right="99"/>
              <w:rPr>
                <w:sz w:val="20"/>
              </w:rPr>
            </w:pPr>
            <w:r w:rsidRPr="000E06B1">
              <w:rPr>
                <w:sz w:val="20"/>
              </w:rPr>
              <w:t>технологии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формирующего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оценивания</w:t>
            </w:r>
          </w:p>
        </w:tc>
        <w:tc>
          <w:tcPr>
            <w:tcW w:w="2269" w:type="dxa"/>
            <w:gridSpan w:val="4"/>
          </w:tcPr>
          <w:p w:rsidR="00954BBD" w:rsidRPr="000E06B1" w:rsidRDefault="00954BBD">
            <w:pPr>
              <w:pStyle w:val="TableParagraph"/>
              <w:ind w:right="523"/>
              <w:rPr>
                <w:sz w:val="20"/>
              </w:rPr>
            </w:pPr>
            <w:r w:rsidRPr="000E06B1">
              <w:rPr>
                <w:spacing w:val="-1"/>
                <w:sz w:val="20"/>
              </w:rPr>
              <w:t>Профессиональная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компетентность</w:t>
            </w:r>
          </w:p>
        </w:tc>
        <w:tc>
          <w:tcPr>
            <w:tcW w:w="1715" w:type="dxa"/>
          </w:tcPr>
          <w:p w:rsidR="00954BBD" w:rsidRPr="000E06B1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E06B1">
              <w:rPr>
                <w:sz w:val="20"/>
              </w:rPr>
              <w:t>Тематический</w:t>
            </w:r>
          </w:p>
        </w:tc>
        <w:tc>
          <w:tcPr>
            <w:tcW w:w="2540" w:type="dxa"/>
            <w:gridSpan w:val="4"/>
          </w:tcPr>
          <w:p w:rsidR="00954BBD" w:rsidRPr="000E06B1" w:rsidRDefault="00954BBD">
            <w:pPr>
              <w:pStyle w:val="TableParagraph"/>
              <w:tabs>
                <w:tab w:val="left" w:pos="2345"/>
              </w:tabs>
              <w:ind w:left="111" w:right="92"/>
              <w:rPr>
                <w:sz w:val="20"/>
              </w:rPr>
            </w:pPr>
            <w:r w:rsidRPr="000E06B1">
              <w:rPr>
                <w:sz w:val="20"/>
              </w:rPr>
              <w:t>Собеседование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5"/>
                <w:sz w:val="20"/>
              </w:rPr>
              <w:t>с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учителями</w:t>
            </w:r>
          </w:p>
        </w:tc>
        <w:tc>
          <w:tcPr>
            <w:tcW w:w="1840" w:type="dxa"/>
            <w:gridSpan w:val="3"/>
          </w:tcPr>
          <w:p w:rsidR="00954BBD" w:rsidRPr="000E06B1" w:rsidRDefault="00954BBD">
            <w:pPr>
              <w:pStyle w:val="TableParagraph"/>
              <w:ind w:left="115"/>
              <w:rPr>
                <w:sz w:val="20"/>
              </w:rPr>
            </w:pPr>
            <w:r w:rsidRPr="000E06B1">
              <w:rPr>
                <w:sz w:val="20"/>
              </w:rPr>
              <w:t>Зам.</w:t>
            </w:r>
            <w:r w:rsidRPr="000E06B1">
              <w:rPr>
                <w:spacing w:val="37"/>
                <w:sz w:val="20"/>
              </w:rPr>
              <w:t xml:space="preserve"> </w:t>
            </w:r>
            <w:r w:rsidRPr="000E06B1">
              <w:rPr>
                <w:sz w:val="20"/>
              </w:rPr>
              <w:t>директора</w:t>
            </w:r>
            <w:r w:rsidRPr="000E06B1">
              <w:rPr>
                <w:spacing w:val="37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УР</w:t>
            </w:r>
            <w:r w:rsidRPr="000E06B1">
              <w:rPr>
                <w:sz w:val="20"/>
              </w:rPr>
              <w:tab/>
              <w:t xml:space="preserve"> </w:t>
            </w:r>
          </w:p>
        </w:tc>
        <w:tc>
          <w:tcPr>
            <w:tcW w:w="1700" w:type="dxa"/>
            <w:gridSpan w:val="5"/>
          </w:tcPr>
          <w:p w:rsidR="00954BBD" w:rsidRPr="000E06B1" w:rsidRDefault="00954BBD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 w:rsidRPr="000E06B1">
              <w:rPr>
                <w:sz w:val="20"/>
              </w:rPr>
              <w:t>Информация</w:t>
            </w:r>
          </w:p>
        </w:tc>
      </w:tr>
      <w:tr w:rsidR="00954BBD" w:rsidRPr="00712306" w:rsidTr="008B051A">
        <w:trPr>
          <w:gridAfter w:val="2"/>
          <w:wAfter w:w="41" w:type="dxa"/>
          <w:trHeight w:val="1564"/>
        </w:trPr>
        <w:tc>
          <w:tcPr>
            <w:tcW w:w="3087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1364"/>
                <w:tab w:val="left" w:pos="1995"/>
              </w:tabs>
              <w:ind w:left="117" w:right="99" w:hanging="10"/>
              <w:jc w:val="both"/>
              <w:rPr>
                <w:sz w:val="20"/>
              </w:rPr>
            </w:pPr>
            <w:r w:rsidRPr="000E06B1">
              <w:rPr>
                <w:sz w:val="20"/>
              </w:rPr>
              <w:t>Уровень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профессиональной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компетентности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учителя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применению</w:t>
            </w:r>
            <w:r w:rsidRPr="000E06B1">
              <w:rPr>
                <w:sz w:val="20"/>
              </w:rPr>
              <w:tab/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технологии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формирующего</w:t>
            </w:r>
            <w:r w:rsidRPr="000E06B1">
              <w:rPr>
                <w:spacing w:val="-1"/>
                <w:sz w:val="20"/>
              </w:rPr>
              <w:t xml:space="preserve"> </w:t>
            </w:r>
            <w:r w:rsidRPr="000E06B1">
              <w:rPr>
                <w:sz w:val="20"/>
              </w:rPr>
              <w:t>оценивания</w:t>
            </w:r>
          </w:p>
        </w:tc>
        <w:tc>
          <w:tcPr>
            <w:tcW w:w="2694" w:type="dxa"/>
            <w:gridSpan w:val="3"/>
          </w:tcPr>
          <w:p w:rsidR="00954BBD" w:rsidRPr="000E06B1" w:rsidRDefault="00954BBD">
            <w:pPr>
              <w:pStyle w:val="TableParagraph"/>
              <w:tabs>
                <w:tab w:val="left" w:pos="1988"/>
              </w:tabs>
              <w:spacing w:line="227" w:lineRule="exact"/>
              <w:ind w:left="124"/>
              <w:rPr>
                <w:sz w:val="20"/>
              </w:rPr>
            </w:pPr>
            <w:r w:rsidRPr="000E06B1">
              <w:rPr>
                <w:sz w:val="20"/>
              </w:rPr>
              <w:t>Оценка</w:t>
            </w:r>
            <w:r w:rsidRPr="000E06B1">
              <w:rPr>
                <w:sz w:val="20"/>
              </w:rPr>
              <w:tab/>
              <w:t>уровня</w:t>
            </w:r>
          </w:p>
          <w:p w:rsidR="00954BBD" w:rsidRPr="000E06B1" w:rsidRDefault="00954BB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0E06B1">
              <w:rPr>
                <w:sz w:val="20"/>
              </w:rPr>
              <w:t>профессиональной</w:t>
            </w:r>
          </w:p>
          <w:p w:rsidR="00954BBD" w:rsidRPr="000E06B1" w:rsidRDefault="00954BBD">
            <w:pPr>
              <w:pStyle w:val="TableParagraph"/>
              <w:tabs>
                <w:tab w:val="left" w:pos="1602"/>
              </w:tabs>
              <w:ind w:left="105" w:right="98"/>
              <w:jc w:val="both"/>
              <w:rPr>
                <w:sz w:val="20"/>
              </w:rPr>
            </w:pPr>
            <w:r w:rsidRPr="000E06B1">
              <w:rPr>
                <w:sz w:val="20"/>
              </w:rPr>
              <w:t>компетентности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учителя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освоению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технологии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формирования</w:t>
            </w:r>
          </w:p>
          <w:p w:rsidR="00954BBD" w:rsidRPr="000E06B1" w:rsidRDefault="00954BB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 w:rsidRPr="000E06B1">
              <w:rPr>
                <w:sz w:val="20"/>
              </w:rPr>
              <w:t>регулятивных</w:t>
            </w:r>
            <w:r w:rsidRPr="000E06B1">
              <w:rPr>
                <w:spacing w:val="-5"/>
                <w:sz w:val="20"/>
              </w:rPr>
              <w:t xml:space="preserve"> </w:t>
            </w:r>
            <w:r w:rsidRPr="000E06B1">
              <w:rPr>
                <w:sz w:val="20"/>
              </w:rPr>
              <w:t>УУД</w:t>
            </w:r>
          </w:p>
        </w:tc>
        <w:tc>
          <w:tcPr>
            <w:tcW w:w="2269" w:type="dxa"/>
            <w:gridSpan w:val="4"/>
          </w:tcPr>
          <w:p w:rsidR="00954BBD" w:rsidRPr="000E06B1" w:rsidRDefault="00954BBD">
            <w:pPr>
              <w:pStyle w:val="TableParagraph"/>
              <w:tabs>
                <w:tab w:val="left" w:pos="1324"/>
              </w:tabs>
              <w:ind w:right="96" w:firstLine="9"/>
              <w:jc w:val="both"/>
              <w:rPr>
                <w:sz w:val="20"/>
              </w:rPr>
            </w:pPr>
            <w:r w:rsidRPr="000E06B1">
              <w:rPr>
                <w:sz w:val="20"/>
              </w:rPr>
              <w:t>Деятельность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учителя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освоению</w:t>
            </w:r>
            <w:r w:rsidRPr="000E06B1">
              <w:rPr>
                <w:spacing w:val="-48"/>
                <w:sz w:val="20"/>
              </w:rPr>
              <w:t xml:space="preserve"> </w:t>
            </w:r>
            <w:r w:rsidRPr="000E06B1">
              <w:rPr>
                <w:sz w:val="20"/>
              </w:rPr>
              <w:t>технологии</w:t>
            </w:r>
          </w:p>
          <w:p w:rsidR="00954BBD" w:rsidRPr="000E06B1" w:rsidRDefault="00954BBD">
            <w:pPr>
              <w:pStyle w:val="TableParagraph"/>
              <w:spacing w:line="229" w:lineRule="exact"/>
              <w:rPr>
                <w:sz w:val="20"/>
              </w:rPr>
            </w:pPr>
            <w:r w:rsidRPr="000E06B1">
              <w:rPr>
                <w:sz w:val="20"/>
              </w:rPr>
              <w:t>формирования</w:t>
            </w:r>
          </w:p>
          <w:p w:rsidR="00954BBD" w:rsidRPr="000E06B1" w:rsidRDefault="00954BBD">
            <w:pPr>
              <w:pStyle w:val="TableParagraph"/>
              <w:rPr>
                <w:sz w:val="20"/>
              </w:rPr>
            </w:pPr>
            <w:r w:rsidRPr="000E06B1">
              <w:rPr>
                <w:sz w:val="20"/>
              </w:rPr>
              <w:t>регулятивных</w:t>
            </w:r>
            <w:r w:rsidRPr="000E06B1">
              <w:rPr>
                <w:spacing w:val="-5"/>
                <w:sz w:val="20"/>
              </w:rPr>
              <w:t xml:space="preserve"> </w:t>
            </w:r>
            <w:r w:rsidRPr="000E06B1">
              <w:rPr>
                <w:sz w:val="20"/>
              </w:rPr>
              <w:t>УУД</w:t>
            </w:r>
          </w:p>
        </w:tc>
        <w:tc>
          <w:tcPr>
            <w:tcW w:w="1715" w:type="dxa"/>
          </w:tcPr>
          <w:p w:rsidR="00954BBD" w:rsidRPr="000E06B1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0E06B1">
              <w:rPr>
                <w:sz w:val="20"/>
              </w:rPr>
              <w:t>Тематический</w:t>
            </w:r>
          </w:p>
        </w:tc>
        <w:tc>
          <w:tcPr>
            <w:tcW w:w="2540" w:type="dxa"/>
            <w:gridSpan w:val="4"/>
          </w:tcPr>
          <w:p w:rsidR="00954BBD" w:rsidRPr="000E06B1" w:rsidRDefault="00954BBD">
            <w:pPr>
              <w:pStyle w:val="TableParagraph"/>
              <w:spacing w:before="38"/>
              <w:ind w:left="111"/>
              <w:rPr>
                <w:sz w:val="20"/>
              </w:rPr>
            </w:pPr>
            <w:r w:rsidRPr="000E06B1">
              <w:rPr>
                <w:sz w:val="20"/>
              </w:rPr>
              <w:t>Презентация</w:t>
            </w:r>
            <w:r w:rsidRPr="000E06B1">
              <w:rPr>
                <w:spacing w:val="-5"/>
                <w:sz w:val="20"/>
              </w:rPr>
              <w:t xml:space="preserve"> </w:t>
            </w:r>
            <w:r w:rsidRPr="000E06B1">
              <w:rPr>
                <w:sz w:val="20"/>
              </w:rPr>
              <w:t>опыта</w:t>
            </w:r>
          </w:p>
        </w:tc>
        <w:tc>
          <w:tcPr>
            <w:tcW w:w="1840" w:type="dxa"/>
            <w:gridSpan w:val="3"/>
          </w:tcPr>
          <w:p w:rsidR="00954BBD" w:rsidRPr="000E06B1" w:rsidRDefault="00954BBD" w:rsidP="000E06B1">
            <w:pPr>
              <w:pStyle w:val="TableParagraph"/>
              <w:tabs>
                <w:tab w:val="left" w:pos="999"/>
              </w:tabs>
              <w:ind w:left="115" w:right="84"/>
              <w:rPr>
                <w:sz w:val="20"/>
              </w:rPr>
            </w:pPr>
            <w:r w:rsidRPr="000E06B1">
              <w:rPr>
                <w:sz w:val="20"/>
              </w:rPr>
              <w:t>Зам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директора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по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УР,</w:t>
            </w:r>
            <w:r w:rsidRPr="000E06B1">
              <w:rPr>
                <w:spacing w:val="1"/>
                <w:sz w:val="20"/>
              </w:rPr>
              <w:t xml:space="preserve"> </w:t>
            </w:r>
            <w:r w:rsidRPr="000E06B1">
              <w:rPr>
                <w:sz w:val="20"/>
              </w:rPr>
              <w:t>руководители ШМО,</w:t>
            </w:r>
            <w:r w:rsidRPr="000E06B1">
              <w:rPr>
                <w:sz w:val="20"/>
              </w:rPr>
              <w:tab/>
            </w:r>
            <w:r w:rsidRPr="000E06B1">
              <w:rPr>
                <w:spacing w:val="-1"/>
                <w:sz w:val="20"/>
              </w:rPr>
              <w:t>учителя-</w:t>
            </w:r>
            <w:r w:rsidRPr="000E06B1">
              <w:rPr>
                <w:spacing w:val="-47"/>
                <w:sz w:val="20"/>
              </w:rPr>
              <w:t xml:space="preserve"> </w:t>
            </w:r>
            <w:r w:rsidRPr="000E06B1">
              <w:rPr>
                <w:sz w:val="20"/>
              </w:rPr>
              <w:t>предметники</w:t>
            </w:r>
          </w:p>
        </w:tc>
        <w:tc>
          <w:tcPr>
            <w:tcW w:w="1700" w:type="dxa"/>
            <w:gridSpan w:val="5"/>
          </w:tcPr>
          <w:p w:rsidR="00954BBD" w:rsidRPr="000E06B1" w:rsidRDefault="00954BBD">
            <w:pPr>
              <w:pStyle w:val="TableParagraph"/>
              <w:spacing w:line="237" w:lineRule="auto"/>
              <w:ind w:left="151" w:right="85" w:hanging="34"/>
              <w:rPr>
                <w:sz w:val="20"/>
              </w:rPr>
            </w:pPr>
            <w:r w:rsidRPr="000E06B1">
              <w:rPr>
                <w:w w:val="95"/>
                <w:sz w:val="20"/>
              </w:rPr>
              <w:t>Методический</w:t>
            </w:r>
            <w:r w:rsidRPr="000E06B1">
              <w:rPr>
                <w:spacing w:val="1"/>
                <w:w w:val="95"/>
                <w:sz w:val="20"/>
              </w:rPr>
              <w:t xml:space="preserve"> </w:t>
            </w:r>
            <w:r w:rsidRPr="000E06B1">
              <w:rPr>
                <w:sz w:val="20"/>
              </w:rPr>
              <w:t>день</w:t>
            </w:r>
          </w:p>
        </w:tc>
      </w:tr>
      <w:tr w:rsidR="00954BBD" w:rsidRPr="00712306">
        <w:trPr>
          <w:gridAfter w:val="2"/>
          <w:wAfter w:w="39" w:type="dxa"/>
          <w:trHeight w:val="230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Содержание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1086" w:right="1086"/>
              <w:jc w:val="center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10" w:lineRule="exact"/>
              <w:ind w:left="262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Объекты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Вид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spacing w:line="210" w:lineRule="exact"/>
              <w:ind w:left="447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Методы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0" w:right="191"/>
              <w:jc w:val="right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10" w:lineRule="exact"/>
              <w:ind w:left="213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Форма</w:t>
            </w:r>
            <w:r w:rsidRPr="00ED298E">
              <w:rPr>
                <w:b/>
                <w:spacing w:val="-2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отчета</w:t>
            </w:r>
          </w:p>
        </w:tc>
      </w:tr>
      <w:tr w:rsidR="00954BBD" w:rsidRPr="00712306">
        <w:trPr>
          <w:gridAfter w:val="2"/>
          <w:wAfter w:w="39" w:type="dxa"/>
          <w:trHeight w:val="1562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2271"/>
              </w:tabs>
              <w:ind w:right="99"/>
              <w:jc w:val="both"/>
              <w:rPr>
                <w:sz w:val="20"/>
              </w:rPr>
            </w:pPr>
            <w:r w:rsidRPr="00ED298E">
              <w:rPr>
                <w:sz w:val="20"/>
              </w:rPr>
              <w:t>Обеспеченность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учебной</w:t>
            </w:r>
            <w:r w:rsidRPr="00ED298E">
              <w:rPr>
                <w:spacing w:val="-48"/>
                <w:sz w:val="20"/>
              </w:rPr>
              <w:t xml:space="preserve"> </w:t>
            </w:r>
            <w:r w:rsidRPr="00ED298E">
              <w:rPr>
                <w:sz w:val="20"/>
              </w:rPr>
              <w:t>литературой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1-9-х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в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соответствии</w:t>
            </w:r>
            <w:r w:rsidRPr="00ED298E">
              <w:rPr>
                <w:spacing w:val="-3"/>
                <w:sz w:val="20"/>
              </w:rPr>
              <w:t xml:space="preserve"> </w:t>
            </w:r>
            <w:r w:rsidRPr="00ED298E">
              <w:rPr>
                <w:sz w:val="20"/>
              </w:rPr>
              <w:t>с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требованиями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ind w:left="105" w:right="100" w:firstLine="4"/>
              <w:jc w:val="both"/>
              <w:rPr>
                <w:sz w:val="20"/>
              </w:rPr>
            </w:pPr>
            <w:r w:rsidRPr="00ED298E">
              <w:rPr>
                <w:sz w:val="20"/>
              </w:rPr>
              <w:t>Оценка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обеспеченности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учебной литературой для 1-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9-х классов в соответствии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с</w:t>
            </w:r>
            <w:r w:rsidRPr="00ED298E">
              <w:rPr>
                <w:spacing w:val="-1"/>
                <w:sz w:val="20"/>
              </w:rPr>
              <w:t xml:space="preserve"> </w:t>
            </w:r>
            <w:r w:rsidRPr="00ED298E">
              <w:rPr>
                <w:sz w:val="20"/>
              </w:rPr>
              <w:t>требованиями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27" w:lineRule="exact"/>
              <w:rPr>
                <w:sz w:val="20"/>
              </w:rPr>
            </w:pPr>
            <w:r w:rsidRPr="00ED298E">
              <w:rPr>
                <w:sz w:val="20"/>
              </w:rPr>
              <w:t>Обеспеченность</w:t>
            </w:r>
          </w:p>
          <w:p w:rsidR="00954BBD" w:rsidRPr="00ED298E" w:rsidRDefault="00954BBD">
            <w:pPr>
              <w:pStyle w:val="TableParagraph"/>
              <w:spacing w:line="229" w:lineRule="exact"/>
              <w:rPr>
                <w:sz w:val="20"/>
              </w:rPr>
            </w:pPr>
            <w:r w:rsidRPr="00ED298E">
              <w:rPr>
                <w:sz w:val="20"/>
              </w:rPr>
              <w:t>учебной</w:t>
            </w:r>
            <w:r w:rsidRPr="00ED298E">
              <w:rPr>
                <w:spacing w:val="-4"/>
                <w:sz w:val="20"/>
              </w:rPr>
              <w:t xml:space="preserve"> </w:t>
            </w:r>
            <w:r w:rsidRPr="00ED298E">
              <w:rPr>
                <w:sz w:val="20"/>
              </w:rPr>
              <w:t>литературой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315"/>
              </w:tabs>
              <w:spacing w:line="237" w:lineRule="auto"/>
              <w:ind w:left="106" w:right="101"/>
              <w:rPr>
                <w:sz w:val="20"/>
              </w:rPr>
            </w:pPr>
            <w:r w:rsidRPr="00ED298E">
              <w:rPr>
                <w:sz w:val="20"/>
              </w:rPr>
              <w:t>Проверка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соответствия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требованиям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библиотекарь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Информация</w:t>
            </w:r>
          </w:p>
        </w:tc>
      </w:tr>
      <w:tr w:rsidR="00954BBD" w:rsidRPr="00712306">
        <w:trPr>
          <w:gridAfter w:val="2"/>
          <w:wAfter w:w="39" w:type="dxa"/>
          <w:trHeight w:val="1565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spacing w:before="1" w:line="235" w:lineRule="auto"/>
              <w:ind w:right="98"/>
              <w:jc w:val="both"/>
              <w:rPr>
                <w:sz w:val="20"/>
              </w:rPr>
            </w:pPr>
            <w:r w:rsidRPr="00ED298E">
              <w:rPr>
                <w:sz w:val="20"/>
              </w:rPr>
              <w:t>Информационная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среда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ОУ: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использование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дистанционных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технологий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в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образовательном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процессе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302"/>
              </w:tabs>
              <w:spacing w:before="1" w:line="235" w:lineRule="auto"/>
              <w:ind w:left="105" w:right="101" w:firstLine="4"/>
              <w:jc w:val="both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z w:val="20"/>
              </w:rPr>
              <w:tab/>
              <w:t>использовании</w:t>
            </w:r>
            <w:r w:rsidRPr="00ED298E">
              <w:rPr>
                <w:spacing w:val="-48"/>
                <w:sz w:val="20"/>
              </w:rPr>
              <w:t xml:space="preserve"> </w:t>
            </w:r>
            <w:r w:rsidRPr="00ED298E">
              <w:rPr>
                <w:sz w:val="20"/>
              </w:rPr>
              <w:t>дистанционных</w:t>
            </w:r>
            <w:r w:rsidRPr="00ED298E">
              <w:rPr>
                <w:spacing w:val="50"/>
                <w:sz w:val="20"/>
              </w:rPr>
              <w:t xml:space="preserve"> </w:t>
            </w:r>
            <w:r w:rsidRPr="00ED298E">
              <w:rPr>
                <w:sz w:val="20"/>
              </w:rPr>
              <w:t>технологий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в</w:t>
            </w:r>
            <w:r w:rsidRPr="00ED298E">
              <w:rPr>
                <w:spacing w:val="-5"/>
                <w:sz w:val="20"/>
              </w:rPr>
              <w:t xml:space="preserve"> </w:t>
            </w:r>
            <w:r w:rsidRPr="00ED298E">
              <w:rPr>
                <w:sz w:val="20"/>
              </w:rPr>
              <w:t>образовательном</w:t>
            </w:r>
            <w:r w:rsidRPr="00ED298E">
              <w:rPr>
                <w:spacing w:val="-4"/>
                <w:sz w:val="20"/>
              </w:rPr>
              <w:t xml:space="preserve"> </w:t>
            </w:r>
            <w:r w:rsidRPr="00ED298E">
              <w:rPr>
                <w:sz w:val="20"/>
              </w:rPr>
              <w:t>процессе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before="1" w:line="235" w:lineRule="auto"/>
              <w:ind w:right="96"/>
              <w:rPr>
                <w:sz w:val="20"/>
              </w:rPr>
            </w:pPr>
            <w:r w:rsidRPr="00ED298E">
              <w:rPr>
                <w:sz w:val="20"/>
              </w:rPr>
              <w:t>Информационная</w:t>
            </w:r>
            <w:r w:rsidRPr="00ED298E">
              <w:rPr>
                <w:spacing w:val="11"/>
                <w:sz w:val="20"/>
              </w:rPr>
              <w:t xml:space="preserve"> </w:t>
            </w:r>
            <w:r w:rsidRPr="00ED298E">
              <w:rPr>
                <w:sz w:val="20"/>
              </w:rPr>
              <w:t>среда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учителя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810"/>
              </w:tabs>
              <w:spacing w:line="225" w:lineRule="exact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z w:val="20"/>
              </w:rPr>
              <w:tab/>
              <w:t>выбора</w:t>
            </w:r>
          </w:p>
          <w:p w:rsidR="00954BBD" w:rsidRPr="00ED298E" w:rsidRDefault="00954BBD">
            <w:pPr>
              <w:pStyle w:val="TableParagraph"/>
              <w:tabs>
                <w:tab w:val="left" w:pos="1879"/>
              </w:tabs>
              <w:ind w:left="106" w:right="100"/>
              <w:rPr>
                <w:sz w:val="20"/>
              </w:rPr>
            </w:pPr>
            <w:r w:rsidRPr="00ED298E">
              <w:rPr>
                <w:sz w:val="20"/>
              </w:rPr>
              <w:t>обучающихся,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заявок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учителей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зам.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УР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Приказ</w:t>
            </w:r>
          </w:p>
        </w:tc>
      </w:tr>
      <w:tr w:rsidR="00954BBD" w:rsidRPr="00712306">
        <w:trPr>
          <w:gridAfter w:val="2"/>
          <w:wAfter w:w="39" w:type="dxa"/>
          <w:trHeight w:val="460"/>
        </w:trPr>
        <w:tc>
          <w:tcPr>
            <w:tcW w:w="15847" w:type="dxa"/>
            <w:gridSpan w:val="23"/>
          </w:tcPr>
          <w:p w:rsidR="00954BBD" w:rsidRPr="00ED298E" w:rsidRDefault="00954BBD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ОКТЯБРЬ</w:t>
            </w:r>
          </w:p>
          <w:p w:rsidR="00954BBD" w:rsidRPr="00ED298E" w:rsidRDefault="00954BBD">
            <w:pPr>
              <w:pStyle w:val="TableParagraph"/>
              <w:spacing w:line="212" w:lineRule="exact"/>
              <w:rPr>
                <w:b/>
                <w:i/>
                <w:sz w:val="20"/>
              </w:rPr>
            </w:pPr>
            <w:r w:rsidRPr="00ED298E">
              <w:rPr>
                <w:b/>
                <w:sz w:val="20"/>
              </w:rPr>
              <w:t>1.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ВШК</w:t>
            </w:r>
            <w:r w:rsidRPr="00ED298E">
              <w:rPr>
                <w:b/>
                <w:spacing w:val="-5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качества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содержания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основной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образовательной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программы</w:t>
            </w:r>
            <w:r w:rsidRPr="00ED298E">
              <w:rPr>
                <w:b/>
                <w:spacing w:val="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(реализация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требований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к</w:t>
            </w:r>
            <w:r w:rsidRPr="00ED298E">
              <w:rPr>
                <w:b/>
                <w:i/>
                <w:spacing w:val="-5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структуре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2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НОО,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gridAfter w:val="2"/>
          <w:wAfter w:w="39" w:type="dxa"/>
          <w:trHeight w:val="690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899"/>
              </w:tabs>
              <w:spacing w:line="235" w:lineRule="auto"/>
              <w:ind w:right="100"/>
              <w:rPr>
                <w:sz w:val="20"/>
              </w:rPr>
            </w:pPr>
            <w:r w:rsidRPr="00ED298E">
              <w:rPr>
                <w:sz w:val="20"/>
              </w:rPr>
              <w:t>Качество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организации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профилактической</w:t>
            </w:r>
            <w:r w:rsidRPr="00ED298E">
              <w:rPr>
                <w:spacing w:val="-2"/>
                <w:sz w:val="20"/>
              </w:rPr>
              <w:t xml:space="preserve"> </w:t>
            </w:r>
            <w:r w:rsidRPr="00ED298E">
              <w:rPr>
                <w:sz w:val="20"/>
              </w:rPr>
              <w:t>работы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717"/>
              </w:tabs>
              <w:spacing w:line="235" w:lineRule="auto"/>
              <w:ind w:left="105" w:right="100"/>
              <w:rPr>
                <w:sz w:val="20"/>
              </w:rPr>
            </w:pPr>
            <w:r w:rsidRPr="00ED298E">
              <w:rPr>
                <w:sz w:val="20"/>
              </w:rPr>
              <w:t>Изучение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состояния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организации</w:t>
            </w:r>
          </w:p>
          <w:p w:rsidR="00954BBD" w:rsidRPr="00ED298E" w:rsidRDefault="00954BB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профилактической</w:t>
            </w:r>
            <w:r w:rsidRPr="00ED298E">
              <w:rPr>
                <w:spacing w:val="-6"/>
                <w:sz w:val="20"/>
              </w:rPr>
              <w:t xml:space="preserve"> </w:t>
            </w:r>
            <w:r w:rsidRPr="00ED298E">
              <w:rPr>
                <w:sz w:val="20"/>
              </w:rPr>
              <w:t>работы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ED298E">
              <w:rPr>
                <w:sz w:val="20"/>
              </w:rPr>
              <w:t>Планы</w:t>
            </w:r>
          </w:p>
          <w:p w:rsidR="00954BBD" w:rsidRPr="00ED298E" w:rsidRDefault="00954BBD">
            <w:pPr>
              <w:pStyle w:val="TableParagraph"/>
              <w:spacing w:line="230" w:lineRule="atLeast"/>
              <w:ind w:left="150" w:right="497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профилактической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работы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834"/>
              </w:tabs>
              <w:ind w:left="106" w:right="100" w:firstLine="19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планов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профилактической</w:t>
            </w:r>
            <w:r w:rsidRPr="00ED298E">
              <w:rPr>
                <w:spacing w:val="-6"/>
                <w:sz w:val="20"/>
              </w:rPr>
              <w:t xml:space="preserve"> </w:t>
            </w:r>
            <w:r w:rsidRPr="00ED298E">
              <w:rPr>
                <w:sz w:val="20"/>
              </w:rPr>
              <w:t>работы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ind w:left="106" w:right="99"/>
              <w:rPr>
                <w:sz w:val="20"/>
              </w:rPr>
            </w:pPr>
            <w:r w:rsidRPr="00ED298E">
              <w:rPr>
                <w:sz w:val="20"/>
              </w:rPr>
              <w:t>Зам.</w:t>
            </w:r>
            <w:r w:rsidRPr="00ED298E">
              <w:rPr>
                <w:spacing w:val="31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  <w:r w:rsidRPr="00ED298E">
              <w:rPr>
                <w:spacing w:val="32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ВР, социальные педагоги</w:t>
            </w:r>
          </w:p>
        </w:tc>
        <w:tc>
          <w:tcPr>
            <w:tcW w:w="1173" w:type="dxa"/>
            <w:gridSpan w:val="2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spacing w:line="235" w:lineRule="auto"/>
              <w:ind w:left="105" w:right="89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Совещание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директоре,</w:t>
            </w:r>
          </w:p>
          <w:p w:rsidR="00954BBD" w:rsidRPr="00ED298E" w:rsidRDefault="00954BB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справка</w:t>
            </w:r>
          </w:p>
        </w:tc>
        <w:tc>
          <w:tcPr>
            <w:tcW w:w="529" w:type="dxa"/>
            <w:gridSpan w:val="3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ED298E">
              <w:rPr>
                <w:sz w:val="20"/>
              </w:rPr>
              <w:t>при</w:t>
            </w:r>
          </w:p>
        </w:tc>
      </w:tr>
      <w:tr w:rsidR="00954BBD" w:rsidRPr="00712306">
        <w:trPr>
          <w:gridAfter w:val="2"/>
          <w:wAfter w:w="39" w:type="dxa"/>
          <w:trHeight w:val="225"/>
        </w:trPr>
        <w:tc>
          <w:tcPr>
            <w:tcW w:w="15847" w:type="dxa"/>
            <w:gridSpan w:val="23"/>
          </w:tcPr>
          <w:p w:rsidR="00954BBD" w:rsidRPr="00ED298E" w:rsidRDefault="00954BBD">
            <w:pPr>
              <w:pStyle w:val="TableParagraph"/>
              <w:spacing w:line="205" w:lineRule="exact"/>
              <w:rPr>
                <w:b/>
                <w:i/>
                <w:sz w:val="20"/>
              </w:rPr>
            </w:pPr>
            <w:r w:rsidRPr="00ED298E">
              <w:rPr>
                <w:b/>
                <w:sz w:val="20"/>
              </w:rPr>
              <w:t>2.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ВШК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качества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результатов</w:t>
            </w:r>
            <w:r w:rsidRPr="00ED298E">
              <w:rPr>
                <w:b/>
                <w:spacing w:val="-5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освоения</w:t>
            </w:r>
            <w:r w:rsidRPr="00ED298E">
              <w:rPr>
                <w:b/>
                <w:spacing w:val="-5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основной</w:t>
            </w:r>
            <w:r w:rsidRPr="00ED298E">
              <w:rPr>
                <w:b/>
                <w:spacing w:val="-5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образовательной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программы</w:t>
            </w:r>
            <w:r w:rsidRPr="00ED298E">
              <w:rPr>
                <w:b/>
                <w:spacing w:val="6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(уровень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реализации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требований</w:t>
            </w:r>
            <w:r w:rsidRPr="00ED298E">
              <w:rPr>
                <w:b/>
                <w:i/>
                <w:spacing w:val="-5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к</w:t>
            </w:r>
            <w:r w:rsidRPr="00ED298E">
              <w:rPr>
                <w:b/>
                <w:i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результатам</w:t>
            </w:r>
            <w:r w:rsidRPr="00ED298E">
              <w:rPr>
                <w:b/>
                <w:i/>
                <w:spacing w:val="-5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освоения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НОО,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3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gridAfter w:val="2"/>
          <w:wAfter w:w="39" w:type="dxa"/>
          <w:trHeight w:val="1610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900"/>
              </w:tabs>
              <w:ind w:right="100"/>
              <w:rPr>
                <w:sz w:val="20"/>
              </w:rPr>
            </w:pPr>
            <w:r w:rsidRPr="00ED298E">
              <w:rPr>
                <w:sz w:val="20"/>
              </w:rPr>
              <w:t>Состояние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организации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образовательной</w:t>
            </w:r>
            <w:r w:rsidRPr="00ED298E">
              <w:rPr>
                <w:spacing w:val="-3"/>
                <w:sz w:val="20"/>
              </w:rPr>
              <w:t xml:space="preserve"> </w:t>
            </w:r>
            <w:r w:rsidRPr="00ED298E">
              <w:rPr>
                <w:sz w:val="20"/>
              </w:rPr>
              <w:t>деятельности</w:t>
            </w:r>
          </w:p>
        </w:tc>
        <w:tc>
          <w:tcPr>
            <w:tcW w:w="1939" w:type="dxa"/>
            <w:gridSpan w:val="2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Организация</w:t>
            </w:r>
          </w:p>
          <w:p w:rsidR="00954BBD" w:rsidRPr="00ED298E" w:rsidRDefault="00954BBD">
            <w:pPr>
              <w:pStyle w:val="TableParagraph"/>
              <w:ind w:left="105"/>
              <w:rPr>
                <w:sz w:val="20"/>
              </w:rPr>
            </w:pPr>
            <w:r w:rsidRPr="00ED298E">
              <w:rPr>
                <w:sz w:val="20"/>
              </w:rPr>
              <w:t>учителей</w:t>
            </w:r>
            <w:r w:rsidRPr="00ED298E">
              <w:rPr>
                <w:spacing w:val="-4"/>
                <w:sz w:val="20"/>
              </w:rPr>
              <w:t xml:space="preserve"> </w:t>
            </w:r>
            <w:r w:rsidRPr="00ED298E">
              <w:rPr>
                <w:sz w:val="20"/>
              </w:rPr>
              <w:t>5-х</w:t>
            </w:r>
            <w:r w:rsidRPr="00ED298E">
              <w:rPr>
                <w:spacing w:val="-3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</w:p>
        </w:tc>
        <w:tc>
          <w:tcPr>
            <w:tcW w:w="755" w:type="dxa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 w:rsidRPr="00ED298E">
              <w:rPr>
                <w:sz w:val="20"/>
              </w:rPr>
              <w:t>работы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2040"/>
              </w:tabs>
              <w:ind w:right="99"/>
              <w:rPr>
                <w:sz w:val="20"/>
              </w:rPr>
            </w:pPr>
            <w:r w:rsidRPr="00ED298E">
              <w:rPr>
                <w:sz w:val="20"/>
              </w:rPr>
              <w:t>Соблюдение СанПиН,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требований</w:t>
            </w:r>
            <w:r w:rsidRPr="00ED298E">
              <w:rPr>
                <w:sz w:val="20"/>
              </w:rPr>
              <w:tab/>
              <w:t>к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организации</w:t>
            </w:r>
            <w:r w:rsidRPr="00ED298E">
              <w:rPr>
                <w:spacing w:val="20"/>
                <w:sz w:val="20"/>
              </w:rPr>
              <w:t xml:space="preserve"> </w:t>
            </w:r>
            <w:r w:rsidRPr="00ED298E">
              <w:rPr>
                <w:sz w:val="20"/>
              </w:rPr>
              <w:t>обучения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пятиклассников,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организации</w:t>
            </w:r>
          </w:p>
          <w:p w:rsidR="00954BBD" w:rsidRPr="00ED298E" w:rsidRDefault="00954BBD">
            <w:pPr>
              <w:pStyle w:val="TableParagraph"/>
              <w:spacing w:line="230" w:lineRule="atLeast"/>
              <w:ind w:right="712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образовательной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деятельности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D298E">
              <w:rPr>
                <w:sz w:val="20"/>
              </w:rPr>
              <w:t>Посещение уроков, анализ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расписания,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изучение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документации,</w:t>
            </w:r>
          </w:p>
          <w:p w:rsidR="00954BBD" w:rsidRPr="00ED298E" w:rsidRDefault="00954BBD">
            <w:pPr>
              <w:pStyle w:val="TableParagraph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наблюдение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зам.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УР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ED298E">
              <w:rPr>
                <w:sz w:val="20"/>
              </w:rPr>
              <w:t>Справка,</w:t>
            </w:r>
          </w:p>
          <w:p w:rsidR="00954BBD" w:rsidRPr="00ED298E" w:rsidRDefault="00954BBD">
            <w:pPr>
              <w:pStyle w:val="TableParagraph"/>
              <w:tabs>
                <w:tab w:val="left" w:pos="1276"/>
              </w:tabs>
              <w:ind w:left="105" w:right="100"/>
              <w:rPr>
                <w:sz w:val="20"/>
              </w:rPr>
            </w:pPr>
            <w:r w:rsidRPr="00ED298E">
              <w:rPr>
                <w:sz w:val="20"/>
              </w:rPr>
              <w:t>совещание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2"/>
                <w:sz w:val="20"/>
              </w:rPr>
              <w:t>при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зам.</w:t>
            </w:r>
            <w:r w:rsidRPr="00ED298E">
              <w:rPr>
                <w:spacing w:val="-1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</w:p>
        </w:tc>
      </w:tr>
      <w:tr w:rsidR="00954BBD" w:rsidRPr="00712306">
        <w:trPr>
          <w:gridAfter w:val="2"/>
          <w:wAfter w:w="39" w:type="dxa"/>
          <w:trHeight w:val="1548"/>
        </w:trPr>
        <w:tc>
          <w:tcPr>
            <w:tcW w:w="1348" w:type="dxa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ind w:right="169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Личностные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5" w:lineRule="exact"/>
              <w:ind w:left="0" w:right="102"/>
              <w:jc w:val="right"/>
              <w:rPr>
                <w:sz w:val="20"/>
              </w:rPr>
            </w:pPr>
            <w:r w:rsidRPr="00ED298E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414"/>
                <w:tab w:val="left" w:pos="1675"/>
                <w:tab w:val="left" w:pos="1781"/>
                <w:tab w:val="left" w:pos="1975"/>
                <w:tab w:val="left" w:pos="2472"/>
              </w:tabs>
              <w:spacing w:line="230" w:lineRule="auto"/>
              <w:ind w:left="110" w:right="100" w:hanging="5"/>
              <w:rPr>
                <w:sz w:val="20"/>
              </w:rPr>
            </w:pPr>
            <w:r w:rsidRPr="00ED298E">
              <w:rPr>
                <w:sz w:val="20"/>
              </w:rPr>
              <w:t>Изучение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особенностей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мотивационного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2"/>
                <w:sz w:val="20"/>
              </w:rPr>
              <w:t>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эмоционально-волевого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компонентов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личности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первоклассников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2"/>
                <w:sz w:val="20"/>
              </w:rPr>
              <w:t>и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пятиклассников</w:t>
            </w:r>
            <w:r w:rsidRPr="00ED298E">
              <w:rPr>
                <w:sz w:val="20"/>
              </w:rPr>
              <w:tab/>
              <w:t>в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период</w:t>
            </w:r>
          </w:p>
          <w:p w:rsidR="00954BBD" w:rsidRPr="00ED298E" w:rsidRDefault="00954BBD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 w:rsidRPr="00ED298E">
              <w:rPr>
                <w:sz w:val="20"/>
              </w:rPr>
              <w:t>адаптации</w:t>
            </w:r>
            <w:r w:rsidRPr="00ED298E">
              <w:rPr>
                <w:spacing w:val="-2"/>
                <w:sz w:val="20"/>
              </w:rPr>
              <w:t xml:space="preserve"> </w:t>
            </w:r>
            <w:r w:rsidRPr="00ED298E">
              <w:rPr>
                <w:sz w:val="20"/>
              </w:rPr>
              <w:t>к</w:t>
            </w:r>
            <w:r w:rsidRPr="00ED298E">
              <w:rPr>
                <w:spacing w:val="-3"/>
                <w:sz w:val="20"/>
              </w:rPr>
              <w:t xml:space="preserve"> </w:t>
            </w:r>
            <w:r w:rsidRPr="00ED298E">
              <w:rPr>
                <w:sz w:val="20"/>
              </w:rPr>
              <w:t>гимназии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rPr>
                <w:sz w:val="20"/>
              </w:rPr>
            </w:pPr>
            <w:r w:rsidRPr="00ED298E">
              <w:rPr>
                <w:sz w:val="20"/>
              </w:rPr>
              <w:t>обучающиеся</w:t>
            </w:r>
            <w:r w:rsidRPr="00ED298E">
              <w:rPr>
                <w:spacing w:val="35"/>
                <w:sz w:val="20"/>
              </w:rPr>
              <w:t xml:space="preserve"> </w:t>
            </w:r>
            <w:r w:rsidRPr="00ED298E">
              <w:rPr>
                <w:sz w:val="20"/>
              </w:rPr>
              <w:t>1</w:t>
            </w:r>
            <w:r w:rsidRPr="00ED298E">
              <w:rPr>
                <w:spacing w:val="36"/>
                <w:sz w:val="20"/>
              </w:rPr>
              <w:t xml:space="preserve"> </w:t>
            </w:r>
            <w:r w:rsidRPr="00ED298E">
              <w:rPr>
                <w:sz w:val="20"/>
              </w:rPr>
              <w:t>и</w:t>
            </w:r>
            <w:r w:rsidRPr="00ED298E">
              <w:rPr>
                <w:spacing w:val="34"/>
                <w:sz w:val="20"/>
              </w:rPr>
              <w:t xml:space="preserve"> </w:t>
            </w:r>
            <w:r w:rsidRPr="00ED298E">
              <w:rPr>
                <w:sz w:val="20"/>
              </w:rPr>
              <w:t>5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spacing w:before="36" w:line="290" w:lineRule="auto"/>
              <w:ind w:left="106" w:right="451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Психодиагностическое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исследование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spacing w:line="225" w:lineRule="exact"/>
              <w:ind w:left="0" w:right="187"/>
              <w:jc w:val="right"/>
              <w:rPr>
                <w:sz w:val="20"/>
              </w:rPr>
            </w:pPr>
            <w:r w:rsidRPr="00ED298E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 w:rsidRPr="00ED298E">
              <w:rPr>
                <w:sz w:val="20"/>
              </w:rPr>
              <w:t>Отчет</w:t>
            </w:r>
          </w:p>
        </w:tc>
      </w:tr>
      <w:tr w:rsidR="00954BBD" w:rsidRPr="00712306">
        <w:trPr>
          <w:gridAfter w:val="2"/>
          <w:wAfter w:w="39" w:type="dxa"/>
          <w:trHeight w:val="918"/>
        </w:trPr>
        <w:tc>
          <w:tcPr>
            <w:tcW w:w="1348" w:type="dxa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ind w:right="158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Предметные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ED298E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055"/>
                <w:tab w:val="left" w:pos="2124"/>
                <w:tab w:val="left" w:pos="2486"/>
              </w:tabs>
              <w:ind w:left="110" w:right="100" w:hanging="5"/>
              <w:rPr>
                <w:sz w:val="20"/>
              </w:rPr>
            </w:pPr>
            <w:r w:rsidRPr="00ED298E">
              <w:rPr>
                <w:sz w:val="20"/>
              </w:rPr>
              <w:t>Участие</w:t>
            </w:r>
            <w:r w:rsidRPr="00ED298E">
              <w:rPr>
                <w:sz w:val="20"/>
              </w:rPr>
              <w:tab/>
              <w:t>обучающихся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4"/>
                <w:sz w:val="20"/>
              </w:rPr>
              <w:t>в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школьном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этапе</w:t>
            </w:r>
          </w:p>
          <w:p w:rsidR="00954BBD" w:rsidRPr="00ED298E" w:rsidRDefault="00954BBD">
            <w:pPr>
              <w:pStyle w:val="TableParagraph"/>
              <w:tabs>
                <w:tab w:val="left" w:pos="1606"/>
              </w:tabs>
              <w:spacing w:line="230" w:lineRule="exact"/>
              <w:ind w:left="110" w:right="102"/>
              <w:rPr>
                <w:sz w:val="20"/>
              </w:rPr>
            </w:pPr>
            <w:r w:rsidRPr="00ED298E">
              <w:rPr>
                <w:sz w:val="20"/>
              </w:rPr>
              <w:t>всероссийской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олимпиады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школьников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Исследование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411"/>
              </w:tabs>
              <w:ind w:left="106" w:right="101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результатов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участия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ind w:left="106" w:right="96" w:firstLine="4"/>
              <w:jc w:val="both"/>
              <w:rPr>
                <w:sz w:val="20"/>
              </w:rPr>
            </w:pPr>
            <w:r w:rsidRPr="00ED298E">
              <w:rPr>
                <w:sz w:val="20"/>
              </w:rPr>
              <w:t>Зам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УР,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учителя-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ED298E" w:rsidRDefault="00954BBD" w:rsidP="00ED298E">
            <w:pPr>
              <w:pStyle w:val="TableParagraph"/>
              <w:ind w:left="105" w:right="5" w:firstLine="4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Информационна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я</w:t>
            </w:r>
            <w:r w:rsidRPr="00ED298E">
              <w:rPr>
                <w:spacing w:val="-2"/>
                <w:sz w:val="20"/>
              </w:rPr>
              <w:t xml:space="preserve"> </w:t>
            </w:r>
            <w:r w:rsidRPr="00ED298E">
              <w:rPr>
                <w:sz w:val="20"/>
              </w:rPr>
              <w:t>справка</w:t>
            </w:r>
          </w:p>
        </w:tc>
      </w:tr>
      <w:tr w:rsidR="00954BBD" w:rsidRPr="00ED298E">
        <w:trPr>
          <w:gridAfter w:val="2"/>
          <w:wAfter w:w="39" w:type="dxa"/>
          <w:trHeight w:val="920"/>
        </w:trPr>
        <w:tc>
          <w:tcPr>
            <w:tcW w:w="1348" w:type="dxa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ind w:left="117" w:right="158" w:hanging="10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Предметные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7" w:lineRule="exact"/>
              <w:ind w:left="0" w:right="102"/>
              <w:jc w:val="right"/>
              <w:rPr>
                <w:sz w:val="20"/>
              </w:rPr>
            </w:pPr>
            <w:r w:rsidRPr="00ED298E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237"/>
                <w:tab w:val="left" w:pos="1707"/>
              </w:tabs>
              <w:ind w:left="105" w:right="100" w:firstLine="14"/>
              <w:rPr>
                <w:sz w:val="20"/>
              </w:rPr>
            </w:pPr>
            <w:r w:rsidRPr="00ED298E">
              <w:rPr>
                <w:sz w:val="20"/>
              </w:rPr>
              <w:t>Контроль</w:t>
            </w:r>
            <w:r w:rsidRPr="00ED298E">
              <w:rPr>
                <w:sz w:val="20"/>
              </w:rPr>
              <w:tab/>
              <w:t>за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качеством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освоения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tabs>
                <w:tab w:val="right" w:pos="2157"/>
              </w:tabs>
              <w:spacing w:line="227" w:lineRule="exact"/>
              <w:ind w:left="111"/>
              <w:rPr>
                <w:sz w:val="20"/>
              </w:rPr>
            </w:pPr>
            <w:r w:rsidRPr="00ED298E">
              <w:rPr>
                <w:sz w:val="20"/>
              </w:rPr>
              <w:t>Обучающиеся</w:t>
            </w:r>
            <w:r w:rsidRPr="00ED298E">
              <w:rPr>
                <w:sz w:val="20"/>
              </w:rPr>
              <w:tab/>
              <w:t>5-9</w:t>
            </w:r>
          </w:p>
          <w:p w:rsidR="00954BBD" w:rsidRPr="00ED298E" w:rsidRDefault="00954BBD">
            <w:pPr>
              <w:pStyle w:val="TableParagraph"/>
              <w:rPr>
                <w:sz w:val="20"/>
              </w:rPr>
            </w:pPr>
            <w:r w:rsidRPr="00ED298E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ED298E" w:rsidRDefault="00954BBD">
            <w:pPr>
              <w:pStyle w:val="TableParagraph"/>
              <w:spacing w:line="224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411"/>
              </w:tabs>
              <w:ind w:left="106" w:right="100" w:firstLine="28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результатов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Всероссийских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проверочных</w:t>
            </w:r>
            <w:r w:rsidRPr="00ED298E">
              <w:rPr>
                <w:spacing w:val="15"/>
                <w:sz w:val="20"/>
              </w:rPr>
              <w:t xml:space="preserve"> </w:t>
            </w:r>
            <w:r w:rsidRPr="00ED298E">
              <w:rPr>
                <w:sz w:val="20"/>
              </w:rPr>
              <w:t>работ</w:t>
            </w:r>
            <w:r w:rsidRPr="00ED298E">
              <w:rPr>
                <w:spacing w:val="16"/>
                <w:sz w:val="20"/>
              </w:rPr>
              <w:t xml:space="preserve"> </w:t>
            </w:r>
            <w:r w:rsidRPr="00ED298E">
              <w:rPr>
                <w:sz w:val="20"/>
              </w:rPr>
              <w:t>в</w:t>
            </w:r>
            <w:r w:rsidRPr="00ED298E">
              <w:rPr>
                <w:spacing w:val="13"/>
                <w:sz w:val="20"/>
              </w:rPr>
              <w:t xml:space="preserve"> </w:t>
            </w:r>
            <w:r w:rsidRPr="00ED298E">
              <w:rPr>
                <w:sz w:val="20"/>
              </w:rPr>
              <w:t>5-9</w:t>
            </w:r>
          </w:p>
          <w:p w:rsidR="00954BBD" w:rsidRPr="00ED298E" w:rsidRDefault="00954BB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классах</w:t>
            </w:r>
          </w:p>
        </w:tc>
        <w:tc>
          <w:tcPr>
            <w:tcW w:w="1842" w:type="dxa"/>
            <w:gridSpan w:val="3"/>
          </w:tcPr>
          <w:p w:rsidR="00954BBD" w:rsidRPr="00ED298E" w:rsidRDefault="00954BBD">
            <w:pPr>
              <w:pStyle w:val="TableParagraph"/>
              <w:ind w:left="106"/>
              <w:rPr>
                <w:sz w:val="20"/>
              </w:rPr>
            </w:pPr>
            <w:r w:rsidRPr="00ED298E">
              <w:rPr>
                <w:sz w:val="20"/>
              </w:rPr>
              <w:t>Зам</w:t>
            </w:r>
            <w:r w:rsidRPr="00ED298E">
              <w:rPr>
                <w:spacing w:val="9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директора</w:t>
            </w:r>
            <w:r w:rsidRPr="00ED298E">
              <w:rPr>
                <w:spacing w:val="8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УР,</w:t>
            </w:r>
            <w:r w:rsidRPr="00ED298E">
              <w:rPr>
                <w:spacing w:val="-1"/>
                <w:sz w:val="20"/>
              </w:rPr>
              <w:t xml:space="preserve"> </w:t>
            </w:r>
            <w:r w:rsidRPr="00ED298E">
              <w:rPr>
                <w:sz w:val="20"/>
              </w:rPr>
              <w:t>учителя</w:t>
            </w:r>
          </w:p>
        </w:tc>
        <w:tc>
          <w:tcPr>
            <w:tcW w:w="1702" w:type="dxa"/>
            <w:gridSpan w:val="5"/>
          </w:tcPr>
          <w:p w:rsidR="00954BBD" w:rsidRPr="00ED298E" w:rsidRDefault="00954BBD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ED298E">
              <w:rPr>
                <w:sz w:val="20"/>
              </w:rPr>
              <w:t>Справка</w:t>
            </w:r>
          </w:p>
        </w:tc>
      </w:tr>
      <w:tr w:rsidR="00954BBD" w:rsidRPr="00ED298E">
        <w:trPr>
          <w:gridAfter w:val="2"/>
          <w:wAfter w:w="44" w:type="dxa"/>
          <w:trHeight w:val="230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Содержание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1086" w:right="1086"/>
              <w:jc w:val="center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10" w:lineRule="exact"/>
              <w:ind w:left="262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Объекты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1711" w:type="dxa"/>
          </w:tcPr>
          <w:p w:rsidR="00954BBD" w:rsidRPr="00ED298E" w:rsidRDefault="00954BBD"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Вид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2541" w:type="dxa"/>
            <w:gridSpan w:val="4"/>
          </w:tcPr>
          <w:p w:rsidR="00954BBD" w:rsidRPr="00ED298E" w:rsidRDefault="00954BB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Методы</w:t>
            </w:r>
            <w:r w:rsidRPr="00ED298E">
              <w:rPr>
                <w:b/>
                <w:spacing w:val="-3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контроля</w:t>
            </w:r>
          </w:p>
        </w:tc>
        <w:tc>
          <w:tcPr>
            <w:tcW w:w="1841" w:type="dxa"/>
            <w:gridSpan w:val="3"/>
          </w:tcPr>
          <w:p w:rsidR="00954BBD" w:rsidRPr="00ED298E" w:rsidRDefault="00954BBD">
            <w:pPr>
              <w:pStyle w:val="TableParagraph"/>
              <w:spacing w:line="210" w:lineRule="exact"/>
              <w:ind w:left="204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Ответственный</w:t>
            </w:r>
          </w:p>
        </w:tc>
        <w:tc>
          <w:tcPr>
            <w:tcW w:w="1700" w:type="dxa"/>
            <w:gridSpan w:val="5"/>
          </w:tcPr>
          <w:p w:rsidR="00954BBD" w:rsidRPr="00ED298E" w:rsidRDefault="00954BBD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 w:rsidRPr="00ED298E">
              <w:rPr>
                <w:b/>
                <w:sz w:val="20"/>
              </w:rPr>
              <w:t>Форма</w:t>
            </w:r>
            <w:r w:rsidRPr="00ED298E">
              <w:rPr>
                <w:b/>
                <w:spacing w:val="-2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отчета</w:t>
            </w:r>
          </w:p>
        </w:tc>
      </w:tr>
      <w:tr w:rsidR="00954BBD" w:rsidRPr="00712306">
        <w:trPr>
          <w:gridAfter w:val="2"/>
          <w:wAfter w:w="44" w:type="dxa"/>
          <w:trHeight w:val="1380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522"/>
              </w:tabs>
              <w:ind w:right="102"/>
              <w:rPr>
                <w:sz w:val="20"/>
              </w:rPr>
            </w:pPr>
            <w:r w:rsidRPr="00ED298E">
              <w:rPr>
                <w:sz w:val="20"/>
              </w:rPr>
              <w:t>Предметные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образовательные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803"/>
              </w:tabs>
              <w:ind w:left="110" w:right="100" w:hanging="5"/>
              <w:jc w:val="both"/>
              <w:rPr>
                <w:sz w:val="20"/>
              </w:rPr>
            </w:pPr>
            <w:r w:rsidRPr="00ED298E">
              <w:rPr>
                <w:sz w:val="20"/>
              </w:rPr>
              <w:t>Уровень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освоения</w:t>
            </w:r>
            <w:r w:rsidRPr="00ED298E">
              <w:rPr>
                <w:spacing w:val="-48"/>
                <w:sz w:val="20"/>
              </w:rPr>
              <w:t xml:space="preserve"> </w:t>
            </w:r>
            <w:r w:rsidRPr="00ED298E">
              <w:rPr>
                <w:sz w:val="20"/>
              </w:rPr>
              <w:t>программы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обучающимися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2-9 классов</w:t>
            </w:r>
          </w:p>
        </w:tc>
        <w:tc>
          <w:tcPr>
            <w:tcW w:w="1610" w:type="dxa"/>
            <w:gridSpan w:val="3"/>
            <w:tcBorders>
              <w:right w:val="nil"/>
            </w:tcBorders>
          </w:tcPr>
          <w:p w:rsidR="00954BBD" w:rsidRPr="00ED298E" w:rsidRDefault="00954BBD">
            <w:pPr>
              <w:pStyle w:val="TableParagraph"/>
              <w:rPr>
                <w:sz w:val="20"/>
              </w:rPr>
            </w:pPr>
            <w:r w:rsidRPr="00ED298E">
              <w:rPr>
                <w:w w:val="95"/>
                <w:sz w:val="20"/>
              </w:rPr>
              <w:t>Обучающиеся</w:t>
            </w:r>
            <w:r w:rsidRPr="00ED298E">
              <w:rPr>
                <w:spacing w:val="1"/>
                <w:w w:val="95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</w:p>
        </w:tc>
        <w:tc>
          <w:tcPr>
            <w:tcW w:w="658" w:type="dxa"/>
            <w:tcBorders>
              <w:left w:val="nil"/>
            </w:tcBorders>
          </w:tcPr>
          <w:p w:rsidR="00954BBD" w:rsidRPr="00ED298E" w:rsidRDefault="00954BBD">
            <w:pPr>
              <w:pStyle w:val="TableParagraph"/>
              <w:spacing w:line="228" w:lineRule="exact"/>
              <w:ind w:left="0" w:right="98"/>
              <w:jc w:val="right"/>
              <w:rPr>
                <w:sz w:val="20"/>
              </w:rPr>
            </w:pPr>
            <w:r w:rsidRPr="00ED298E">
              <w:rPr>
                <w:sz w:val="20"/>
              </w:rPr>
              <w:t>2-9</w:t>
            </w:r>
          </w:p>
        </w:tc>
        <w:tc>
          <w:tcPr>
            <w:tcW w:w="1711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ED298E" w:rsidRDefault="00954BBD">
            <w:pPr>
              <w:pStyle w:val="TableParagraph"/>
              <w:tabs>
                <w:tab w:val="left" w:pos="1492"/>
                <w:tab w:val="left" w:pos="2341"/>
              </w:tabs>
              <w:ind w:right="97"/>
              <w:jc w:val="both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успеваемости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по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электронным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журналам,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собеседование</w:t>
            </w:r>
            <w:r w:rsidRPr="00ED298E">
              <w:rPr>
                <w:sz w:val="20"/>
              </w:rPr>
              <w:tab/>
            </w:r>
            <w:r w:rsidRPr="00ED298E">
              <w:rPr>
                <w:sz w:val="20"/>
              </w:rPr>
              <w:tab/>
            </w:r>
            <w:r w:rsidRPr="00ED298E">
              <w:rPr>
                <w:spacing w:val="-3"/>
                <w:sz w:val="20"/>
              </w:rPr>
              <w:t>с</w:t>
            </w:r>
            <w:r w:rsidRPr="00ED298E">
              <w:rPr>
                <w:spacing w:val="-48"/>
                <w:sz w:val="20"/>
              </w:rPr>
              <w:t xml:space="preserve"> </w:t>
            </w:r>
            <w:r w:rsidRPr="00ED298E">
              <w:rPr>
                <w:sz w:val="20"/>
              </w:rPr>
              <w:t>учителями-предметниками</w:t>
            </w:r>
            <w:r w:rsidRPr="00ED298E">
              <w:rPr>
                <w:spacing w:val="-48"/>
                <w:sz w:val="20"/>
              </w:rPr>
              <w:t xml:space="preserve"> </w:t>
            </w:r>
            <w:r w:rsidRPr="00ED298E">
              <w:rPr>
                <w:sz w:val="20"/>
              </w:rPr>
              <w:t>и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классными</w:t>
            </w:r>
          </w:p>
          <w:p w:rsidR="00954BBD" w:rsidRPr="00ED298E" w:rsidRDefault="00954BBD">
            <w:pPr>
              <w:pStyle w:val="TableParagraph"/>
              <w:spacing w:line="212" w:lineRule="exact"/>
              <w:rPr>
                <w:sz w:val="20"/>
              </w:rPr>
            </w:pPr>
            <w:r w:rsidRPr="00ED298E">
              <w:rPr>
                <w:sz w:val="20"/>
              </w:rPr>
              <w:t>руководителями</w:t>
            </w:r>
          </w:p>
        </w:tc>
        <w:tc>
          <w:tcPr>
            <w:tcW w:w="1841" w:type="dxa"/>
            <w:gridSpan w:val="3"/>
          </w:tcPr>
          <w:p w:rsidR="00954BBD" w:rsidRPr="00ED298E" w:rsidRDefault="00954BBD">
            <w:pPr>
              <w:pStyle w:val="TableParagraph"/>
              <w:spacing w:line="235" w:lineRule="auto"/>
              <w:ind w:left="108" w:right="97" w:firstLine="4"/>
              <w:jc w:val="both"/>
              <w:rPr>
                <w:sz w:val="20"/>
              </w:rPr>
            </w:pPr>
            <w:r w:rsidRPr="00ED298E">
              <w:rPr>
                <w:sz w:val="20"/>
              </w:rPr>
              <w:t>Зам. директора по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УР,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классные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руководители</w:t>
            </w:r>
          </w:p>
        </w:tc>
        <w:tc>
          <w:tcPr>
            <w:tcW w:w="1700" w:type="dxa"/>
            <w:gridSpan w:val="5"/>
          </w:tcPr>
          <w:p w:rsidR="00954BBD" w:rsidRPr="00ED298E" w:rsidRDefault="00954BBD">
            <w:pPr>
              <w:pStyle w:val="TableParagraph"/>
              <w:ind w:left="108" w:right="95" w:firstLine="4"/>
              <w:jc w:val="both"/>
              <w:rPr>
                <w:sz w:val="20"/>
              </w:rPr>
            </w:pPr>
            <w:r w:rsidRPr="00ED298E">
              <w:rPr>
                <w:sz w:val="20"/>
              </w:rPr>
              <w:t>Анализ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работы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Школы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в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1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четверти</w:t>
            </w:r>
          </w:p>
          <w:p w:rsidR="00954BBD" w:rsidRPr="00ED298E" w:rsidRDefault="00954BBD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 w:rsidRPr="00ED298E">
              <w:rPr>
                <w:sz w:val="20"/>
              </w:rPr>
              <w:t xml:space="preserve">2020/2021     </w:t>
            </w:r>
            <w:r w:rsidRPr="00ED298E">
              <w:rPr>
                <w:spacing w:val="27"/>
                <w:sz w:val="20"/>
              </w:rPr>
              <w:t xml:space="preserve"> </w:t>
            </w:r>
            <w:r w:rsidRPr="00ED298E">
              <w:rPr>
                <w:sz w:val="20"/>
              </w:rPr>
              <w:t>уч.</w:t>
            </w:r>
          </w:p>
          <w:p w:rsidR="00954BBD" w:rsidRPr="00ED298E" w:rsidRDefault="00954BBD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 w:rsidRPr="00ED298E">
              <w:rPr>
                <w:sz w:val="20"/>
              </w:rPr>
              <w:t>года. Совещание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z w:val="20"/>
              </w:rPr>
              <w:t>при</w:t>
            </w:r>
            <w:r w:rsidRPr="00ED298E">
              <w:rPr>
                <w:spacing w:val="-2"/>
                <w:sz w:val="20"/>
              </w:rPr>
              <w:t xml:space="preserve"> </w:t>
            </w:r>
            <w:r w:rsidRPr="00ED298E">
              <w:rPr>
                <w:sz w:val="20"/>
              </w:rPr>
              <w:t>директоре</w:t>
            </w:r>
          </w:p>
        </w:tc>
      </w:tr>
      <w:tr w:rsidR="00954BBD" w:rsidRPr="00712306">
        <w:trPr>
          <w:gridAfter w:val="2"/>
          <w:wAfter w:w="44" w:type="dxa"/>
          <w:trHeight w:val="918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ED298E">
              <w:rPr>
                <w:sz w:val="20"/>
              </w:rPr>
              <w:t>Метапредметные</w:t>
            </w:r>
          </w:p>
          <w:p w:rsidR="00954BBD" w:rsidRPr="00ED298E" w:rsidRDefault="00954BBD">
            <w:pPr>
              <w:pStyle w:val="TableParagraph"/>
              <w:rPr>
                <w:sz w:val="20"/>
              </w:rPr>
            </w:pPr>
            <w:r w:rsidRPr="00ED298E">
              <w:rPr>
                <w:sz w:val="20"/>
              </w:rPr>
              <w:t>образовательные</w:t>
            </w:r>
            <w:r w:rsidRPr="00ED298E">
              <w:rPr>
                <w:spacing w:val="-5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988"/>
              </w:tabs>
              <w:ind w:left="105" w:right="101" w:firstLine="4"/>
              <w:rPr>
                <w:sz w:val="20"/>
              </w:rPr>
            </w:pPr>
            <w:r w:rsidRPr="00ED298E">
              <w:rPr>
                <w:sz w:val="20"/>
              </w:rPr>
              <w:t>Определение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уровня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сформированности</w:t>
            </w:r>
          </w:p>
          <w:p w:rsidR="00954BBD" w:rsidRPr="00ED298E" w:rsidRDefault="00954BBD">
            <w:pPr>
              <w:pStyle w:val="TableParagraph"/>
              <w:spacing w:line="228" w:lineRule="exact"/>
              <w:ind w:left="105" w:right="1095"/>
              <w:rPr>
                <w:sz w:val="20"/>
              </w:rPr>
            </w:pPr>
            <w:r w:rsidRPr="00ED298E">
              <w:rPr>
                <w:w w:val="95"/>
                <w:sz w:val="20"/>
              </w:rPr>
              <w:t>метапредметных</w:t>
            </w:r>
            <w:r w:rsidRPr="00ED298E">
              <w:rPr>
                <w:spacing w:val="1"/>
                <w:w w:val="95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результатов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Обучающиеся</w:t>
            </w:r>
            <w:r w:rsidRPr="00ED298E">
              <w:rPr>
                <w:spacing w:val="-13"/>
                <w:sz w:val="20"/>
              </w:rPr>
              <w:t xml:space="preserve"> </w:t>
            </w:r>
            <w:r w:rsidRPr="00ED298E">
              <w:rPr>
                <w:sz w:val="20"/>
              </w:rPr>
              <w:t>5</w:t>
            </w:r>
            <w:r w:rsidRPr="00ED298E">
              <w:rPr>
                <w:spacing w:val="-11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</w:p>
        </w:tc>
        <w:tc>
          <w:tcPr>
            <w:tcW w:w="1711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ED298E" w:rsidRDefault="00954BBD">
            <w:pPr>
              <w:pStyle w:val="TableParagraph"/>
              <w:ind w:right="734" w:firstLine="19"/>
              <w:rPr>
                <w:sz w:val="20"/>
              </w:rPr>
            </w:pPr>
            <w:r w:rsidRPr="00ED298E">
              <w:rPr>
                <w:sz w:val="20"/>
              </w:rPr>
              <w:t>Метапредметная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pacing w:val="-1"/>
                <w:sz w:val="20"/>
              </w:rPr>
              <w:t>контрольная</w:t>
            </w:r>
            <w:r w:rsidRPr="00ED298E">
              <w:rPr>
                <w:spacing w:val="-7"/>
                <w:sz w:val="20"/>
              </w:rPr>
              <w:t xml:space="preserve"> </w:t>
            </w:r>
            <w:r w:rsidRPr="00ED298E">
              <w:rPr>
                <w:sz w:val="20"/>
              </w:rPr>
              <w:t>работа</w:t>
            </w:r>
          </w:p>
        </w:tc>
        <w:tc>
          <w:tcPr>
            <w:tcW w:w="1841" w:type="dxa"/>
            <w:gridSpan w:val="3"/>
          </w:tcPr>
          <w:p w:rsidR="00954BBD" w:rsidRPr="00ED298E" w:rsidRDefault="00954B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ED298E">
              <w:rPr>
                <w:sz w:val="20"/>
              </w:rPr>
              <w:t>Учителя</w:t>
            </w:r>
            <w:r w:rsidRPr="00ED298E">
              <w:rPr>
                <w:spacing w:val="-4"/>
                <w:sz w:val="20"/>
              </w:rPr>
              <w:t xml:space="preserve"> </w:t>
            </w:r>
            <w:r w:rsidRPr="00ED298E">
              <w:rPr>
                <w:sz w:val="20"/>
              </w:rPr>
              <w:t xml:space="preserve"> </w:t>
            </w:r>
          </w:p>
        </w:tc>
        <w:tc>
          <w:tcPr>
            <w:tcW w:w="1700" w:type="dxa"/>
            <w:gridSpan w:val="5"/>
          </w:tcPr>
          <w:p w:rsidR="00954BBD" w:rsidRPr="00ED298E" w:rsidRDefault="00954B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ED298E">
              <w:rPr>
                <w:sz w:val="20"/>
              </w:rPr>
              <w:t>Информация</w:t>
            </w:r>
          </w:p>
        </w:tc>
      </w:tr>
      <w:tr w:rsidR="00954BBD" w:rsidRPr="00712306">
        <w:trPr>
          <w:gridAfter w:val="2"/>
          <w:wAfter w:w="44" w:type="dxa"/>
          <w:trHeight w:val="921"/>
        </w:trPr>
        <w:tc>
          <w:tcPr>
            <w:tcW w:w="3087" w:type="dxa"/>
            <w:gridSpan w:val="3"/>
          </w:tcPr>
          <w:p w:rsidR="00954BBD" w:rsidRPr="00ED298E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ED298E">
              <w:rPr>
                <w:sz w:val="20"/>
              </w:rPr>
              <w:t>Метапредметные</w:t>
            </w:r>
          </w:p>
          <w:p w:rsidR="00954BBD" w:rsidRPr="00ED298E" w:rsidRDefault="00954BBD">
            <w:pPr>
              <w:pStyle w:val="TableParagraph"/>
              <w:rPr>
                <w:sz w:val="20"/>
              </w:rPr>
            </w:pPr>
            <w:r w:rsidRPr="00ED298E">
              <w:rPr>
                <w:sz w:val="20"/>
              </w:rPr>
              <w:t>образовательные</w:t>
            </w:r>
            <w:r w:rsidRPr="00ED298E">
              <w:rPr>
                <w:spacing w:val="-5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ED298E" w:rsidRDefault="00954BBD">
            <w:pPr>
              <w:pStyle w:val="TableParagraph"/>
              <w:tabs>
                <w:tab w:val="left" w:pos="1988"/>
              </w:tabs>
              <w:ind w:left="105" w:right="101" w:firstLine="4"/>
              <w:rPr>
                <w:sz w:val="20"/>
              </w:rPr>
            </w:pPr>
            <w:r w:rsidRPr="00ED298E">
              <w:rPr>
                <w:sz w:val="20"/>
              </w:rPr>
              <w:t>Определение</w:t>
            </w:r>
            <w:r w:rsidRPr="00ED298E">
              <w:rPr>
                <w:sz w:val="20"/>
              </w:rPr>
              <w:tab/>
            </w:r>
            <w:r w:rsidRPr="00ED298E">
              <w:rPr>
                <w:spacing w:val="-1"/>
                <w:sz w:val="20"/>
              </w:rPr>
              <w:t>уровня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сформированности</w:t>
            </w:r>
          </w:p>
          <w:p w:rsidR="00954BBD" w:rsidRPr="00ED298E" w:rsidRDefault="00954BBD">
            <w:pPr>
              <w:pStyle w:val="TableParagraph"/>
              <w:spacing w:line="230" w:lineRule="atLeast"/>
              <w:ind w:left="105" w:right="1095"/>
              <w:rPr>
                <w:sz w:val="20"/>
              </w:rPr>
            </w:pPr>
            <w:r w:rsidRPr="00ED298E">
              <w:rPr>
                <w:w w:val="95"/>
                <w:sz w:val="20"/>
              </w:rPr>
              <w:t>метапредметных</w:t>
            </w:r>
            <w:r w:rsidRPr="00ED298E">
              <w:rPr>
                <w:spacing w:val="1"/>
                <w:w w:val="95"/>
                <w:sz w:val="20"/>
              </w:rPr>
              <w:t xml:space="preserve"> </w:t>
            </w:r>
            <w:r w:rsidRPr="00ED298E">
              <w:rPr>
                <w:sz w:val="20"/>
              </w:rPr>
              <w:t>результатов</w:t>
            </w:r>
          </w:p>
        </w:tc>
        <w:tc>
          <w:tcPr>
            <w:tcW w:w="2268" w:type="dxa"/>
            <w:gridSpan w:val="4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Обучающиеся</w:t>
            </w:r>
            <w:r w:rsidRPr="00ED298E">
              <w:rPr>
                <w:spacing w:val="-12"/>
                <w:sz w:val="20"/>
              </w:rPr>
              <w:t xml:space="preserve"> </w:t>
            </w:r>
            <w:r w:rsidRPr="00ED298E">
              <w:rPr>
                <w:sz w:val="20"/>
              </w:rPr>
              <w:t>6</w:t>
            </w:r>
            <w:r w:rsidRPr="00ED298E">
              <w:rPr>
                <w:spacing w:val="-10"/>
                <w:sz w:val="20"/>
              </w:rPr>
              <w:t xml:space="preserve"> </w:t>
            </w:r>
            <w:r w:rsidRPr="00ED298E">
              <w:rPr>
                <w:sz w:val="20"/>
              </w:rPr>
              <w:t>классов</w:t>
            </w:r>
          </w:p>
        </w:tc>
        <w:tc>
          <w:tcPr>
            <w:tcW w:w="1711" w:type="dxa"/>
          </w:tcPr>
          <w:p w:rsidR="00954BBD" w:rsidRPr="00ED298E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ED298E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ED298E" w:rsidRDefault="00954BBD">
            <w:pPr>
              <w:pStyle w:val="TableParagraph"/>
              <w:ind w:right="1174" w:firstLine="19"/>
              <w:rPr>
                <w:sz w:val="20"/>
              </w:rPr>
            </w:pPr>
            <w:r w:rsidRPr="00ED298E">
              <w:rPr>
                <w:sz w:val="20"/>
              </w:rPr>
              <w:t>Диагностика</w:t>
            </w:r>
            <w:r w:rsidRPr="00ED298E">
              <w:rPr>
                <w:spacing w:val="1"/>
                <w:sz w:val="20"/>
              </w:rPr>
              <w:t xml:space="preserve"> </w:t>
            </w:r>
            <w:r w:rsidRPr="00ED298E">
              <w:rPr>
                <w:spacing w:val="-1"/>
                <w:sz w:val="20"/>
              </w:rPr>
              <w:t>выраженности</w:t>
            </w:r>
          </w:p>
          <w:p w:rsidR="00954BBD" w:rsidRPr="00ED298E" w:rsidRDefault="00954BBD">
            <w:pPr>
              <w:pStyle w:val="TableParagraph"/>
              <w:spacing w:line="230" w:lineRule="atLeast"/>
              <w:ind w:right="802"/>
              <w:rPr>
                <w:sz w:val="20"/>
              </w:rPr>
            </w:pPr>
            <w:r w:rsidRPr="00ED298E">
              <w:rPr>
                <w:spacing w:val="-1"/>
                <w:sz w:val="20"/>
              </w:rPr>
              <w:t>исследовательской</w:t>
            </w:r>
            <w:r w:rsidRPr="00ED298E">
              <w:rPr>
                <w:spacing w:val="-47"/>
                <w:sz w:val="20"/>
              </w:rPr>
              <w:t xml:space="preserve"> </w:t>
            </w:r>
            <w:r w:rsidRPr="00ED298E">
              <w:rPr>
                <w:sz w:val="20"/>
              </w:rPr>
              <w:t>позиции</w:t>
            </w:r>
          </w:p>
        </w:tc>
        <w:tc>
          <w:tcPr>
            <w:tcW w:w="1841" w:type="dxa"/>
            <w:gridSpan w:val="3"/>
          </w:tcPr>
          <w:p w:rsidR="00954BBD" w:rsidRPr="00ED298E" w:rsidRDefault="00954B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ED298E">
              <w:rPr>
                <w:sz w:val="20"/>
              </w:rPr>
              <w:t>Учителя</w:t>
            </w:r>
            <w:r w:rsidRPr="00ED298E">
              <w:rPr>
                <w:spacing w:val="-4"/>
                <w:sz w:val="20"/>
              </w:rPr>
              <w:t xml:space="preserve"> </w:t>
            </w:r>
            <w:r w:rsidRPr="00ED298E">
              <w:rPr>
                <w:sz w:val="20"/>
              </w:rPr>
              <w:t xml:space="preserve"> </w:t>
            </w:r>
          </w:p>
        </w:tc>
        <w:tc>
          <w:tcPr>
            <w:tcW w:w="1700" w:type="dxa"/>
            <w:gridSpan w:val="5"/>
          </w:tcPr>
          <w:p w:rsidR="00954BBD" w:rsidRPr="00ED298E" w:rsidRDefault="00954B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ED298E">
              <w:rPr>
                <w:sz w:val="20"/>
              </w:rPr>
              <w:t>Информация</w:t>
            </w:r>
          </w:p>
        </w:tc>
      </w:tr>
      <w:tr w:rsidR="00954BBD" w:rsidRPr="00712306" w:rsidTr="00670B24">
        <w:trPr>
          <w:gridAfter w:val="2"/>
          <w:wAfter w:w="44" w:type="dxa"/>
          <w:trHeight w:val="627"/>
        </w:trPr>
        <w:tc>
          <w:tcPr>
            <w:tcW w:w="15842" w:type="dxa"/>
            <w:gridSpan w:val="23"/>
          </w:tcPr>
          <w:p w:rsidR="00954BBD" w:rsidRPr="00ED298E" w:rsidRDefault="00954BBD">
            <w:pPr>
              <w:pStyle w:val="TableParagraph"/>
              <w:spacing w:line="230" w:lineRule="exact"/>
              <w:ind w:right="93"/>
              <w:rPr>
                <w:b/>
                <w:i/>
                <w:sz w:val="20"/>
              </w:rPr>
            </w:pPr>
            <w:r w:rsidRPr="00ED298E">
              <w:rPr>
                <w:b/>
                <w:sz w:val="20"/>
              </w:rPr>
              <w:t>3.</w:t>
            </w:r>
            <w:r w:rsidRPr="00ED298E">
              <w:rPr>
                <w:b/>
                <w:spacing w:val="-10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ВШК</w:t>
            </w:r>
            <w:r w:rsidRPr="00ED298E">
              <w:rPr>
                <w:b/>
                <w:spacing w:val="-11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качества</w:t>
            </w:r>
            <w:r w:rsidRPr="00ED298E">
              <w:rPr>
                <w:b/>
                <w:spacing w:val="-9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условий</w:t>
            </w:r>
            <w:r w:rsidRPr="00ED298E">
              <w:rPr>
                <w:b/>
                <w:spacing w:val="-10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образовательной</w:t>
            </w:r>
            <w:r w:rsidRPr="00ED298E">
              <w:rPr>
                <w:b/>
                <w:spacing w:val="-10"/>
                <w:sz w:val="20"/>
              </w:rPr>
              <w:t xml:space="preserve"> </w:t>
            </w:r>
            <w:r w:rsidRPr="00ED298E">
              <w:rPr>
                <w:b/>
                <w:sz w:val="20"/>
              </w:rPr>
              <w:t>деятельности</w:t>
            </w:r>
            <w:r w:rsidRPr="00ED298E">
              <w:rPr>
                <w:b/>
                <w:spacing w:val="-4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(уровень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созданных</w:t>
            </w:r>
            <w:r w:rsidRPr="00ED298E">
              <w:rPr>
                <w:b/>
                <w:i/>
                <w:spacing w:val="-9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условий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реализации</w:t>
            </w:r>
            <w:r w:rsidRPr="00ED298E">
              <w:rPr>
                <w:b/>
                <w:i/>
                <w:spacing w:val="-9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9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НОО,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ООП</w:t>
            </w:r>
            <w:r w:rsidRPr="00ED298E">
              <w:rPr>
                <w:b/>
                <w:i/>
                <w:spacing w:val="-9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ООО,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в</w:t>
            </w:r>
            <w:r w:rsidRPr="00ED298E">
              <w:rPr>
                <w:b/>
                <w:i/>
                <w:spacing w:val="-6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т.ч.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кадровых,</w:t>
            </w:r>
            <w:r w:rsidRPr="00ED298E">
              <w:rPr>
                <w:b/>
                <w:i/>
                <w:spacing w:val="-10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психолого-педагогических,</w:t>
            </w:r>
            <w:r w:rsidRPr="00ED298E">
              <w:rPr>
                <w:b/>
                <w:i/>
                <w:spacing w:val="1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информационно-методических,</w:t>
            </w:r>
            <w:r w:rsidRPr="00ED298E">
              <w:rPr>
                <w:b/>
                <w:i/>
                <w:spacing w:val="-1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материально-технических</w:t>
            </w:r>
            <w:r w:rsidRPr="00ED298E">
              <w:rPr>
                <w:b/>
                <w:i/>
                <w:spacing w:val="1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и</w:t>
            </w:r>
            <w:r w:rsidRPr="00ED298E">
              <w:rPr>
                <w:b/>
                <w:i/>
                <w:spacing w:val="-1"/>
                <w:sz w:val="20"/>
              </w:rPr>
              <w:t xml:space="preserve"> </w:t>
            </w:r>
            <w:r w:rsidRPr="00ED298E">
              <w:rPr>
                <w:b/>
                <w:i/>
                <w:sz w:val="20"/>
              </w:rPr>
              <w:t>т.д.)</w:t>
            </w:r>
          </w:p>
        </w:tc>
      </w:tr>
      <w:tr w:rsidR="00954BBD" w:rsidRPr="00712306">
        <w:trPr>
          <w:gridAfter w:val="2"/>
          <w:wAfter w:w="44" w:type="dxa"/>
          <w:trHeight w:val="1609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364"/>
              </w:tabs>
              <w:ind w:left="117" w:right="102" w:hanging="10"/>
              <w:jc w:val="both"/>
              <w:rPr>
                <w:sz w:val="20"/>
              </w:rPr>
            </w:pPr>
            <w:r w:rsidRPr="00670B24">
              <w:rPr>
                <w:sz w:val="20"/>
              </w:rPr>
              <w:t>Уровень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профессиональной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компетентности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применению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дистанционных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образовательных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технологий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988"/>
              </w:tabs>
              <w:spacing w:line="228" w:lineRule="exact"/>
              <w:ind w:left="124"/>
              <w:rPr>
                <w:sz w:val="20"/>
              </w:rPr>
            </w:pPr>
            <w:r w:rsidRPr="00670B24">
              <w:rPr>
                <w:sz w:val="20"/>
              </w:rPr>
              <w:t>Оценка</w:t>
            </w:r>
            <w:r w:rsidRPr="00670B24">
              <w:rPr>
                <w:sz w:val="20"/>
              </w:rPr>
              <w:tab/>
              <w:t>уровня</w:t>
            </w:r>
          </w:p>
          <w:p w:rsidR="00954BBD" w:rsidRPr="00670B24" w:rsidRDefault="00954BB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профессиональной</w:t>
            </w:r>
          </w:p>
          <w:p w:rsidR="00954BBD" w:rsidRPr="00670B24" w:rsidRDefault="00954BBD">
            <w:pPr>
              <w:pStyle w:val="TableParagraph"/>
              <w:tabs>
                <w:tab w:val="left" w:pos="1506"/>
                <w:tab w:val="left" w:pos="2491"/>
              </w:tabs>
              <w:spacing w:line="230" w:lineRule="exact"/>
              <w:ind w:left="105" w:right="100"/>
              <w:jc w:val="both"/>
              <w:rPr>
                <w:sz w:val="20"/>
              </w:rPr>
            </w:pPr>
            <w:r w:rsidRPr="00670B24">
              <w:rPr>
                <w:sz w:val="20"/>
              </w:rPr>
              <w:t>компетентности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использованию платформ 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для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организации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коммуникации</w:t>
            </w:r>
            <w:r w:rsidRPr="00670B24">
              <w:rPr>
                <w:sz w:val="20"/>
              </w:rPr>
              <w:tab/>
            </w:r>
            <w:r w:rsidRPr="00670B24">
              <w:rPr>
                <w:sz w:val="20"/>
              </w:rPr>
              <w:tab/>
            </w:r>
            <w:r w:rsidRPr="00670B24">
              <w:rPr>
                <w:spacing w:val="-3"/>
                <w:sz w:val="20"/>
              </w:rPr>
              <w:t>с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обучающимися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323"/>
              </w:tabs>
              <w:ind w:right="99" w:firstLine="9"/>
              <w:jc w:val="both"/>
              <w:rPr>
                <w:sz w:val="20"/>
              </w:rPr>
            </w:pPr>
            <w:r w:rsidRPr="00670B24">
              <w:rPr>
                <w:sz w:val="20"/>
              </w:rPr>
              <w:t>Деятельность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освоению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дистанционных</w:t>
            </w:r>
          </w:p>
          <w:p w:rsidR="00954BBD" w:rsidRPr="00670B24" w:rsidRDefault="00954BBD">
            <w:pPr>
              <w:pStyle w:val="TableParagraph"/>
              <w:ind w:right="684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образовательных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технологий</w:t>
            </w:r>
          </w:p>
        </w:tc>
        <w:tc>
          <w:tcPr>
            <w:tcW w:w="1711" w:type="dxa"/>
          </w:tcPr>
          <w:p w:rsidR="00954BBD" w:rsidRPr="00670B24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670B24" w:rsidRDefault="00954BBD">
            <w:pPr>
              <w:pStyle w:val="TableParagraph"/>
              <w:spacing w:before="41"/>
              <w:rPr>
                <w:sz w:val="20"/>
              </w:rPr>
            </w:pPr>
            <w:r w:rsidRPr="00670B24">
              <w:rPr>
                <w:sz w:val="20"/>
              </w:rPr>
              <w:t>Презентация</w:t>
            </w:r>
            <w:r w:rsidRPr="00670B24">
              <w:rPr>
                <w:spacing w:val="-5"/>
                <w:sz w:val="20"/>
              </w:rPr>
              <w:t xml:space="preserve"> </w:t>
            </w:r>
            <w:r w:rsidRPr="00670B24">
              <w:rPr>
                <w:sz w:val="20"/>
              </w:rPr>
              <w:t>опыта</w:t>
            </w:r>
          </w:p>
        </w:tc>
        <w:tc>
          <w:tcPr>
            <w:tcW w:w="1841" w:type="dxa"/>
            <w:gridSpan w:val="3"/>
          </w:tcPr>
          <w:p w:rsidR="00954BBD" w:rsidRPr="00670B24" w:rsidRDefault="00954BBD" w:rsidP="00670B24">
            <w:pPr>
              <w:pStyle w:val="TableParagraph"/>
              <w:tabs>
                <w:tab w:val="left" w:pos="992"/>
              </w:tabs>
              <w:ind w:left="108" w:right="93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руководители шмо,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учителя-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предметники</w:t>
            </w:r>
          </w:p>
        </w:tc>
        <w:tc>
          <w:tcPr>
            <w:tcW w:w="1700" w:type="dxa"/>
            <w:gridSpan w:val="5"/>
          </w:tcPr>
          <w:p w:rsidR="00954BBD" w:rsidRPr="00670B24" w:rsidRDefault="00954BBD">
            <w:pPr>
              <w:pStyle w:val="TableParagraph"/>
              <w:ind w:left="142" w:right="23" w:hanging="34"/>
              <w:rPr>
                <w:sz w:val="20"/>
              </w:rPr>
            </w:pPr>
            <w:r w:rsidRPr="00670B24">
              <w:rPr>
                <w:w w:val="95"/>
                <w:sz w:val="20"/>
              </w:rPr>
              <w:t>Методический</w:t>
            </w:r>
            <w:r w:rsidRPr="00670B24">
              <w:rPr>
                <w:spacing w:val="1"/>
                <w:w w:val="95"/>
                <w:sz w:val="20"/>
              </w:rPr>
              <w:t xml:space="preserve"> </w:t>
            </w:r>
            <w:r w:rsidRPr="00670B24">
              <w:rPr>
                <w:sz w:val="20"/>
              </w:rPr>
              <w:t>день</w:t>
            </w:r>
          </w:p>
        </w:tc>
      </w:tr>
      <w:tr w:rsidR="00954BBD" w:rsidRPr="00712306" w:rsidTr="00670B24">
        <w:trPr>
          <w:gridAfter w:val="2"/>
          <w:wAfter w:w="44" w:type="dxa"/>
          <w:trHeight w:val="701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Выполнение</w:t>
            </w:r>
            <w:r w:rsidRPr="00670B24">
              <w:rPr>
                <w:spacing w:val="-7"/>
                <w:sz w:val="20"/>
              </w:rPr>
              <w:t xml:space="preserve"> </w:t>
            </w:r>
            <w:r w:rsidRPr="00670B24">
              <w:rPr>
                <w:sz w:val="20"/>
              </w:rPr>
              <w:t>всеобуча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pacing w:val="-4"/>
                <w:sz w:val="20"/>
              </w:rPr>
              <w:t xml:space="preserve"> </w:t>
            </w:r>
            <w:r w:rsidRPr="00670B24">
              <w:rPr>
                <w:sz w:val="20"/>
              </w:rPr>
              <w:t>посещаемости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 w:rsidRPr="00670B24">
              <w:rPr>
                <w:sz w:val="20"/>
              </w:rPr>
              <w:t>Электронный,</w:t>
            </w:r>
            <w:r w:rsidRPr="00670B24">
              <w:rPr>
                <w:spacing w:val="19"/>
                <w:sz w:val="20"/>
              </w:rPr>
              <w:t xml:space="preserve"> </w:t>
            </w:r>
            <w:r w:rsidRPr="00670B24">
              <w:rPr>
                <w:sz w:val="20"/>
              </w:rPr>
              <w:t>классный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журнал</w:t>
            </w:r>
          </w:p>
        </w:tc>
        <w:tc>
          <w:tcPr>
            <w:tcW w:w="1711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276"/>
              </w:tabs>
              <w:ind w:right="99"/>
              <w:jc w:val="both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электронного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журнала</w:t>
            </w:r>
          </w:p>
        </w:tc>
        <w:tc>
          <w:tcPr>
            <w:tcW w:w="1841" w:type="dxa"/>
            <w:gridSpan w:val="3"/>
          </w:tcPr>
          <w:p w:rsidR="00954BBD" w:rsidRPr="00670B24" w:rsidRDefault="00954BBD">
            <w:pPr>
              <w:pStyle w:val="TableParagraph"/>
              <w:ind w:left="108" w:right="96"/>
              <w:rPr>
                <w:sz w:val="20"/>
              </w:rPr>
            </w:pPr>
            <w:r w:rsidRPr="00670B24">
              <w:rPr>
                <w:sz w:val="20"/>
              </w:rPr>
              <w:t>Зам.</w:t>
            </w:r>
            <w:r w:rsidRPr="00670B24">
              <w:rPr>
                <w:spacing w:val="3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32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1700" w:type="dxa"/>
            <w:gridSpan w:val="5"/>
          </w:tcPr>
          <w:p w:rsidR="00954BBD" w:rsidRPr="00670B24" w:rsidRDefault="00954BBD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 w:rsidRPr="00670B24">
              <w:rPr>
                <w:sz w:val="20"/>
              </w:rPr>
              <w:t>Отчет</w:t>
            </w:r>
          </w:p>
        </w:tc>
      </w:tr>
      <w:tr w:rsidR="00954BBD" w:rsidRPr="00712306">
        <w:trPr>
          <w:gridAfter w:val="2"/>
          <w:wAfter w:w="44" w:type="dxa"/>
          <w:trHeight w:val="690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 w:rsidRPr="00670B24">
              <w:rPr>
                <w:sz w:val="20"/>
              </w:rPr>
              <w:t>Соблюдение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требований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к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организации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обучения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детей-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инвалидов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463"/>
              </w:tabs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Оценка</w:t>
            </w:r>
            <w:r w:rsidRPr="00670B24">
              <w:rPr>
                <w:sz w:val="20"/>
              </w:rPr>
              <w:tab/>
              <w:t>соответствия</w:t>
            </w:r>
          </w:p>
          <w:p w:rsidR="00954BBD" w:rsidRPr="00670B24" w:rsidRDefault="00954BBD">
            <w:pPr>
              <w:pStyle w:val="TableParagraph"/>
              <w:tabs>
                <w:tab w:val="left" w:pos="1782"/>
              </w:tabs>
              <w:spacing w:line="228" w:lineRule="exact"/>
              <w:ind w:left="105" w:right="101"/>
              <w:rPr>
                <w:sz w:val="20"/>
              </w:rPr>
            </w:pPr>
            <w:r w:rsidRPr="00670B24">
              <w:rPr>
                <w:sz w:val="20"/>
              </w:rPr>
              <w:t>условий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обучения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требованиям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ind w:right="378"/>
              <w:rPr>
                <w:sz w:val="20"/>
              </w:rPr>
            </w:pPr>
            <w:r w:rsidRPr="00670B24">
              <w:rPr>
                <w:sz w:val="20"/>
              </w:rPr>
              <w:t>Индивидуальные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программы</w:t>
            </w:r>
            <w:r w:rsidRPr="00670B24">
              <w:rPr>
                <w:spacing w:val="-9"/>
                <w:sz w:val="20"/>
              </w:rPr>
              <w:t xml:space="preserve"> </w:t>
            </w:r>
            <w:r w:rsidRPr="00670B24">
              <w:rPr>
                <w:sz w:val="20"/>
              </w:rPr>
              <w:t>развития</w:t>
            </w:r>
          </w:p>
        </w:tc>
        <w:tc>
          <w:tcPr>
            <w:tcW w:w="1711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1" w:type="dxa"/>
            <w:gridSpan w:val="4"/>
          </w:tcPr>
          <w:p w:rsidR="00954BBD" w:rsidRPr="00670B24" w:rsidRDefault="00954BBD">
            <w:pPr>
              <w:pStyle w:val="TableParagraph"/>
              <w:ind w:right="87" w:firstLine="4"/>
              <w:rPr>
                <w:sz w:val="20"/>
              </w:rPr>
            </w:pPr>
            <w:r w:rsidRPr="00670B24">
              <w:rPr>
                <w:sz w:val="20"/>
              </w:rPr>
              <w:t>Изучение индивидуальных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программ развития</w:t>
            </w:r>
          </w:p>
        </w:tc>
        <w:tc>
          <w:tcPr>
            <w:tcW w:w="1841" w:type="dxa"/>
            <w:gridSpan w:val="3"/>
          </w:tcPr>
          <w:p w:rsidR="00954BBD" w:rsidRPr="00670B24" w:rsidRDefault="00954BBD">
            <w:pPr>
              <w:pStyle w:val="TableParagraph"/>
              <w:ind w:left="108" w:right="96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</w:t>
            </w:r>
          </w:p>
        </w:tc>
        <w:tc>
          <w:tcPr>
            <w:tcW w:w="1307" w:type="dxa"/>
            <w:gridSpan w:val="3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 w:right="64"/>
              <w:rPr>
                <w:sz w:val="20"/>
              </w:rPr>
            </w:pPr>
            <w:r w:rsidRPr="00670B24">
              <w:rPr>
                <w:sz w:val="20"/>
              </w:rPr>
              <w:t>Приказ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утверждении</w:t>
            </w:r>
          </w:p>
        </w:tc>
        <w:tc>
          <w:tcPr>
            <w:tcW w:w="393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 w:rsidRPr="00670B24">
              <w:rPr>
                <w:sz w:val="20"/>
              </w:rPr>
              <w:t>Об</w:t>
            </w:r>
          </w:p>
        </w:tc>
      </w:tr>
      <w:tr w:rsidR="00954BBD" w:rsidRPr="00712306">
        <w:trPr>
          <w:gridAfter w:val="2"/>
          <w:wAfter w:w="44" w:type="dxa"/>
          <w:trHeight w:val="688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930"/>
                <w:tab w:val="left" w:pos="1952"/>
                <w:tab w:val="left" w:pos="2402"/>
              </w:tabs>
              <w:spacing w:line="237" w:lineRule="auto"/>
              <w:ind w:right="100"/>
              <w:rPr>
                <w:sz w:val="20"/>
              </w:rPr>
            </w:pPr>
            <w:r w:rsidRPr="00670B24">
              <w:rPr>
                <w:sz w:val="20"/>
              </w:rPr>
              <w:t>Работа</w:t>
            </w:r>
            <w:r w:rsidRPr="00670B24">
              <w:rPr>
                <w:sz w:val="20"/>
              </w:rPr>
              <w:tab/>
              <w:t>учителей</w:t>
            </w:r>
            <w:r w:rsidRPr="00670B24">
              <w:rPr>
                <w:sz w:val="20"/>
              </w:rPr>
              <w:tab/>
              <w:t>по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охвату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обучающихся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внеурочной</w:t>
            </w:r>
          </w:p>
          <w:p w:rsidR="00954BBD" w:rsidRPr="00670B24" w:rsidRDefault="00954BBD">
            <w:pPr>
              <w:pStyle w:val="TableParagraph"/>
              <w:spacing w:before="1" w:line="212" w:lineRule="exact"/>
              <w:rPr>
                <w:sz w:val="20"/>
              </w:rPr>
            </w:pPr>
            <w:r w:rsidRPr="00670B24">
              <w:rPr>
                <w:sz w:val="20"/>
              </w:rPr>
              <w:t>деятельностью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575"/>
              </w:tabs>
              <w:spacing w:line="237" w:lineRule="auto"/>
              <w:ind w:left="105" w:right="100"/>
              <w:rPr>
                <w:sz w:val="20"/>
              </w:rPr>
            </w:pPr>
            <w:r w:rsidRPr="00670B24">
              <w:rPr>
                <w:sz w:val="20"/>
              </w:rPr>
              <w:t>Состояние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внеурочной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деятельности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37" w:lineRule="auto"/>
              <w:ind w:right="96"/>
              <w:rPr>
                <w:sz w:val="20"/>
              </w:rPr>
            </w:pPr>
            <w:r w:rsidRPr="00670B24">
              <w:rPr>
                <w:sz w:val="20"/>
              </w:rPr>
              <w:t>Работа</w:t>
            </w:r>
            <w:r w:rsidRPr="00670B24">
              <w:rPr>
                <w:spacing w:val="22"/>
                <w:sz w:val="20"/>
              </w:rPr>
              <w:t xml:space="preserve"> </w:t>
            </w:r>
            <w:r w:rsidRPr="00670B24">
              <w:rPr>
                <w:sz w:val="20"/>
              </w:rPr>
              <w:t>учителей</w:t>
            </w:r>
            <w:r w:rsidRPr="00670B24">
              <w:rPr>
                <w:spacing w:val="22"/>
                <w:sz w:val="20"/>
              </w:rPr>
              <w:t xml:space="preserve"> </w:t>
            </w:r>
            <w:r w:rsidRPr="00670B24">
              <w:rPr>
                <w:sz w:val="20"/>
              </w:rPr>
              <w:t>в</w:t>
            </w:r>
            <w:r w:rsidRPr="00670B24">
              <w:rPr>
                <w:spacing w:val="22"/>
                <w:sz w:val="20"/>
              </w:rPr>
              <w:t xml:space="preserve"> </w:t>
            </w:r>
            <w:r w:rsidRPr="00670B24">
              <w:rPr>
                <w:sz w:val="20"/>
              </w:rPr>
              <w:t>1-9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классах</w:t>
            </w:r>
          </w:p>
        </w:tc>
        <w:tc>
          <w:tcPr>
            <w:tcW w:w="1711" w:type="dxa"/>
          </w:tcPr>
          <w:p w:rsidR="00954BBD" w:rsidRPr="00670B24" w:rsidRDefault="00954BBD">
            <w:pPr>
              <w:pStyle w:val="TableParagraph"/>
              <w:spacing w:line="237" w:lineRule="auto"/>
              <w:ind w:right="410"/>
              <w:rPr>
                <w:sz w:val="20"/>
              </w:rPr>
            </w:pPr>
            <w:r w:rsidRPr="00670B24">
              <w:rPr>
                <w:w w:val="95"/>
                <w:sz w:val="20"/>
              </w:rPr>
              <w:t>Тематически-</w:t>
            </w:r>
            <w:r w:rsidRPr="00670B24">
              <w:rPr>
                <w:spacing w:val="1"/>
                <w:w w:val="95"/>
                <w:sz w:val="20"/>
              </w:rPr>
              <w:t xml:space="preserve"> </w:t>
            </w:r>
            <w:r w:rsidRPr="00670B24">
              <w:rPr>
                <w:sz w:val="20"/>
              </w:rPr>
              <w:t>обобщающий</w:t>
            </w:r>
          </w:p>
        </w:tc>
        <w:tc>
          <w:tcPr>
            <w:tcW w:w="2541" w:type="dxa"/>
            <w:gridSpan w:val="4"/>
          </w:tcPr>
          <w:p w:rsidR="00954BBD" w:rsidRPr="00670B24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670B24">
              <w:rPr>
                <w:sz w:val="20"/>
              </w:rPr>
              <w:t>Количественный</w:t>
            </w:r>
            <w:r w:rsidRPr="00670B24">
              <w:rPr>
                <w:spacing w:val="-7"/>
                <w:sz w:val="20"/>
              </w:rPr>
              <w:t xml:space="preserve"> </w:t>
            </w:r>
            <w:r w:rsidRPr="00670B24">
              <w:rPr>
                <w:sz w:val="20"/>
              </w:rPr>
              <w:t>анализ</w:t>
            </w:r>
          </w:p>
        </w:tc>
        <w:tc>
          <w:tcPr>
            <w:tcW w:w="1841" w:type="dxa"/>
            <w:gridSpan w:val="3"/>
          </w:tcPr>
          <w:p w:rsidR="00954BBD" w:rsidRPr="00670B24" w:rsidRDefault="00954BBD">
            <w:pPr>
              <w:pStyle w:val="TableParagraph"/>
              <w:spacing w:line="237" w:lineRule="auto"/>
              <w:ind w:left="108" w:right="96" w:firstLine="4"/>
              <w:rPr>
                <w:sz w:val="20"/>
              </w:rPr>
            </w:pPr>
            <w:r w:rsidRPr="00670B24">
              <w:rPr>
                <w:sz w:val="20"/>
              </w:rPr>
              <w:t>Зам.</w:t>
            </w:r>
            <w:r w:rsidRPr="00670B24">
              <w:rPr>
                <w:spacing w:val="29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30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pacing w:val="-2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1700" w:type="dxa"/>
            <w:gridSpan w:val="5"/>
          </w:tcPr>
          <w:p w:rsidR="00954BBD" w:rsidRPr="00670B2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70B24">
              <w:rPr>
                <w:sz w:val="20"/>
              </w:rPr>
              <w:t>Информация</w:t>
            </w:r>
          </w:p>
        </w:tc>
      </w:tr>
      <w:tr w:rsidR="00954BBD" w:rsidRPr="00712306">
        <w:trPr>
          <w:gridAfter w:val="2"/>
          <w:wAfter w:w="39" w:type="dxa"/>
          <w:trHeight w:val="230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Содержание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spacing w:line="210" w:lineRule="exact"/>
              <w:ind w:left="1086" w:right="1086"/>
              <w:jc w:val="center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10" w:lineRule="exact"/>
              <w:ind w:left="262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Объекты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10" w:lineRule="exact"/>
              <w:ind w:left="224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Вид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spacing w:line="210" w:lineRule="exact"/>
              <w:ind w:left="447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Методы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10" w:lineRule="exact"/>
              <w:ind w:left="213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Форма</w:t>
            </w:r>
            <w:r w:rsidRPr="00670B24">
              <w:rPr>
                <w:b/>
                <w:spacing w:val="-2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отчета</w:t>
            </w:r>
          </w:p>
        </w:tc>
      </w:tr>
      <w:tr w:rsidR="00954BBD" w:rsidRPr="00712306">
        <w:trPr>
          <w:gridAfter w:val="2"/>
          <w:wAfter w:w="39" w:type="dxa"/>
          <w:trHeight w:val="458"/>
        </w:trPr>
        <w:tc>
          <w:tcPr>
            <w:tcW w:w="15847" w:type="dxa"/>
            <w:gridSpan w:val="23"/>
          </w:tcPr>
          <w:p w:rsidR="00954BBD" w:rsidRPr="00670B24" w:rsidRDefault="00954BBD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НОЯБРЬ</w:t>
            </w:r>
          </w:p>
          <w:p w:rsidR="00954BBD" w:rsidRPr="00670B24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670B24">
              <w:rPr>
                <w:b/>
                <w:sz w:val="20"/>
              </w:rPr>
              <w:t>1.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ВШК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качества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содержания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основной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образовательной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программы</w:t>
            </w:r>
            <w:r w:rsidRPr="00670B24">
              <w:rPr>
                <w:b/>
                <w:spacing w:val="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(реализация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требований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к</w:t>
            </w:r>
            <w:r w:rsidRPr="00670B24">
              <w:rPr>
                <w:b/>
                <w:i/>
                <w:spacing w:val="-5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структуре</w:t>
            </w:r>
            <w:r w:rsidRPr="00670B24">
              <w:rPr>
                <w:b/>
                <w:i/>
                <w:spacing w:val="-3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3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НОО,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3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gridAfter w:val="2"/>
          <w:wAfter w:w="39" w:type="dxa"/>
          <w:trHeight w:val="678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26" w:lineRule="exact"/>
              <w:ind w:right="100"/>
              <w:jc w:val="both"/>
              <w:rPr>
                <w:sz w:val="20"/>
              </w:rPr>
            </w:pPr>
            <w:r w:rsidRPr="00670B24">
              <w:rPr>
                <w:sz w:val="20"/>
              </w:rPr>
              <w:t>Выполнение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рабочих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программ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 итогам 1 четверти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2020/2021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уч.года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spacing w:before="1" w:line="235" w:lineRule="auto"/>
              <w:ind w:left="105" w:right="86" w:firstLine="4"/>
              <w:rPr>
                <w:sz w:val="20"/>
              </w:rPr>
            </w:pPr>
            <w:r w:rsidRPr="00670B24">
              <w:rPr>
                <w:sz w:val="20"/>
              </w:rPr>
              <w:t>Оценка выполнения рабочих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ind w:right="89"/>
              <w:rPr>
                <w:sz w:val="20"/>
              </w:rPr>
            </w:pPr>
            <w:r w:rsidRPr="00670B24">
              <w:rPr>
                <w:sz w:val="20"/>
              </w:rPr>
              <w:t>Электронный,</w:t>
            </w:r>
            <w:r w:rsidRPr="00670B24">
              <w:rPr>
                <w:spacing w:val="19"/>
                <w:sz w:val="20"/>
              </w:rPr>
              <w:t xml:space="preserve"> </w:t>
            </w:r>
            <w:r w:rsidRPr="00670B24">
              <w:rPr>
                <w:sz w:val="20"/>
              </w:rPr>
              <w:t>классный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журнал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before="1" w:line="235" w:lineRule="auto"/>
              <w:ind w:left="111" w:right="406" w:hanging="5"/>
              <w:rPr>
                <w:sz w:val="20"/>
              </w:rPr>
            </w:pPr>
            <w:r w:rsidRPr="00670B24">
              <w:rPr>
                <w:sz w:val="20"/>
              </w:rPr>
              <w:t>Тематически-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обобщающий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2340"/>
              </w:tabs>
              <w:spacing w:line="226" w:lineRule="exact"/>
              <w:ind w:left="125" w:right="101" w:hanging="20"/>
              <w:jc w:val="both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документации,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собеседование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5"/>
                <w:sz w:val="20"/>
              </w:rPr>
              <w:t>с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учителями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ind w:left="106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9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8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УР, руководители ШМО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2"/>
          <w:wAfter w:w="39" w:type="dxa"/>
          <w:trHeight w:val="230"/>
        </w:trPr>
        <w:tc>
          <w:tcPr>
            <w:tcW w:w="15847" w:type="dxa"/>
            <w:gridSpan w:val="23"/>
          </w:tcPr>
          <w:p w:rsidR="00954BBD" w:rsidRPr="00670B24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670B24">
              <w:rPr>
                <w:b/>
                <w:sz w:val="20"/>
              </w:rPr>
              <w:t>2.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ВШК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качества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результатов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освоения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основной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образовательной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программы</w:t>
            </w:r>
            <w:r w:rsidRPr="00670B24">
              <w:rPr>
                <w:b/>
                <w:spacing w:val="6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(уровень</w:t>
            </w:r>
            <w:r w:rsidRPr="00670B24">
              <w:rPr>
                <w:b/>
                <w:i/>
                <w:spacing w:val="-3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реализации</w:t>
            </w:r>
            <w:r w:rsidRPr="00670B24">
              <w:rPr>
                <w:b/>
                <w:i/>
                <w:spacing w:val="-5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требований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к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результатам</w:t>
            </w:r>
            <w:r w:rsidRPr="00670B24">
              <w:rPr>
                <w:b/>
                <w:i/>
                <w:spacing w:val="-5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освоения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2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НОО,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2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gridAfter w:val="2"/>
          <w:wAfter w:w="39" w:type="dxa"/>
          <w:trHeight w:val="1610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900"/>
              </w:tabs>
              <w:ind w:right="100"/>
              <w:rPr>
                <w:sz w:val="20"/>
              </w:rPr>
            </w:pPr>
            <w:r w:rsidRPr="00670B24">
              <w:rPr>
                <w:sz w:val="20"/>
              </w:rPr>
              <w:t>Состояние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организации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образовательной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деятельности</w:t>
            </w:r>
          </w:p>
        </w:tc>
        <w:tc>
          <w:tcPr>
            <w:tcW w:w="1939" w:type="dxa"/>
            <w:gridSpan w:val="2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Организация</w:t>
            </w:r>
          </w:p>
          <w:p w:rsidR="00954BBD" w:rsidRPr="00670B24" w:rsidRDefault="00954BBD">
            <w:pPr>
              <w:pStyle w:val="TableParagraph"/>
              <w:ind w:left="105"/>
              <w:rPr>
                <w:sz w:val="20"/>
              </w:rPr>
            </w:pPr>
            <w:r w:rsidRPr="00670B24">
              <w:rPr>
                <w:sz w:val="20"/>
              </w:rPr>
              <w:t>учителей</w:t>
            </w:r>
            <w:r w:rsidRPr="00670B24">
              <w:rPr>
                <w:spacing w:val="-4"/>
                <w:sz w:val="20"/>
              </w:rPr>
              <w:t xml:space="preserve"> </w:t>
            </w:r>
            <w:r w:rsidRPr="00670B24">
              <w:rPr>
                <w:sz w:val="20"/>
              </w:rPr>
              <w:t>1-х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755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r w:rsidRPr="00670B24">
              <w:rPr>
                <w:sz w:val="20"/>
              </w:rPr>
              <w:t>работы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383"/>
                <w:tab w:val="left" w:pos="2059"/>
              </w:tabs>
              <w:ind w:right="99"/>
              <w:rPr>
                <w:sz w:val="20"/>
              </w:rPr>
            </w:pPr>
            <w:r w:rsidRPr="00670B24">
              <w:rPr>
                <w:sz w:val="20"/>
              </w:rPr>
              <w:t>Соблюдение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СанПиН,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требований</w:t>
            </w:r>
            <w:r w:rsidRPr="00670B24">
              <w:rPr>
                <w:sz w:val="20"/>
              </w:rPr>
              <w:tab/>
            </w:r>
            <w:r w:rsidRPr="00670B24">
              <w:rPr>
                <w:sz w:val="20"/>
              </w:rPr>
              <w:tab/>
            </w:r>
            <w:r w:rsidRPr="00670B24">
              <w:rPr>
                <w:spacing w:val="-4"/>
                <w:sz w:val="20"/>
              </w:rPr>
              <w:t>к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организации</w:t>
            </w:r>
            <w:r w:rsidRPr="00670B24">
              <w:rPr>
                <w:spacing w:val="20"/>
                <w:sz w:val="20"/>
              </w:rPr>
              <w:t xml:space="preserve"> </w:t>
            </w:r>
            <w:r w:rsidRPr="00670B24">
              <w:rPr>
                <w:sz w:val="20"/>
              </w:rPr>
              <w:t>обучения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первоклассников,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организации</w:t>
            </w:r>
          </w:p>
          <w:p w:rsidR="00954BBD" w:rsidRPr="00670B24" w:rsidRDefault="00954BBD">
            <w:pPr>
              <w:pStyle w:val="TableParagraph"/>
              <w:spacing w:line="230" w:lineRule="atLeast"/>
              <w:ind w:right="712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образовательной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деятельности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670B24">
              <w:rPr>
                <w:sz w:val="20"/>
              </w:rPr>
              <w:t>Посещение уроков, анализ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расписания,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изучение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документации,</w:t>
            </w:r>
          </w:p>
          <w:p w:rsidR="00954BBD" w:rsidRPr="00670B24" w:rsidRDefault="00954BBD">
            <w:pPr>
              <w:pStyle w:val="TableParagraph"/>
              <w:ind w:left="106"/>
              <w:rPr>
                <w:sz w:val="20"/>
              </w:rPr>
            </w:pPr>
            <w:r w:rsidRPr="00670B24">
              <w:rPr>
                <w:sz w:val="20"/>
              </w:rPr>
              <w:t>наблюдение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ind w:left="106"/>
              <w:rPr>
                <w:sz w:val="20"/>
              </w:rPr>
            </w:pPr>
            <w:r w:rsidRPr="00670B24">
              <w:rPr>
                <w:sz w:val="20"/>
              </w:rPr>
              <w:t>зам.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ind w:left="105" w:right="282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Аналитическая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справка,</w:t>
            </w:r>
          </w:p>
          <w:p w:rsidR="00954BBD" w:rsidRPr="00670B24" w:rsidRDefault="00954BBD">
            <w:pPr>
              <w:pStyle w:val="TableParagraph"/>
              <w:tabs>
                <w:tab w:val="left" w:pos="1276"/>
              </w:tabs>
              <w:ind w:left="105" w:right="100"/>
              <w:rPr>
                <w:sz w:val="20"/>
              </w:rPr>
            </w:pPr>
            <w:r w:rsidRPr="00670B24">
              <w:rPr>
                <w:sz w:val="20"/>
              </w:rPr>
              <w:t>совещание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2"/>
                <w:sz w:val="20"/>
              </w:rPr>
              <w:t>при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зам.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</w:p>
        </w:tc>
      </w:tr>
      <w:tr w:rsidR="00954BBD" w:rsidRPr="00712306">
        <w:trPr>
          <w:gridAfter w:val="2"/>
          <w:wAfter w:w="39" w:type="dxa"/>
          <w:trHeight w:val="678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Здоровье</w:t>
            </w:r>
            <w:r w:rsidRPr="00670B24">
              <w:rPr>
                <w:spacing w:val="-5"/>
                <w:sz w:val="20"/>
              </w:rPr>
              <w:t xml:space="preserve"> </w:t>
            </w:r>
            <w:r w:rsidRPr="00670B24">
              <w:rPr>
                <w:sz w:val="20"/>
              </w:rPr>
              <w:t>обучающихся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spacing w:line="235" w:lineRule="auto"/>
              <w:ind w:left="105" w:right="96"/>
              <w:rPr>
                <w:sz w:val="20"/>
              </w:rPr>
            </w:pPr>
            <w:r w:rsidRPr="00670B24">
              <w:rPr>
                <w:sz w:val="20"/>
              </w:rPr>
              <w:t>Охват</w:t>
            </w:r>
            <w:r w:rsidRPr="00670B24">
              <w:rPr>
                <w:spacing w:val="36"/>
                <w:sz w:val="20"/>
              </w:rPr>
              <w:t xml:space="preserve"> </w:t>
            </w:r>
            <w:r w:rsidRPr="00670B24">
              <w:rPr>
                <w:sz w:val="20"/>
              </w:rPr>
              <w:t>горячим</w:t>
            </w:r>
            <w:r w:rsidRPr="00670B24">
              <w:rPr>
                <w:spacing w:val="37"/>
                <w:sz w:val="20"/>
              </w:rPr>
              <w:t xml:space="preserve"> </w:t>
            </w:r>
            <w:r w:rsidRPr="00670B24">
              <w:rPr>
                <w:sz w:val="20"/>
              </w:rPr>
              <w:t>питанием,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организация</w:t>
            </w:r>
            <w:r w:rsidRPr="00670B24">
              <w:rPr>
                <w:spacing w:val="42"/>
                <w:sz w:val="20"/>
              </w:rPr>
              <w:t xml:space="preserve"> </w:t>
            </w:r>
            <w:r w:rsidRPr="00670B24">
              <w:rPr>
                <w:sz w:val="20"/>
              </w:rPr>
              <w:t>питания,</w:t>
            </w:r>
            <w:r w:rsidRPr="00670B24">
              <w:rPr>
                <w:spacing w:val="41"/>
                <w:sz w:val="20"/>
              </w:rPr>
              <w:t xml:space="preserve"> </w:t>
            </w:r>
            <w:r w:rsidRPr="00670B24">
              <w:rPr>
                <w:sz w:val="20"/>
              </w:rPr>
              <w:t>в</w:t>
            </w:r>
            <w:r w:rsidRPr="00670B24">
              <w:rPr>
                <w:spacing w:val="42"/>
                <w:sz w:val="20"/>
              </w:rPr>
              <w:t xml:space="preserve"> </w:t>
            </w:r>
            <w:r w:rsidRPr="00670B24">
              <w:rPr>
                <w:sz w:val="20"/>
              </w:rPr>
              <w:t>т.ч.</w:t>
            </w:r>
          </w:p>
          <w:p w:rsidR="00954BBD" w:rsidRPr="00670B24" w:rsidRDefault="00954BBD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бесплатного.</w:t>
            </w: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right="127"/>
              <w:rPr>
                <w:sz w:val="20"/>
              </w:rPr>
            </w:pPr>
            <w:r w:rsidRPr="00670B24">
              <w:rPr>
                <w:w w:val="95"/>
                <w:sz w:val="20"/>
              </w:rPr>
              <w:t>Обучающиеся</w:t>
            </w:r>
            <w:r w:rsidRPr="00670B24">
              <w:rPr>
                <w:spacing w:val="1"/>
                <w:w w:val="95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135" w:right="79"/>
              <w:jc w:val="center"/>
              <w:rPr>
                <w:sz w:val="20"/>
              </w:rPr>
            </w:pPr>
            <w:r w:rsidRPr="00670B24">
              <w:rPr>
                <w:sz w:val="20"/>
              </w:rPr>
              <w:t>1-9-х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35" w:lineRule="auto"/>
              <w:ind w:left="106" w:right="99"/>
              <w:rPr>
                <w:sz w:val="20"/>
              </w:rPr>
            </w:pPr>
            <w:r w:rsidRPr="00670B24">
              <w:rPr>
                <w:sz w:val="20"/>
              </w:rPr>
              <w:t>Ответственный за питание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670B24">
              <w:rPr>
                <w:sz w:val="20"/>
              </w:rPr>
              <w:t>Информация</w:t>
            </w:r>
          </w:p>
        </w:tc>
      </w:tr>
      <w:tr w:rsidR="00954BBD" w:rsidRPr="00712306">
        <w:trPr>
          <w:gridAfter w:val="2"/>
          <w:wAfter w:w="39" w:type="dxa"/>
          <w:trHeight w:val="904"/>
        </w:trPr>
        <w:tc>
          <w:tcPr>
            <w:tcW w:w="1348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35" w:lineRule="auto"/>
              <w:ind w:left="112" w:right="169" w:hanging="5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Личностные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0" w:right="102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748"/>
              </w:tabs>
              <w:spacing w:line="235" w:lineRule="auto"/>
              <w:ind w:left="105" w:right="100"/>
              <w:jc w:val="both"/>
              <w:rPr>
                <w:sz w:val="20"/>
              </w:rPr>
            </w:pPr>
            <w:r w:rsidRPr="00670B24">
              <w:rPr>
                <w:sz w:val="20"/>
              </w:rPr>
              <w:t>Выявление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основных</w:t>
            </w:r>
            <w:r w:rsidRPr="00670B24">
              <w:rPr>
                <w:spacing w:val="-48"/>
                <w:sz w:val="20"/>
              </w:rPr>
              <w:t xml:space="preserve"> </w:t>
            </w:r>
            <w:r w:rsidRPr="00670B24">
              <w:rPr>
                <w:sz w:val="20"/>
              </w:rPr>
              <w:t>жизненных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целей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приоритетов</w:t>
            </w:r>
            <w:r w:rsidRPr="00670B24">
              <w:rPr>
                <w:spacing w:val="29"/>
                <w:sz w:val="20"/>
              </w:rPr>
              <w:t xml:space="preserve"> </w:t>
            </w:r>
            <w:r w:rsidRPr="00670B24">
              <w:rPr>
                <w:sz w:val="20"/>
              </w:rPr>
              <w:t>выпускников</w:t>
            </w:r>
            <w:r w:rsidRPr="00670B24">
              <w:rPr>
                <w:spacing w:val="28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</w:p>
          <w:p w:rsidR="00954BBD" w:rsidRPr="00670B24" w:rsidRDefault="00954BBD"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 w:rsidRPr="00670B24">
              <w:rPr>
                <w:sz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37" w:lineRule="auto"/>
              <w:rPr>
                <w:sz w:val="20"/>
              </w:rPr>
            </w:pPr>
            <w:r w:rsidRPr="00670B24">
              <w:rPr>
                <w:sz w:val="20"/>
              </w:rPr>
              <w:t>Обучающиеся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39"/>
                <w:sz w:val="20"/>
              </w:rPr>
              <w:t xml:space="preserve"> </w:t>
            </w:r>
            <w:r w:rsidRPr="00670B24">
              <w:rPr>
                <w:sz w:val="20"/>
              </w:rPr>
              <w:t xml:space="preserve"> 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Текущий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spacing w:line="235" w:lineRule="auto"/>
              <w:ind w:left="106" w:right="916" w:firstLine="19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Психологическая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диагностика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ind w:left="106" w:right="99"/>
              <w:rPr>
                <w:sz w:val="20"/>
              </w:rPr>
            </w:pPr>
            <w:r w:rsidRPr="00670B24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Отчет</w:t>
            </w:r>
          </w:p>
        </w:tc>
      </w:tr>
      <w:tr w:rsidR="00954BBD" w:rsidRPr="00712306">
        <w:trPr>
          <w:gridAfter w:val="2"/>
          <w:wAfter w:w="39" w:type="dxa"/>
          <w:trHeight w:val="902"/>
        </w:trPr>
        <w:tc>
          <w:tcPr>
            <w:tcW w:w="1348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35" w:lineRule="auto"/>
              <w:ind w:left="112" w:right="169" w:hanging="5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Личностные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0" w:right="102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288"/>
                <w:tab w:val="left" w:pos="2484"/>
              </w:tabs>
              <w:spacing w:line="235" w:lineRule="auto"/>
              <w:ind w:left="105" w:right="100"/>
              <w:rPr>
                <w:sz w:val="20"/>
              </w:rPr>
            </w:pPr>
            <w:r w:rsidRPr="00670B24">
              <w:rPr>
                <w:sz w:val="20"/>
              </w:rPr>
              <w:t>Выявление</w:t>
            </w:r>
            <w:r w:rsidRPr="00670B24">
              <w:rPr>
                <w:sz w:val="20"/>
              </w:rPr>
              <w:tab/>
              <w:t>готовности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4"/>
                <w:sz w:val="20"/>
              </w:rPr>
              <w:t>к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профессиональному</w:t>
            </w:r>
          </w:p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самоопределению</w:t>
            </w:r>
          </w:p>
          <w:p w:rsidR="00954BBD" w:rsidRPr="00670B24" w:rsidRDefault="00954BB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выпускников</w:t>
            </w:r>
            <w:r w:rsidRPr="00670B24">
              <w:rPr>
                <w:spacing w:val="-4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37" w:lineRule="auto"/>
              <w:rPr>
                <w:sz w:val="20"/>
              </w:rPr>
            </w:pPr>
            <w:r w:rsidRPr="00670B24">
              <w:rPr>
                <w:sz w:val="20"/>
              </w:rPr>
              <w:t>Обучающиеся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40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Текущий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spacing w:line="235" w:lineRule="auto"/>
              <w:ind w:left="106" w:right="916" w:firstLine="19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Психологическая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диагностика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37" w:lineRule="auto"/>
              <w:ind w:left="106" w:right="182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Педагог-психолог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совместно</w:t>
            </w:r>
            <w:r w:rsidRPr="00670B24">
              <w:rPr>
                <w:spacing w:val="-4"/>
                <w:sz w:val="20"/>
              </w:rPr>
              <w:t xml:space="preserve"> </w:t>
            </w:r>
            <w:r w:rsidRPr="00670B24">
              <w:rPr>
                <w:sz w:val="20"/>
              </w:rPr>
              <w:t>с</w:t>
            </w:r>
            <w:r w:rsidRPr="00670B24">
              <w:rPr>
                <w:spacing w:val="-5"/>
                <w:sz w:val="20"/>
              </w:rPr>
              <w:t xml:space="preserve"> </w:t>
            </w:r>
            <w:r w:rsidRPr="00670B24">
              <w:rPr>
                <w:sz w:val="20"/>
              </w:rPr>
              <w:t>зам. директора по ВР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Отчет</w:t>
            </w:r>
          </w:p>
        </w:tc>
      </w:tr>
      <w:tr w:rsidR="00954BBD" w:rsidRPr="00712306">
        <w:trPr>
          <w:gridAfter w:val="2"/>
          <w:wAfter w:w="39" w:type="dxa"/>
          <w:trHeight w:val="921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before="2"/>
              <w:rPr>
                <w:sz w:val="20"/>
              </w:rPr>
            </w:pPr>
            <w:r w:rsidRPr="00670B24">
              <w:rPr>
                <w:sz w:val="20"/>
              </w:rPr>
              <w:t>Метапредметные</w:t>
            </w:r>
          </w:p>
          <w:p w:rsidR="00954BBD" w:rsidRPr="00670B24" w:rsidRDefault="00954BBD">
            <w:pPr>
              <w:pStyle w:val="TableParagraph"/>
              <w:spacing w:before="6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  <w:r w:rsidRPr="00670B24">
              <w:rPr>
                <w:spacing w:val="-5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ind w:left="105" w:right="100"/>
              <w:rPr>
                <w:sz w:val="20"/>
              </w:rPr>
            </w:pPr>
            <w:r w:rsidRPr="00670B24">
              <w:rPr>
                <w:sz w:val="20"/>
              </w:rPr>
              <w:t>Уровень</w:t>
            </w:r>
            <w:r w:rsidRPr="00670B24">
              <w:rPr>
                <w:spacing w:val="12"/>
                <w:sz w:val="20"/>
              </w:rPr>
              <w:t xml:space="preserve"> </w:t>
            </w:r>
            <w:r w:rsidRPr="00670B24">
              <w:rPr>
                <w:sz w:val="20"/>
              </w:rPr>
              <w:t>сформированности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регулятивных,</w:t>
            </w:r>
          </w:p>
          <w:p w:rsidR="00954BBD" w:rsidRPr="00670B24" w:rsidRDefault="00954BBD">
            <w:pPr>
              <w:pStyle w:val="TableParagraph"/>
              <w:spacing w:line="230" w:lineRule="atLeast"/>
              <w:ind w:left="105" w:right="735"/>
              <w:rPr>
                <w:sz w:val="20"/>
              </w:rPr>
            </w:pPr>
            <w:r w:rsidRPr="00670B24">
              <w:rPr>
                <w:sz w:val="20"/>
              </w:rPr>
              <w:t>коммуникативных,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познавательных</w:t>
            </w:r>
            <w:r w:rsidRPr="00670B24">
              <w:rPr>
                <w:spacing w:val="-6"/>
                <w:sz w:val="20"/>
              </w:rPr>
              <w:t xml:space="preserve"> </w:t>
            </w:r>
            <w:r w:rsidRPr="00670B24">
              <w:rPr>
                <w:sz w:val="20"/>
              </w:rPr>
              <w:t>УУД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ind w:right="95"/>
              <w:rPr>
                <w:sz w:val="20"/>
              </w:rPr>
            </w:pPr>
            <w:r w:rsidRPr="00670B24">
              <w:rPr>
                <w:sz w:val="20"/>
              </w:rPr>
              <w:t>Учащиеся</w:t>
            </w:r>
            <w:r w:rsidRPr="00670B24">
              <w:rPr>
                <w:spacing w:val="30"/>
                <w:sz w:val="20"/>
              </w:rPr>
              <w:t xml:space="preserve"> </w:t>
            </w:r>
            <w:r w:rsidRPr="00670B24">
              <w:rPr>
                <w:sz w:val="20"/>
              </w:rPr>
              <w:t>2-3,</w:t>
            </w:r>
            <w:r w:rsidRPr="00670B24">
              <w:rPr>
                <w:spacing w:val="31"/>
                <w:sz w:val="20"/>
              </w:rPr>
              <w:t xml:space="preserve"> </w:t>
            </w:r>
            <w:r w:rsidRPr="00670B24">
              <w:rPr>
                <w:sz w:val="20"/>
              </w:rPr>
              <w:t>6-7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ind w:left="106" w:firstLine="19"/>
              <w:rPr>
                <w:sz w:val="20"/>
              </w:rPr>
            </w:pPr>
            <w:r w:rsidRPr="00670B24">
              <w:rPr>
                <w:sz w:val="20"/>
              </w:rPr>
              <w:t>Включенное</w:t>
            </w:r>
            <w:r w:rsidRPr="00670B24">
              <w:rPr>
                <w:spacing w:val="34"/>
                <w:sz w:val="20"/>
              </w:rPr>
              <w:t xml:space="preserve"> </w:t>
            </w:r>
            <w:r w:rsidRPr="00670B24">
              <w:rPr>
                <w:sz w:val="20"/>
              </w:rPr>
              <w:t>наблюдение,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посещение</w:t>
            </w:r>
            <w:r w:rsidRPr="00670B24">
              <w:rPr>
                <w:spacing w:val="2"/>
                <w:sz w:val="20"/>
              </w:rPr>
              <w:t xml:space="preserve"> </w:t>
            </w:r>
            <w:r w:rsidRPr="00670B24">
              <w:rPr>
                <w:sz w:val="20"/>
              </w:rPr>
              <w:t>уроков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before="2" w:line="244" w:lineRule="auto"/>
              <w:ind w:left="106" w:firstLine="4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7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6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before="2"/>
              <w:ind w:left="105"/>
              <w:rPr>
                <w:sz w:val="20"/>
              </w:rPr>
            </w:pPr>
            <w:r w:rsidRPr="00670B24">
              <w:rPr>
                <w:sz w:val="20"/>
              </w:rPr>
              <w:t>Собеседование</w:t>
            </w:r>
          </w:p>
        </w:tc>
      </w:tr>
      <w:tr w:rsidR="00954BBD" w:rsidRPr="00712306">
        <w:trPr>
          <w:gridAfter w:val="2"/>
          <w:wAfter w:w="39" w:type="dxa"/>
          <w:trHeight w:val="690"/>
        </w:trPr>
        <w:tc>
          <w:tcPr>
            <w:tcW w:w="1348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right="158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Предметные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spacing w:line="230" w:lineRule="exact"/>
              <w:ind w:left="110" w:right="101" w:hanging="5"/>
              <w:jc w:val="both"/>
              <w:rPr>
                <w:sz w:val="20"/>
              </w:rPr>
            </w:pPr>
            <w:r w:rsidRPr="00670B24">
              <w:rPr>
                <w:sz w:val="20"/>
              </w:rPr>
              <w:t>Оценка уровня готовности к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ГИА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обучающихся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1"/>
                <w:sz w:val="20"/>
              </w:rPr>
              <w:t xml:space="preserve"> 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rPr>
                <w:sz w:val="20"/>
              </w:rPr>
            </w:pPr>
            <w:r w:rsidRPr="00670B24">
              <w:rPr>
                <w:sz w:val="20"/>
              </w:rPr>
              <w:t>Обучающиеся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39"/>
                <w:sz w:val="20"/>
              </w:rPr>
              <w:t xml:space="preserve"> 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ind w:left="106" w:right="101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Анализ</w:t>
            </w:r>
            <w:r w:rsidRPr="00670B24">
              <w:rPr>
                <w:spacing w:val="-10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результатов</w:t>
            </w:r>
            <w:r w:rsidRPr="00670B24">
              <w:rPr>
                <w:spacing w:val="-11"/>
                <w:sz w:val="20"/>
              </w:rPr>
              <w:t xml:space="preserve"> </w:t>
            </w:r>
            <w:r w:rsidRPr="00670B24">
              <w:rPr>
                <w:sz w:val="20"/>
              </w:rPr>
              <w:t>ДКР-9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26" w:lineRule="exact"/>
              <w:ind w:left="106" w:right="96" w:firstLine="4"/>
              <w:jc w:val="both"/>
              <w:rPr>
                <w:sz w:val="20"/>
              </w:rPr>
            </w:pPr>
            <w:r w:rsidRPr="00670B24">
              <w:rPr>
                <w:sz w:val="20"/>
              </w:rPr>
              <w:t>Зам. директора по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учителя-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spacing w:line="230" w:lineRule="exact"/>
              <w:ind w:left="105" w:right="133" w:firstLine="4"/>
              <w:rPr>
                <w:sz w:val="20"/>
              </w:rPr>
            </w:pPr>
            <w:r w:rsidRPr="00670B24">
              <w:rPr>
                <w:sz w:val="20"/>
              </w:rPr>
              <w:t>Корректировка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индивидуальных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планов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работы</w:t>
            </w:r>
          </w:p>
        </w:tc>
      </w:tr>
      <w:tr w:rsidR="00954BBD" w:rsidRPr="00712306">
        <w:trPr>
          <w:gridAfter w:val="2"/>
          <w:wAfter w:w="39" w:type="dxa"/>
          <w:trHeight w:val="919"/>
        </w:trPr>
        <w:tc>
          <w:tcPr>
            <w:tcW w:w="1348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Предметные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ind w:left="110" w:right="101" w:hanging="5"/>
              <w:jc w:val="both"/>
              <w:rPr>
                <w:sz w:val="20"/>
              </w:rPr>
            </w:pPr>
            <w:r w:rsidRPr="00670B24">
              <w:rPr>
                <w:sz w:val="20"/>
              </w:rPr>
              <w:t>Оценка уровня готовности к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ГИА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обучающихся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9</w:t>
            </w:r>
            <w:r w:rsidRPr="00670B24">
              <w:rPr>
                <w:spacing w:val="1"/>
                <w:sz w:val="20"/>
              </w:rPr>
              <w:t xml:space="preserve"> 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37" w:lineRule="auto"/>
              <w:rPr>
                <w:sz w:val="20"/>
              </w:rPr>
            </w:pPr>
            <w:r w:rsidRPr="00670B24">
              <w:rPr>
                <w:sz w:val="20"/>
              </w:rPr>
              <w:t>Обучающиеся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 xml:space="preserve">9 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492"/>
                <w:tab w:val="left" w:pos="1550"/>
                <w:tab w:val="left" w:pos="2222"/>
              </w:tabs>
              <w:ind w:left="106" w:right="99"/>
              <w:rPr>
                <w:sz w:val="20"/>
              </w:rPr>
            </w:pPr>
            <w:r w:rsidRPr="00670B24">
              <w:rPr>
                <w:sz w:val="20"/>
              </w:rPr>
              <w:t>Региональное</w:t>
            </w:r>
            <w:r w:rsidRPr="00670B24">
              <w:rPr>
                <w:sz w:val="20"/>
              </w:rPr>
              <w:tab/>
            </w:r>
            <w:r w:rsidRPr="00670B24">
              <w:rPr>
                <w:sz w:val="20"/>
              </w:rPr>
              <w:tab/>
              <w:t>РТ-9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3"/>
                <w:sz w:val="20"/>
              </w:rPr>
              <w:t>по</w:t>
            </w:r>
          </w:p>
          <w:p w:rsidR="00954BBD" w:rsidRPr="00670B24" w:rsidRDefault="00954BB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 w:rsidRPr="00670B24">
              <w:rPr>
                <w:sz w:val="20"/>
              </w:rPr>
              <w:t>химии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35" w:lineRule="auto"/>
              <w:ind w:left="106" w:right="96" w:firstLine="4"/>
              <w:jc w:val="both"/>
              <w:rPr>
                <w:sz w:val="20"/>
              </w:rPr>
            </w:pPr>
            <w:r w:rsidRPr="00670B24">
              <w:rPr>
                <w:sz w:val="20"/>
              </w:rPr>
              <w:t>Зам. директора по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учителя-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670B24" w:rsidRDefault="00954BBD">
            <w:pPr>
              <w:pStyle w:val="TableParagraph"/>
              <w:ind w:left="105" w:right="133" w:firstLine="4"/>
              <w:rPr>
                <w:sz w:val="20"/>
              </w:rPr>
            </w:pPr>
            <w:r w:rsidRPr="00670B24">
              <w:rPr>
                <w:sz w:val="20"/>
              </w:rPr>
              <w:t>Корректировка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индивидуальных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планов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работы</w:t>
            </w:r>
          </w:p>
        </w:tc>
      </w:tr>
      <w:tr w:rsidR="00954BBD" w:rsidRPr="00712306">
        <w:trPr>
          <w:gridAfter w:val="2"/>
          <w:wAfter w:w="39" w:type="dxa"/>
          <w:trHeight w:val="690"/>
        </w:trPr>
        <w:tc>
          <w:tcPr>
            <w:tcW w:w="1348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right="158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Предметные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055"/>
                <w:tab w:val="left" w:pos="2122"/>
                <w:tab w:val="left" w:pos="2488"/>
              </w:tabs>
              <w:ind w:left="110" w:right="98" w:hanging="5"/>
              <w:rPr>
                <w:sz w:val="20"/>
              </w:rPr>
            </w:pPr>
            <w:r w:rsidRPr="00670B24">
              <w:rPr>
                <w:sz w:val="20"/>
              </w:rPr>
              <w:t>Участие</w:t>
            </w:r>
            <w:r w:rsidRPr="00670B24">
              <w:rPr>
                <w:sz w:val="20"/>
              </w:rPr>
              <w:tab/>
              <w:t>обучающихся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4"/>
                <w:sz w:val="20"/>
              </w:rPr>
              <w:t>в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муниципальном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 xml:space="preserve">этапе </w:t>
            </w:r>
            <w:r w:rsidRPr="00670B24">
              <w:rPr>
                <w:sz w:val="20"/>
              </w:rPr>
              <w:t>всероссийской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олимпиады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школьников</w:t>
            </w:r>
          </w:p>
        </w:tc>
        <w:tc>
          <w:tcPr>
            <w:tcW w:w="2268" w:type="dxa"/>
            <w:gridSpan w:val="4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Исследование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411"/>
              </w:tabs>
              <w:spacing w:line="225" w:lineRule="exact"/>
              <w:ind w:left="106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  <w:t>результатов</w:t>
            </w:r>
          </w:p>
          <w:p w:rsidR="00954BBD" w:rsidRPr="00670B24" w:rsidRDefault="00954BBD">
            <w:pPr>
              <w:pStyle w:val="TableParagraph"/>
              <w:spacing w:line="230" w:lineRule="atLeast"/>
              <w:ind w:left="106" w:right="95"/>
              <w:rPr>
                <w:sz w:val="20"/>
              </w:rPr>
            </w:pPr>
            <w:r w:rsidRPr="00670B24">
              <w:rPr>
                <w:sz w:val="20"/>
              </w:rPr>
              <w:t>участия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в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муниципальном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туре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ВСОШ</w:t>
            </w:r>
          </w:p>
        </w:tc>
        <w:tc>
          <w:tcPr>
            <w:tcW w:w="1842" w:type="dxa"/>
            <w:gridSpan w:val="3"/>
          </w:tcPr>
          <w:p w:rsidR="00954BBD" w:rsidRPr="00670B24" w:rsidRDefault="00954BBD">
            <w:pPr>
              <w:pStyle w:val="TableParagraph"/>
              <w:spacing w:line="230" w:lineRule="exact"/>
              <w:ind w:left="106" w:right="96" w:firstLine="4"/>
              <w:jc w:val="both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учителя-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5"/>
          </w:tcPr>
          <w:p w:rsidR="00954BBD" w:rsidRPr="00670B24" w:rsidRDefault="00954BBD" w:rsidP="00670B24">
            <w:pPr>
              <w:pStyle w:val="TableParagraph"/>
              <w:ind w:left="105" w:right="5" w:firstLine="4"/>
              <w:rPr>
                <w:sz w:val="20"/>
              </w:rPr>
            </w:pPr>
            <w:r w:rsidRPr="00670B24">
              <w:rPr>
                <w:spacing w:val="-1"/>
                <w:sz w:val="20"/>
              </w:rPr>
              <w:t>Информационна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я</w:t>
            </w:r>
            <w:r w:rsidRPr="00670B24">
              <w:rPr>
                <w:spacing w:val="-2"/>
                <w:sz w:val="20"/>
              </w:rPr>
              <w:t xml:space="preserve"> </w:t>
            </w:r>
            <w:r w:rsidRPr="00670B24">
              <w:rPr>
                <w:sz w:val="20"/>
              </w:rPr>
              <w:t>справка</w:t>
            </w:r>
          </w:p>
        </w:tc>
      </w:tr>
    </w:tbl>
    <w:p w:rsidR="00954BBD" w:rsidRPr="00712306" w:rsidRDefault="00954BBD">
      <w:pPr>
        <w:rPr>
          <w:color w:val="FF0000"/>
          <w:sz w:val="20"/>
        </w:rPr>
        <w:sectPr w:rsidR="00954BBD" w:rsidRPr="00712306">
          <w:pgSz w:w="16840" w:h="11910" w:orient="landscape"/>
          <w:pgMar w:top="840" w:right="240" w:bottom="280" w:left="5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8"/>
        <w:gridCol w:w="1378"/>
        <w:gridCol w:w="361"/>
        <w:gridCol w:w="1347"/>
        <w:gridCol w:w="321"/>
        <w:gridCol w:w="109"/>
        <w:gridCol w:w="916"/>
        <w:gridCol w:w="1431"/>
        <w:gridCol w:w="43"/>
        <w:gridCol w:w="83"/>
        <w:gridCol w:w="128"/>
        <w:gridCol w:w="81"/>
        <w:gridCol w:w="97"/>
        <w:gridCol w:w="405"/>
        <w:gridCol w:w="1712"/>
        <w:gridCol w:w="1780"/>
        <w:gridCol w:w="762"/>
        <w:gridCol w:w="1479"/>
        <w:gridCol w:w="363"/>
        <w:gridCol w:w="1175"/>
        <w:gridCol w:w="33"/>
        <w:gridCol w:w="494"/>
      </w:tblGrid>
      <w:tr w:rsidR="00954BBD" w:rsidRPr="00712306" w:rsidTr="007B312B">
        <w:trPr>
          <w:trHeight w:val="230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Содержание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2693" w:type="dxa"/>
            <w:gridSpan w:val="4"/>
          </w:tcPr>
          <w:p w:rsidR="00954BBD" w:rsidRPr="00670B24" w:rsidRDefault="00954BBD">
            <w:pPr>
              <w:pStyle w:val="TableParagraph"/>
              <w:spacing w:line="210" w:lineRule="exact"/>
              <w:ind w:left="1085" w:right="1085"/>
              <w:jc w:val="center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7"/>
          </w:tcPr>
          <w:p w:rsidR="00954BBD" w:rsidRPr="00670B24" w:rsidRDefault="00954BBD"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Объекты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10" w:lineRule="exact"/>
              <w:ind w:left="225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Вид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2542" w:type="dxa"/>
            <w:gridSpan w:val="2"/>
          </w:tcPr>
          <w:p w:rsidR="00954BBD" w:rsidRPr="00670B24" w:rsidRDefault="00954BB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Методы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контроля</w:t>
            </w:r>
          </w:p>
        </w:tc>
        <w:tc>
          <w:tcPr>
            <w:tcW w:w="1842" w:type="dxa"/>
            <w:gridSpan w:val="2"/>
          </w:tcPr>
          <w:p w:rsidR="00954BBD" w:rsidRPr="00670B24" w:rsidRDefault="00954BBD">
            <w:pPr>
              <w:pStyle w:val="TableParagraph"/>
              <w:spacing w:line="210" w:lineRule="exact"/>
              <w:ind w:left="204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line="210" w:lineRule="exact"/>
              <w:ind w:left="217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Форма</w:t>
            </w:r>
            <w:r w:rsidRPr="00670B24">
              <w:rPr>
                <w:b/>
                <w:spacing w:val="-2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отчета</w:t>
            </w:r>
          </w:p>
        </w:tc>
      </w:tr>
      <w:tr w:rsidR="00954BBD" w:rsidRPr="00712306" w:rsidTr="007B312B">
        <w:trPr>
          <w:trHeight w:val="1149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before="2"/>
              <w:rPr>
                <w:sz w:val="20"/>
              </w:rPr>
            </w:pPr>
            <w:r w:rsidRPr="00670B24">
              <w:rPr>
                <w:sz w:val="20"/>
              </w:rPr>
              <w:t>Метапредметные</w:t>
            </w:r>
          </w:p>
          <w:p w:rsidR="00954BBD" w:rsidRPr="00670B24" w:rsidRDefault="00954BBD">
            <w:pPr>
              <w:pStyle w:val="TableParagraph"/>
              <w:spacing w:before="6"/>
              <w:rPr>
                <w:sz w:val="20"/>
              </w:rPr>
            </w:pPr>
            <w:r w:rsidRPr="00670B24">
              <w:rPr>
                <w:sz w:val="20"/>
              </w:rPr>
              <w:t>образовательные</w:t>
            </w:r>
            <w:r w:rsidRPr="00670B24">
              <w:rPr>
                <w:spacing w:val="-5"/>
                <w:sz w:val="20"/>
              </w:rPr>
              <w:t xml:space="preserve"> </w:t>
            </w:r>
            <w:r w:rsidRPr="00670B24">
              <w:rPr>
                <w:sz w:val="20"/>
              </w:rPr>
              <w:t>результаты</w:t>
            </w:r>
          </w:p>
        </w:tc>
        <w:tc>
          <w:tcPr>
            <w:tcW w:w="2693" w:type="dxa"/>
            <w:gridSpan w:val="4"/>
          </w:tcPr>
          <w:p w:rsidR="00954BBD" w:rsidRPr="00670B24" w:rsidRDefault="00954BBD">
            <w:pPr>
              <w:pStyle w:val="TableParagraph"/>
              <w:ind w:left="105" w:right="99"/>
              <w:rPr>
                <w:sz w:val="20"/>
              </w:rPr>
            </w:pPr>
            <w:r w:rsidRPr="00670B24">
              <w:rPr>
                <w:sz w:val="20"/>
              </w:rPr>
              <w:t>Уровень</w:t>
            </w:r>
            <w:r w:rsidRPr="00670B24">
              <w:rPr>
                <w:spacing w:val="12"/>
                <w:sz w:val="20"/>
              </w:rPr>
              <w:t xml:space="preserve"> </w:t>
            </w:r>
            <w:r w:rsidRPr="00670B24">
              <w:rPr>
                <w:sz w:val="20"/>
              </w:rPr>
              <w:t>сформированности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регулятивных,</w:t>
            </w:r>
          </w:p>
          <w:p w:rsidR="00954BBD" w:rsidRPr="00670B24" w:rsidRDefault="00954BBD">
            <w:pPr>
              <w:pStyle w:val="TableParagraph"/>
              <w:ind w:left="105" w:right="88"/>
              <w:rPr>
                <w:sz w:val="20"/>
              </w:rPr>
            </w:pPr>
            <w:r w:rsidRPr="00670B24">
              <w:rPr>
                <w:sz w:val="20"/>
              </w:rPr>
              <w:t>коммуникативных,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познавательных</w:t>
            </w:r>
            <w:r w:rsidRPr="00670B24">
              <w:rPr>
                <w:spacing w:val="21"/>
                <w:sz w:val="20"/>
              </w:rPr>
              <w:t xml:space="preserve"> </w:t>
            </w:r>
            <w:r w:rsidRPr="00670B24">
              <w:rPr>
                <w:sz w:val="20"/>
              </w:rPr>
              <w:t>УУД</w:t>
            </w:r>
            <w:r w:rsidRPr="00670B24">
              <w:rPr>
                <w:spacing w:val="22"/>
                <w:sz w:val="20"/>
              </w:rPr>
              <w:t xml:space="preserve"> </w:t>
            </w:r>
            <w:r w:rsidRPr="00670B24">
              <w:rPr>
                <w:sz w:val="20"/>
              </w:rPr>
              <w:t>в</w:t>
            </w:r>
            <w:r w:rsidRPr="00670B24">
              <w:rPr>
                <w:spacing w:val="22"/>
                <w:sz w:val="20"/>
              </w:rPr>
              <w:t xml:space="preserve"> </w:t>
            </w:r>
            <w:r w:rsidRPr="00670B24">
              <w:rPr>
                <w:sz w:val="20"/>
              </w:rPr>
              <w:t>2-9</w:t>
            </w:r>
          </w:p>
          <w:p w:rsidR="00954BBD" w:rsidRPr="00670B24" w:rsidRDefault="00954BB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классах</w:t>
            </w:r>
          </w:p>
        </w:tc>
        <w:tc>
          <w:tcPr>
            <w:tcW w:w="1431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/>
              <w:rPr>
                <w:sz w:val="20"/>
              </w:rPr>
            </w:pPr>
            <w:r w:rsidRPr="00670B24">
              <w:rPr>
                <w:w w:val="95"/>
                <w:sz w:val="20"/>
              </w:rPr>
              <w:t>Обучающиеся</w:t>
            </w:r>
            <w:r w:rsidRPr="00670B24">
              <w:rPr>
                <w:spacing w:val="1"/>
                <w:w w:val="95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335" w:type="dxa"/>
            <w:gridSpan w:val="4"/>
            <w:tcBorders>
              <w:left w:val="nil"/>
              <w:right w:val="nil"/>
            </w:tcBorders>
          </w:tcPr>
          <w:p w:rsidR="00954BBD" w:rsidRPr="00670B24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2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0" w:right="97"/>
              <w:jc w:val="right"/>
              <w:rPr>
                <w:sz w:val="20"/>
              </w:rPr>
            </w:pPr>
            <w:r w:rsidRPr="00670B24">
              <w:rPr>
                <w:sz w:val="20"/>
              </w:rPr>
              <w:t>2-9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670B24" w:rsidRDefault="00954BBD">
            <w:pPr>
              <w:pStyle w:val="TableParagraph"/>
              <w:tabs>
                <w:tab w:val="left" w:pos="1413"/>
              </w:tabs>
              <w:ind w:right="98" w:firstLine="19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результатов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образовательного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погружения</w:t>
            </w:r>
            <w:r w:rsidRPr="00670B24">
              <w:rPr>
                <w:spacing w:val="-1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9"/>
                <w:sz w:val="20"/>
              </w:rPr>
              <w:t xml:space="preserve"> </w:t>
            </w:r>
            <w:r w:rsidRPr="00670B24">
              <w:rPr>
                <w:sz w:val="20"/>
              </w:rPr>
              <w:t>физической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культуре</w:t>
            </w:r>
          </w:p>
        </w:tc>
        <w:tc>
          <w:tcPr>
            <w:tcW w:w="1842" w:type="dxa"/>
            <w:gridSpan w:val="2"/>
          </w:tcPr>
          <w:p w:rsidR="00954BBD" w:rsidRPr="00670B24" w:rsidRDefault="00954BBD">
            <w:pPr>
              <w:pStyle w:val="TableParagraph"/>
              <w:spacing w:before="2" w:line="244" w:lineRule="auto"/>
              <w:ind w:left="108" w:right="95" w:firstLine="4"/>
              <w:jc w:val="both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УР,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классные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руководители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before="2" w:line="244" w:lineRule="auto"/>
              <w:ind w:left="109" w:right="520"/>
              <w:rPr>
                <w:sz w:val="20"/>
              </w:rPr>
            </w:pPr>
            <w:r w:rsidRPr="00670B24">
              <w:rPr>
                <w:sz w:val="20"/>
              </w:rPr>
              <w:t>Публичная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pacing w:val="-1"/>
                <w:sz w:val="20"/>
              </w:rPr>
              <w:t>презентация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670B24" w:rsidRDefault="00954BBD">
            <w:pPr>
              <w:pStyle w:val="TableParagraph"/>
              <w:spacing w:line="230" w:lineRule="exact"/>
              <w:ind w:right="93" w:firstLine="4"/>
              <w:rPr>
                <w:b/>
                <w:i/>
                <w:sz w:val="20"/>
              </w:rPr>
            </w:pPr>
            <w:r w:rsidRPr="00670B24">
              <w:rPr>
                <w:b/>
                <w:sz w:val="20"/>
              </w:rPr>
              <w:t>3.</w:t>
            </w:r>
            <w:r w:rsidRPr="00670B24">
              <w:rPr>
                <w:b/>
                <w:spacing w:val="-11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ВШК</w:t>
            </w:r>
            <w:r w:rsidRPr="00670B24">
              <w:rPr>
                <w:b/>
                <w:spacing w:val="-11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качества</w:t>
            </w:r>
            <w:r w:rsidRPr="00670B24">
              <w:rPr>
                <w:b/>
                <w:spacing w:val="-9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условий</w:t>
            </w:r>
            <w:r w:rsidRPr="00670B24">
              <w:rPr>
                <w:b/>
                <w:spacing w:val="-1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образовательной</w:t>
            </w:r>
            <w:r w:rsidRPr="00670B24">
              <w:rPr>
                <w:b/>
                <w:spacing w:val="-10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деятельности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(уровень</w:t>
            </w:r>
            <w:r w:rsidRPr="00670B24">
              <w:rPr>
                <w:b/>
                <w:i/>
                <w:spacing w:val="-10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созданных</w:t>
            </w:r>
            <w:r w:rsidRPr="00670B24">
              <w:rPr>
                <w:b/>
                <w:i/>
                <w:spacing w:val="-10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условий</w:t>
            </w:r>
            <w:r w:rsidRPr="00670B24">
              <w:rPr>
                <w:b/>
                <w:i/>
                <w:spacing w:val="-1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реализации</w:t>
            </w:r>
            <w:r w:rsidRPr="00670B24">
              <w:rPr>
                <w:b/>
                <w:i/>
                <w:spacing w:val="-8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10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НОО,</w:t>
            </w:r>
            <w:r w:rsidRPr="00670B24">
              <w:rPr>
                <w:b/>
                <w:i/>
                <w:spacing w:val="-10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9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ООО,</w:t>
            </w:r>
            <w:r w:rsidRPr="00670B24">
              <w:rPr>
                <w:b/>
                <w:i/>
                <w:spacing w:val="-8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в</w:t>
            </w:r>
            <w:r w:rsidRPr="00670B24">
              <w:rPr>
                <w:b/>
                <w:i/>
                <w:spacing w:val="-9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т.ч.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кадровых,</w:t>
            </w:r>
            <w:r w:rsidRPr="00670B24">
              <w:rPr>
                <w:b/>
                <w:i/>
                <w:spacing w:val="-1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психолого-педагогических,</w:t>
            </w:r>
            <w:r w:rsidRPr="00670B24">
              <w:rPr>
                <w:b/>
                <w:i/>
                <w:spacing w:val="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информационно-методических,</w:t>
            </w:r>
            <w:r w:rsidRPr="00670B24">
              <w:rPr>
                <w:b/>
                <w:i/>
                <w:spacing w:val="-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материально-технических</w:t>
            </w:r>
            <w:r w:rsidRPr="00670B24">
              <w:rPr>
                <w:b/>
                <w:i/>
                <w:spacing w:val="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и</w:t>
            </w:r>
            <w:r w:rsidRPr="00670B24">
              <w:rPr>
                <w:b/>
                <w:i/>
                <w:spacing w:val="-1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т.д.)</w:t>
            </w:r>
          </w:p>
        </w:tc>
      </w:tr>
      <w:tr w:rsidR="00954BBD" w:rsidRPr="00712306" w:rsidTr="007B312B">
        <w:trPr>
          <w:trHeight w:val="690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583"/>
                <w:tab w:val="left" w:pos="2770"/>
              </w:tabs>
              <w:spacing w:line="228" w:lineRule="exact"/>
              <w:rPr>
                <w:sz w:val="20"/>
              </w:rPr>
            </w:pPr>
            <w:r w:rsidRPr="00670B24">
              <w:rPr>
                <w:sz w:val="20"/>
              </w:rPr>
              <w:t>Состояние</w:t>
            </w:r>
            <w:r w:rsidRPr="00670B24">
              <w:rPr>
                <w:sz w:val="20"/>
              </w:rPr>
              <w:tab/>
              <w:t>работы</w:t>
            </w:r>
            <w:r w:rsidRPr="00670B24">
              <w:rPr>
                <w:sz w:val="20"/>
              </w:rPr>
              <w:tab/>
              <w:t>по</w:t>
            </w:r>
          </w:p>
          <w:p w:rsidR="00954BBD" w:rsidRPr="00670B24" w:rsidRDefault="00954BBD">
            <w:pPr>
              <w:pStyle w:val="TableParagraph"/>
              <w:tabs>
                <w:tab w:val="left" w:pos="1815"/>
              </w:tabs>
              <w:spacing w:line="230" w:lineRule="atLeast"/>
              <w:ind w:right="100"/>
              <w:rPr>
                <w:sz w:val="20"/>
              </w:rPr>
            </w:pPr>
            <w:r w:rsidRPr="00670B24">
              <w:rPr>
                <w:sz w:val="20"/>
              </w:rPr>
              <w:t>организации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ученического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самоуправления</w:t>
            </w:r>
          </w:p>
        </w:tc>
        <w:tc>
          <w:tcPr>
            <w:tcW w:w="2693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506"/>
              </w:tabs>
              <w:ind w:left="105" w:right="101" w:firstLine="4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организации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ученического</w:t>
            </w:r>
          </w:p>
          <w:p w:rsidR="00954BBD" w:rsidRPr="00670B24" w:rsidRDefault="00954BB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самоуправления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в</w:t>
            </w:r>
            <w:r w:rsidRPr="00670B24">
              <w:rPr>
                <w:spacing w:val="-3"/>
                <w:sz w:val="20"/>
              </w:rPr>
              <w:t xml:space="preserve"> </w:t>
            </w:r>
            <w:r w:rsidRPr="00670B24">
              <w:rPr>
                <w:sz w:val="20"/>
              </w:rPr>
              <w:t>классах</w:t>
            </w:r>
          </w:p>
        </w:tc>
        <w:tc>
          <w:tcPr>
            <w:tcW w:w="2268" w:type="dxa"/>
            <w:gridSpan w:val="7"/>
          </w:tcPr>
          <w:p w:rsidR="00954BBD" w:rsidRPr="00670B2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70B24">
              <w:rPr>
                <w:sz w:val="20"/>
              </w:rPr>
              <w:t>Планирование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670B24" w:rsidRDefault="00954BBD">
            <w:pPr>
              <w:pStyle w:val="TableParagraph"/>
              <w:ind w:firstLine="19"/>
              <w:rPr>
                <w:sz w:val="20"/>
              </w:rPr>
            </w:pPr>
            <w:r w:rsidRPr="00670B24">
              <w:rPr>
                <w:sz w:val="20"/>
              </w:rPr>
              <w:t>Изучение</w:t>
            </w:r>
            <w:r w:rsidRPr="00670B24">
              <w:rPr>
                <w:spacing w:val="38"/>
                <w:sz w:val="20"/>
              </w:rPr>
              <w:t xml:space="preserve"> </w:t>
            </w:r>
            <w:r w:rsidRPr="00670B24">
              <w:rPr>
                <w:sz w:val="20"/>
              </w:rPr>
              <w:t>плана</w:t>
            </w:r>
            <w:r w:rsidRPr="00670B24">
              <w:rPr>
                <w:spacing w:val="39"/>
                <w:sz w:val="20"/>
              </w:rPr>
              <w:t xml:space="preserve"> </w:t>
            </w:r>
            <w:r w:rsidRPr="00670B24">
              <w:rPr>
                <w:sz w:val="20"/>
              </w:rPr>
              <w:t>работы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Совета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учащихся</w:t>
            </w:r>
          </w:p>
        </w:tc>
        <w:tc>
          <w:tcPr>
            <w:tcW w:w="1479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 w:right="33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363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 w:rsidRPr="00670B24">
              <w:rPr>
                <w:sz w:val="20"/>
              </w:rPr>
              <w:t>по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line="230" w:lineRule="exact"/>
              <w:ind w:left="109" w:right="97"/>
              <w:rPr>
                <w:sz w:val="20"/>
              </w:rPr>
            </w:pPr>
            <w:r w:rsidRPr="00670B24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688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tabs>
                <w:tab w:val="left" w:pos="1583"/>
                <w:tab w:val="left" w:pos="1728"/>
                <w:tab w:val="left" w:pos="2770"/>
              </w:tabs>
              <w:spacing w:line="237" w:lineRule="auto"/>
              <w:ind w:right="99"/>
              <w:rPr>
                <w:sz w:val="20"/>
              </w:rPr>
            </w:pPr>
            <w:r w:rsidRPr="00670B24">
              <w:rPr>
                <w:sz w:val="20"/>
              </w:rPr>
              <w:t>Состояние</w:t>
            </w:r>
            <w:r w:rsidRPr="00670B24">
              <w:rPr>
                <w:sz w:val="20"/>
              </w:rPr>
              <w:tab/>
              <w:t>работы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3"/>
                <w:sz w:val="20"/>
              </w:rPr>
              <w:t>по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организации</w:t>
            </w:r>
            <w:r w:rsidRPr="00670B24">
              <w:rPr>
                <w:sz w:val="20"/>
              </w:rPr>
              <w:tab/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волонтерского</w:t>
            </w:r>
          </w:p>
          <w:p w:rsidR="00954BBD" w:rsidRPr="00670B24" w:rsidRDefault="00954BBD">
            <w:pPr>
              <w:pStyle w:val="TableParagraph"/>
              <w:spacing w:before="1" w:line="212" w:lineRule="exact"/>
              <w:rPr>
                <w:sz w:val="20"/>
              </w:rPr>
            </w:pPr>
            <w:r w:rsidRPr="00670B24">
              <w:rPr>
                <w:sz w:val="20"/>
              </w:rPr>
              <w:t>движения</w:t>
            </w:r>
          </w:p>
        </w:tc>
        <w:tc>
          <w:tcPr>
            <w:tcW w:w="2693" w:type="dxa"/>
            <w:gridSpan w:val="4"/>
          </w:tcPr>
          <w:p w:rsidR="00954BBD" w:rsidRPr="00670B24" w:rsidRDefault="00954BBD">
            <w:pPr>
              <w:pStyle w:val="TableParagraph"/>
              <w:tabs>
                <w:tab w:val="left" w:pos="1506"/>
              </w:tabs>
              <w:spacing w:line="237" w:lineRule="auto"/>
              <w:ind w:left="105" w:right="101" w:firstLine="4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организации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волонтерского</w:t>
            </w:r>
            <w:r w:rsidRPr="00670B24">
              <w:rPr>
                <w:spacing w:val="-1"/>
                <w:sz w:val="20"/>
              </w:rPr>
              <w:t xml:space="preserve"> </w:t>
            </w:r>
            <w:r w:rsidRPr="00670B24">
              <w:rPr>
                <w:sz w:val="20"/>
              </w:rPr>
              <w:t>движения</w:t>
            </w:r>
          </w:p>
        </w:tc>
        <w:tc>
          <w:tcPr>
            <w:tcW w:w="2268" w:type="dxa"/>
            <w:gridSpan w:val="7"/>
          </w:tcPr>
          <w:p w:rsidR="00954BBD" w:rsidRPr="00670B2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670B24">
              <w:rPr>
                <w:sz w:val="20"/>
              </w:rPr>
              <w:t>Планирование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1780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37" w:lineRule="auto"/>
              <w:ind w:right="19" w:firstLine="19"/>
              <w:rPr>
                <w:sz w:val="20"/>
              </w:rPr>
            </w:pPr>
            <w:r w:rsidRPr="00670B24">
              <w:rPr>
                <w:sz w:val="20"/>
              </w:rPr>
              <w:t>Изучение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плана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Отряда</w:t>
            </w:r>
            <w:r w:rsidRPr="00670B24">
              <w:rPr>
                <w:spacing w:val="-8"/>
                <w:sz w:val="20"/>
              </w:rPr>
              <w:t xml:space="preserve"> </w:t>
            </w:r>
            <w:r w:rsidRPr="00670B24">
              <w:rPr>
                <w:sz w:val="20"/>
              </w:rPr>
              <w:t>волонтеров</w:t>
            </w:r>
          </w:p>
        </w:tc>
        <w:tc>
          <w:tcPr>
            <w:tcW w:w="762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 w:rsidRPr="00670B24">
              <w:rPr>
                <w:sz w:val="20"/>
              </w:rPr>
              <w:t>работы</w:t>
            </w:r>
          </w:p>
        </w:tc>
        <w:tc>
          <w:tcPr>
            <w:tcW w:w="1479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spacing w:line="237" w:lineRule="auto"/>
              <w:ind w:left="108" w:right="33"/>
              <w:rPr>
                <w:sz w:val="20"/>
              </w:rPr>
            </w:pPr>
            <w:r w:rsidRPr="00670B24">
              <w:rPr>
                <w:sz w:val="20"/>
              </w:rPr>
              <w:t>Зам</w:t>
            </w:r>
            <w:r w:rsidRPr="00670B24">
              <w:rPr>
                <w:spacing w:val="2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363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 w:rsidRPr="00670B24">
              <w:rPr>
                <w:sz w:val="20"/>
              </w:rPr>
              <w:t>по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 w:rsidRPr="00670B24">
              <w:rPr>
                <w:sz w:val="20"/>
              </w:rPr>
              <w:t>Собеседование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с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социальными</w:t>
            </w:r>
          </w:p>
          <w:p w:rsidR="00954BBD" w:rsidRPr="00670B24" w:rsidRDefault="00954BBD">
            <w:pPr>
              <w:pStyle w:val="TableParagraph"/>
              <w:spacing w:before="1" w:line="212" w:lineRule="exact"/>
              <w:ind w:left="109"/>
              <w:rPr>
                <w:sz w:val="20"/>
              </w:rPr>
            </w:pPr>
            <w:r w:rsidRPr="00670B24">
              <w:rPr>
                <w:sz w:val="20"/>
              </w:rPr>
              <w:t>педагогами</w:t>
            </w:r>
          </w:p>
        </w:tc>
      </w:tr>
      <w:tr w:rsidR="00954BBD" w:rsidRPr="00712306" w:rsidTr="007B312B">
        <w:trPr>
          <w:trHeight w:val="672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Выполнение</w:t>
            </w:r>
            <w:r w:rsidRPr="00670B24">
              <w:rPr>
                <w:spacing w:val="-7"/>
                <w:sz w:val="20"/>
              </w:rPr>
              <w:t xml:space="preserve"> </w:t>
            </w:r>
            <w:r w:rsidRPr="00670B24">
              <w:rPr>
                <w:sz w:val="20"/>
              </w:rPr>
              <w:t>всеобуча</w:t>
            </w:r>
          </w:p>
        </w:tc>
        <w:tc>
          <w:tcPr>
            <w:tcW w:w="2693" w:type="dxa"/>
            <w:gridSpan w:val="4"/>
          </w:tcPr>
          <w:p w:rsidR="00954BBD" w:rsidRPr="00670B24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pacing w:val="-4"/>
                <w:sz w:val="20"/>
              </w:rPr>
              <w:t xml:space="preserve"> </w:t>
            </w:r>
            <w:r w:rsidRPr="00670B24">
              <w:rPr>
                <w:sz w:val="20"/>
              </w:rPr>
              <w:t>посещаемости</w:t>
            </w:r>
          </w:p>
        </w:tc>
        <w:tc>
          <w:tcPr>
            <w:tcW w:w="2268" w:type="dxa"/>
            <w:gridSpan w:val="7"/>
          </w:tcPr>
          <w:p w:rsidR="00954BBD" w:rsidRPr="00670B24" w:rsidRDefault="00954BBD" w:rsidP="00670B24">
            <w:pPr>
              <w:pStyle w:val="TableParagraph"/>
              <w:ind w:left="108" w:right="88"/>
              <w:rPr>
                <w:sz w:val="20"/>
              </w:rPr>
            </w:pPr>
            <w:r w:rsidRPr="00670B24">
              <w:rPr>
                <w:sz w:val="20"/>
              </w:rPr>
              <w:t>Электронный,</w:t>
            </w:r>
            <w:r w:rsidRPr="00670B24">
              <w:rPr>
                <w:spacing w:val="19"/>
                <w:sz w:val="20"/>
              </w:rPr>
              <w:t xml:space="preserve"> </w:t>
            </w:r>
            <w:r w:rsidRPr="00670B24">
              <w:rPr>
                <w:sz w:val="20"/>
              </w:rPr>
              <w:t xml:space="preserve">классный 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журнал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670B24" w:rsidRDefault="00954BBD">
            <w:pPr>
              <w:pStyle w:val="TableParagraph"/>
              <w:tabs>
                <w:tab w:val="left" w:pos="1276"/>
              </w:tabs>
              <w:ind w:right="99"/>
              <w:jc w:val="both"/>
              <w:rPr>
                <w:sz w:val="20"/>
              </w:rPr>
            </w:pPr>
            <w:r w:rsidRPr="00670B24">
              <w:rPr>
                <w:sz w:val="20"/>
              </w:rPr>
              <w:t>Анализ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электронного</w:t>
            </w:r>
            <w:r w:rsidRPr="00670B24">
              <w:rPr>
                <w:spacing w:val="-48"/>
                <w:sz w:val="20"/>
              </w:rPr>
              <w:t xml:space="preserve"> ,</w:t>
            </w:r>
            <w:r w:rsidRPr="00670B24">
              <w:rPr>
                <w:sz w:val="20"/>
              </w:rPr>
              <w:t>журнала</w:t>
            </w:r>
          </w:p>
        </w:tc>
        <w:tc>
          <w:tcPr>
            <w:tcW w:w="1479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 w:right="33"/>
              <w:rPr>
                <w:sz w:val="20"/>
              </w:rPr>
            </w:pPr>
            <w:r w:rsidRPr="00670B24">
              <w:rPr>
                <w:sz w:val="20"/>
              </w:rPr>
              <w:t>Зам.</w:t>
            </w:r>
            <w:r w:rsidRPr="00670B24">
              <w:rPr>
                <w:spacing w:val="26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363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 w:rsidRPr="00670B24">
              <w:rPr>
                <w:sz w:val="20"/>
              </w:rPr>
              <w:t>по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 w:rsidRPr="00670B24">
              <w:rPr>
                <w:sz w:val="20"/>
              </w:rPr>
              <w:t>Отчет</w:t>
            </w:r>
          </w:p>
        </w:tc>
      </w:tr>
      <w:tr w:rsidR="00954BBD" w:rsidRPr="00712306" w:rsidTr="007B312B">
        <w:trPr>
          <w:trHeight w:val="921"/>
        </w:trPr>
        <w:tc>
          <w:tcPr>
            <w:tcW w:w="3087" w:type="dxa"/>
            <w:gridSpan w:val="3"/>
          </w:tcPr>
          <w:p w:rsidR="00954BBD" w:rsidRPr="00670B24" w:rsidRDefault="00954BBD">
            <w:pPr>
              <w:pStyle w:val="TableParagraph"/>
              <w:ind w:right="101"/>
              <w:jc w:val="both"/>
              <w:rPr>
                <w:sz w:val="20"/>
              </w:rPr>
            </w:pPr>
            <w:r w:rsidRPr="00670B24">
              <w:rPr>
                <w:sz w:val="20"/>
              </w:rPr>
              <w:t>Качество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работы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классных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руководителей по профилактике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правонарушений</w:t>
            </w:r>
          </w:p>
        </w:tc>
        <w:tc>
          <w:tcPr>
            <w:tcW w:w="1668" w:type="dxa"/>
            <w:gridSpan w:val="2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tabs>
                <w:tab w:val="left" w:pos="949"/>
              </w:tabs>
              <w:ind w:left="105" w:right="100"/>
              <w:rPr>
                <w:sz w:val="20"/>
              </w:rPr>
            </w:pPr>
            <w:r w:rsidRPr="00670B24">
              <w:rPr>
                <w:sz w:val="20"/>
              </w:rPr>
              <w:t>Оценка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работы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руководителей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профилактике</w:t>
            </w:r>
          </w:p>
          <w:p w:rsidR="00954BBD" w:rsidRPr="00670B24" w:rsidRDefault="00954BB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670B24">
              <w:rPr>
                <w:sz w:val="20"/>
              </w:rPr>
              <w:t>правонарушений</w:t>
            </w:r>
          </w:p>
        </w:tc>
        <w:tc>
          <w:tcPr>
            <w:tcW w:w="1025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0" w:right="101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классных</w:t>
            </w:r>
          </w:p>
          <w:p w:rsidR="00954BBD" w:rsidRPr="00670B24" w:rsidRDefault="00954BBD">
            <w:pPr>
              <w:pStyle w:val="TableParagraph"/>
              <w:ind w:left="0" w:right="101"/>
              <w:jc w:val="right"/>
              <w:rPr>
                <w:sz w:val="20"/>
              </w:rPr>
            </w:pPr>
            <w:r w:rsidRPr="00670B24">
              <w:rPr>
                <w:sz w:val="20"/>
              </w:rPr>
              <w:t>по</w:t>
            </w:r>
          </w:p>
        </w:tc>
        <w:tc>
          <w:tcPr>
            <w:tcW w:w="1431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/>
              <w:rPr>
                <w:sz w:val="20"/>
              </w:rPr>
            </w:pPr>
            <w:r w:rsidRPr="00670B24">
              <w:rPr>
                <w:w w:val="95"/>
                <w:sz w:val="20"/>
              </w:rPr>
              <w:t>Обучающиеся</w:t>
            </w:r>
            <w:r w:rsidRPr="00670B24">
              <w:rPr>
                <w:spacing w:val="1"/>
                <w:w w:val="95"/>
                <w:sz w:val="20"/>
              </w:rPr>
              <w:t xml:space="preserve"> </w:t>
            </w:r>
            <w:r w:rsidRPr="00670B24">
              <w:rPr>
                <w:sz w:val="20"/>
              </w:rPr>
              <w:t>классов</w:t>
            </w:r>
          </w:p>
        </w:tc>
        <w:tc>
          <w:tcPr>
            <w:tcW w:w="335" w:type="dxa"/>
            <w:gridSpan w:val="4"/>
            <w:tcBorders>
              <w:left w:val="nil"/>
              <w:right w:val="nil"/>
            </w:tcBorders>
          </w:tcPr>
          <w:p w:rsidR="00954BBD" w:rsidRPr="00670B24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2" w:type="dxa"/>
            <w:gridSpan w:val="2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0" w:right="97"/>
              <w:jc w:val="right"/>
              <w:rPr>
                <w:sz w:val="20"/>
              </w:rPr>
            </w:pPr>
            <w:r w:rsidRPr="00670B24">
              <w:rPr>
                <w:sz w:val="20"/>
              </w:rPr>
              <w:t>1-9</w:t>
            </w:r>
          </w:p>
        </w:tc>
        <w:tc>
          <w:tcPr>
            <w:tcW w:w="1712" w:type="dxa"/>
          </w:tcPr>
          <w:p w:rsidR="00954BBD" w:rsidRPr="00670B2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670B2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670B24" w:rsidRDefault="00954BBD">
            <w:pPr>
              <w:pStyle w:val="TableParagraph"/>
              <w:tabs>
                <w:tab w:val="left" w:pos="1162"/>
              </w:tabs>
              <w:ind w:right="100"/>
              <w:rPr>
                <w:sz w:val="20"/>
              </w:rPr>
            </w:pPr>
            <w:r w:rsidRPr="00670B24">
              <w:rPr>
                <w:sz w:val="20"/>
              </w:rPr>
              <w:t>Изучение</w:t>
            </w:r>
            <w:r w:rsidRPr="00670B24">
              <w:rPr>
                <w:sz w:val="20"/>
              </w:rPr>
              <w:tab/>
            </w:r>
            <w:r w:rsidRPr="00670B24">
              <w:rPr>
                <w:spacing w:val="-1"/>
                <w:sz w:val="20"/>
              </w:rPr>
              <w:t>документации,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беседы</w:t>
            </w:r>
          </w:p>
        </w:tc>
        <w:tc>
          <w:tcPr>
            <w:tcW w:w="1479" w:type="dxa"/>
            <w:tcBorders>
              <w:right w:val="nil"/>
            </w:tcBorders>
          </w:tcPr>
          <w:p w:rsidR="00954BBD" w:rsidRPr="00670B24" w:rsidRDefault="00954BBD">
            <w:pPr>
              <w:pStyle w:val="TableParagraph"/>
              <w:ind w:left="108" w:right="34"/>
              <w:rPr>
                <w:sz w:val="20"/>
              </w:rPr>
            </w:pPr>
            <w:r w:rsidRPr="00670B24">
              <w:rPr>
                <w:sz w:val="20"/>
              </w:rPr>
              <w:t>Зам.</w:t>
            </w:r>
            <w:r w:rsidRPr="00670B24">
              <w:rPr>
                <w:spacing w:val="25"/>
                <w:sz w:val="20"/>
              </w:rPr>
              <w:t xml:space="preserve"> </w:t>
            </w:r>
            <w:r w:rsidRPr="00670B24">
              <w:rPr>
                <w:sz w:val="20"/>
              </w:rPr>
              <w:t>директора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ВР</w:t>
            </w:r>
          </w:p>
        </w:tc>
        <w:tc>
          <w:tcPr>
            <w:tcW w:w="363" w:type="dxa"/>
            <w:tcBorders>
              <w:left w:val="nil"/>
            </w:tcBorders>
          </w:tcPr>
          <w:p w:rsidR="00954BBD" w:rsidRPr="00670B24" w:rsidRDefault="00954BBD">
            <w:pPr>
              <w:pStyle w:val="TableParagraph"/>
              <w:spacing w:line="225" w:lineRule="exact"/>
              <w:ind w:left="51"/>
              <w:rPr>
                <w:sz w:val="20"/>
              </w:rPr>
            </w:pPr>
            <w:r w:rsidRPr="00670B24">
              <w:rPr>
                <w:sz w:val="20"/>
              </w:rPr>
              <w:t>по</w:t>
            </w:r>
          </w:p>
        </w:tc>
        <w:tc>
          <w:tcPr>
            <w:tcW w:w="1702" w:type="dxa"/>
            <w:gridSpan w:val="3"/>
          </w:tcPr>
          <w:p w:rsidR="00954BBD" w:rsidRPr="00670B24" w:rsidRDefault="00954BBD">
            <w:pPr>
              <w:pStyle w:val="TableParagraph"/>
              <w:spacing w:line="230" w:lineRule="auto"/>
              <w:ind w:left="109"/>
              <w:rPr>
                <w:sz w:val="20"/>
              </w:rPr>
            </w:pPr>
            <w:r w:rsidRPr="00670B24">
              <w:rPr>
                <w:sz w:val="20"/>
              </w:rPr>
              <w:t>Собеседование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с</w:t>
            </w:r>
            <w:r w:rsidRPr="00670B24">
              <w:rPr>
                <w:spacing w:val="-47"/>
                <w:sz w:val="20"/>
              </w:rPr>
              <w:t xml:space="preserve"> </w:t>
            </w:r>
            <w:r w:rsidRPr="00670B24">
              <w:rPr>
                <w:sz w:val="20"/>
              </w:rPr>
              <w:t>классными</w:t>
            </w:r>
            <w:r w:rsidRPr="00670B24">
              <w:rPr>
                <w:spacing w:val="1"/>
                <w:sz w:val="20"/>
              </w:rPr>
              <w:t xml:space="preserve"> </w:t>
            </w:r>
            <w:r w:rsidRPr="00670B24">
              <w:rPr>
                <w:sz w:val="20"/>
              </w:rPr>
              <w:t>руководителями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670B24" w:rsidRDefault="00954BBD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670B24">
              <w:rPr>
                <w:b/>
                <w:sz w:val="20"/>
              </w:rPr>
              <w:t>ДЕКАБРЬ</w:t>
            </w:r>
          </w:p>
          <w:p w:rsidR="00954BBD" w:rsidRPr="00670B24" w:rsidRDefault="00954BBD">
            <w:pPr>
              <w:pStyle w:val="TableParagraph"/>
              <w:spacing w:before="3" w:line="210" w:lineRule="exact"/>
              <w:rPr>
                <w:b/>
                <w:i/>
                <w:sz w:val="20"/>
              </w:rPr>
            </w:pPr>
            <w:r w:rsidRPr="00670B24">
              <w:rPr>
                <w:b/>
                <w:sz w:val="20"/>
              </w:rPr>
              <w:t>ВШК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качества</w:t>
            </w:r>
            <w:r w:rsidRPr="00670B24">
              <w:rPr>
                <w:b/>
                <w:spacing w:val="-4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содержания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основной</w:t>
            </w:r>
            <w:r w:rsidRPr="00670B24">
              <w:rPr>
                <w:b/>
                <w:spacing w:val="-5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образовательной</w:t>
            </w:r>
            <w:r w:rsidRPr="00670B24">
              <w:rPr>
                <w:b/>
                <w:spacing w:val="-3"/>
                <w:sz w:val="20"/>
              </w:rPr>
              <w:t xml:space="preserve"> </w:t>
            </w:r>
            <w:r w:rsidRPr="00670B24">
              <w:rPr>
                <w:b/>
                <w:sz w:val="20"/>
              </w:rPr>
              <w:t>программы</w:t>
            </w:r>
            <w:r w:rsidRPr="00670B24">
              <w:rPr>
                <w:b/>
                <w:spacing w:val="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(реализация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требований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к</w:t>
            </w:r>
            <w:r w:rsidRPr="00670B24">
              <w:rPr>
                <w:b/>
                <w:i/>
                <w:spacing w:val="-4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структуре</w:t>
            </w:r>
            <w:r w:rsidRPr="00670B24">
              <w:rPr>
                <w:b/>
                <w:i/>
                <w:spacing w:val="-7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2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НОО,</w:t>
            </w:r>
            <w:r w:rsidRPr="00670B24">
              <w:rPr>
                <w:b/>
                <w:i/>
                <w:spacing w:val="-3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ООП</w:t>
            </w:r>
            <w:r w:rsidRPr="00670B24">
              <w:rPr>
                <w:b/>
                <w:i/>
                <w:spacing w:val="-2"/>
                <w:sz w:val="20"/>
              </w:rPr>
              <w:t xml:space="preserve"> </w:t>
            </w:r>
            <w:r w:rsidRPr="00670B24">
              <w:rPr>
                <w:b/>
                <w:i/>
                <w:sz w:val="20"/>
              </w:rPr>
              <w:t>ООО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954BBD" w:rsidRPr="00712306" w:rsidTr="007B312B">
        <w:trPr>
          <w:trHeight w:val="138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ind w:right="100"/>
              <w:jc w:val="both"/>
              <w:rPr>
                <w:sz w:val="20"/>
              </w:rPr>
            </w:pPr>
            <w:r w:rsidRPr="008B051A">
              <w:rPr>
                <w:sz w:val="20"/>
              </w:rPr>
              <w:t>Выполнение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рабочих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программ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учителей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за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1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полугодие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(2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четверть)</w:t>
            </w:r>
          </w:p>
        </w:tc>
        <w:tc>
          <w:tcPr>
            <w:tcW w:w="2693" w:type="dxa"/>
            <w:gridSpan w:val="4"/>
          </w:tcPr>
          <w:p w:rsidR="00954BBD" w:rsidRPr="008B051A" w:rsidRDefault="00954BBD">
            <w:pPr>
              <w:pStyle w:val="TableParagraph"/>
              <w:spacing w:line="237" w:lineRule="auto"/>
              <w:ind w:left="105" w:right="85" w:firstLine="4"/>
              <w:rPr>
                <w:sz w:val="20"/>
              </w:rPr>
            </w:pPr>
            <w:r w:rsidRPr="008B051A">
              <w:rPr>
                <w:sz w:val="20"/>
              </w:rPr>
              <w:t>Оценка выполнения рабочих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7"/>
          </w:tcPr>
          <w:p w:rsidR="00954BBD" w:rsidRPr="008B051A" w:rsidRDefault="00954BBD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8B051A">
              <w:rPr>
                <w:sz w:val="20"/>
              </w:rPr>
              <w:t>Электронный, классный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журнал,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информация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pacing w:val="-1"/>
                <w:sz w:val="20"/>
              </w:rPr>
              <w:t>учителей-предметников</w:t>
            </w:r>
          </w:p>
        </w:tc>
        <w:tc>
          <w:tcPr>
            <w:tcW w:w="1712" w:type="dxa"/>
          </w:tcPr>
          <w:p w:rsidR="00954BBD" w:rsidRPr="008B051A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8B051A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Default="00954BBD">
            <w:pPr>
              <w:pStyle w:val="TableParagraph"/>
              <w:tabs>
                <w:tab w:val="left" w:pos="1275"/>
              </w:tabs>
              <w:ind w:right="100" w:firstLine="14"/>
              <w:jc w:val="both"/>
              <w:rPr>
                <w:sz w:val="20"/>
              </w:rPr>
            </w:pPr>
            <w:r w:rsidRPr="008B051A">
              <w:rPr>
                <w:sz w:val="20"/>
              </w:rPr>
              <w:t>Анализ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 xml:space="preserve">журналов, </w:t>
            </w:r>
            <w:r w:rsidRPr="008B051A">
              <w:rPr>
                <w:sz w:val="20"/>
              </w:rPr>
              <w:t>собеседование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с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учителями-предметниками</w:t>
            </w:r>
          </w:p>
          <w:p w:rsidR="00954BBD" w:rsidRPr="008B051A" w:rsidRDefault="00954BBD" w:rsidP="008B051A">
            <w:pPr>
              <w:jc w:val="center"/>
            </w:pPr>
          </w:p>
        </w:tc>
        <w:tc>
          <w:tcPr>
            <w:tcW w:w="1479" w:type="dxa"/>
            <w:tcBorders>
              <w:right w:val="nil"/>
            </w:tcBorders>
          </w:tcPr>
          <w:p w:rsidR="00954BBD" w:rsidRPr="008B051A" w:rsidRDefault="00954BBD">
            <w:pPr>
              <w:pStyle w:val="TableParagraph"/>
              <w:spacing w:line="237" w:lineRule="auto"/>
              <w:ind w:left="108" w:right="33" w:firstLine="9"/>
              <w:rPr>
                <w:sz w:val="20"/>
              </w:rPr>
            </w:pPr>
            <w:r w:rsidRPr="008B051A">
              <w:rPr>
                <w:sz w:val="20"/>
              </w:rPr>
              <w:t>Зам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УР</w:t>
            </w:r>
          </w:p>
        </w:tc>
        <w:tc>
          <w:tcPr>
            <w:tcW w:w="363" w:type="dxa"/>
            <w:tcBorders>
              <w:left w:val="nil"/>
            </w:tcBorders>
          </w:tcPr>
          <w:p w:rsidR="00954BBD" w:rsidRPr="008B051A" w:rsidRDefault="00954BBD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 w:rsidRPr="008B051A">
              <w:rPr>
                <w:sz w:val="20"/>
              </w:rPr>
              <w:t>по</w:t>
            </w:r>
          </w:p>
        </w:tc>
        <w:tc>
          <w:tcPr>
            <w:tcW w:w="1702" w:type="dxa"/>
            <w:gridSpan w:val="3"/>
          </w:tcPr>
          <w:p w:rsidR="00954BBD" w:rsidRPr="008B051A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8B051A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225"/>
        </w:trPr>
        <w:tc>
          <w:tcPr>
            <w:tcW w:w="15846" w:type="dxa"/>
            <w:gridSpan w:val="22"/>
          </w:tcPr>
          <w:p w:rsidR="00954BBD" w:rsidRPr="00037FA4" w:rsidRDefault="00954BBD">
            <w:pPr>
              <w:pStyle w:val="TableParagraph"/>
              <w:spacing w:line="205" w:lineRule="exact"/>
              <w:rPr>
                <w:b/>
                <w:i/>
                <w:sz w:val="20"/>
              </w:rPr>
            </w:pPr>
            <w:r w:rsidRPr="00037FA4">
              <w:rPr>
                <w:b/>
                <w:sz w:val="20"/>
              </w:rPr>
              <w:t>ВШК</w:t>
            </w:r>
            <w:r w:rsidRPr="00037FA4">
              <w:rPr>
                <w:b/>
                <w:spacing w:val="-5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качества</w:t>
            </w:r>
            <w:r w:rsidRPr="00037FA4">
              <w:rPr>
                <w:b/>
                <w:spacing w:val="-5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результатов</w:t>
            </w:r>
            <w:r w:rsidRPr="00037FA4">
              <w:rPr>
                <w:b/>
                <w:spacing w:val="-3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освоения</w:t>
            </w:r>
            <w:r w:rsidRPr="00037FA4">
              <w:rPr>
                <w:b/>
                <w:spacing w:val="-4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основной</w:t>
            </w:r>
            <w:r w:rsidRPr="00037FA4">
              <w:rPr>
                <w:b/>
                <w:spacing w:val="-3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образовательной</w:t>
            </w:r>
            <w:r w:rsidRPr="00037FA4">
              <w:rPr>
                <w:b/>
                <w:spacing w:val="-4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программы</w:t>
            </w:r>
            <w:r w:rsidRPr="00037FA4">
              <w:rPr>
                <w:b/>
                <w:spacing w:val="5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(уровень</w:t>
            </w:r>
            <w:r w:rsidRPr="00037FA4">
              <w:rPr>
                <w:b/>
                <w:i/>
                <w:spacing w:val="-4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реализации</w:t>
            </w:r>
            <w:r w:rsidRPr="00037FA4">
              <w:rPr>
                <w:b/>
                <w:i/>
                <w:spacing w:val="-5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требований</w:t>
            </w:r>
            <w:r w:rsidRPr="00037FA4">
              <w:rPr>
                <w:b/>
                <w:i/>
                <w:spacing w:val="-4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к</w:t>
            </w:r>
            <w:r w:rsidRPr="00037FA4">
              <w:rPr>
                <w:b/>
                <w:i/>
                <w:spacing w:val="-5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результатам</w:t>
            </w:r>
            <w:r w:rsidRPr="00037FA4">
              <w:rPr>
                <w:b/>
                <w:i/>
                <w:spacing w:val="-5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освоения</w:t>
            </w:r>
            <w:r w:rsidRPr="00037FA4">
              <w:rPr>
                <w:b/>
                <w:i/>
                <w:spacing w:val="-4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ООП</w:t>
            </w:r>
            <w:r w:rsidRPr="00037FA4">
              <w:rPr>
                <w:b/>
                <w:i/>
                <w:spacing w:val="-2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НОО,</w:t>
            </w:r>
            <w:r w:rsidRPr="00037FA4">
              <w:rPr>
                <w:b/>
                <w:i/>
                <w:spacing w:val="-4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ООП</w:t>
            </w:r>
            <w:r w:rsidRPr="00037FA4">
              <w:rPr>
                <w:b/>
                <w:i/>
                <w:spacing w:val="-3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7B312B">
        <w:trPr>
          <w:trHeight w:val="690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ind w:right="158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Предметные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spacing w:line="230" w:lineRule="exact"/>
              <w:ind w:left="110" w:right="100" w:hanging="5"/>
              <w:jc w:val="both"/>
              <w:rPr>
                <w:sz w:val="20"/>
              </w:rPr>
            </w:pPr>
            <w:r w:rsidRPr="00037FA4">
              <w:rPr>
                <w:sz w:val="20"/>
              </w:rPr>
              <w:t>Оценка уровня готовности к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ГИА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обучающихся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9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 xml:space="preserve"> 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7"/>
          </w:tcPr>
          <w:p w:rsidR="00954BBD" w:rsidRPr="00037FA4" w:rsidRDefault="00954BBD">
            <w:pPr>
              <w:pStyle w:val="TableParagraph"/>
              <w:rPr>
                <w:sz w:val="20"/>
              </w:rPr>
            </w:pPr>
            <w:r w:rsidRPr="00037FA4">
              <w:rPr>
                <w:sz w:val="20"/>
              </w:rPr>
              <w:t>Обучающиеся</w:t>
            </w:r>
            <w:r w:rsidRPr="00037FA4">
              <w:rPr>
                <w:spacing w:val="38"/>
                <w:sz w:val="20"/>
              </w:rPr>
              <w:t xml:space="preserve"> </w:t>
            </w:r>
            <w:r w:rsidRPr="00037FA4">
              <w:rPr>
                <w:sz w:val="20"/>
              </w:rPr>
              <w:t>9</w:t>
            </w:r>
            <w:r w:rsidRPr="00037FA4">
              <w:rPr>
                <w:spacing w:val="39"/>
                <w:sz w:val="20"/>
              </w:rPr>
              <w:t xml:space="preserve"> </w:t>
            </w:r>
            <w:r w:rsidRPr="00037FA4">
              <w:rPr>
                <w:sz w:val="20"/>
              </w:rPr>
              <w:t xml:space="preserve"> 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ind w:left="109" w:right="84"/>
              <w:rPr>
                <w:sz w:val="20"/>
              </w:rPr>
            </w:pPr>
            <w:r w:rsidRPr="00037FA4">
              <w:rPr>
                <w:sz w:val="20"/>
              </w:rPr>
              <w:t>Анализ</w:t>
            </w:r>
            <w:r w:rsidRPr="00037FA4">
              <w:rPr>
                <w:spacing w:val="-9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результатов</w:t>
            </w:r>
            <w:r w:rsidRPr="00037FA4">
              <w:rPr>
                <w:spacing w:val="-8"/>
                <w:sz w:val="20"/>
              </w:rPr>
              <w:t xml:space="preserve"> </w:t>
            </w:r>
            <w:r w:rsidRPr="00037FA4">
              <w:rPr>
                <w:sz w:val="20"/>
              </w:rPr>
              <w:t>ДКР-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9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tabs>
                <w:tab w:val="left" w:pos="995"/>
              </w:tabs>
              <w:spacing w:line="235" w:lineRule="auto"/>
              <w:ind w:left="110" w:right="91" w:firstLine="4"/>
              <w:rPr>
                <w:sz w:val="20"/>
              </w:rPr>
            </w:pPr>
            <w:r w:rsidRPr="00037FA4">
              <w:rPr>
                <w:sz w:val="20"/>
              </w:rPr>
              <w:t>Зам.</w:t>
            </w:r>
            <w:r w:rsidRPr="00037FA4">
              <w:rPr>
                <w:spacing w:val="35"/>
                <w:sz w:val="20"/>
              </w:rPr>
              <w:t xml:space="preserve"> </w:t>
            </w:r>
            <w:r w:rsidRPr="00037FA4">
              <w:rPr>
                <w:sz w:val="20"/>
              </w:rPr>
              <w:t>директора</w:t>
            </w:r>
            <w:r w:rsidRPr="00037FA4">
              <w:rPr>
                <w:spacing w:val="35"/>
                <w:sz w:val="20"/>
              </w:rPr>
              <w:t xml:space="preserve"> </w:t>
            </w:r>
            <w:r w:rsidRPr="00037FA4">
              <w:rPr>
                <w:sz w:val="20"/>
              </w:rPr>
              <w:t>по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учителя-</w:t>
            </w:r>
          </w:p>
          <w:p w:rsidR="00954BBD" w:rsidRPr="00037FA4" w:rsidRDefault="00954BB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spacing w:line="230" w:lineRule="exact"/>
              <w:ind w:left="110" w:right="127" w:firstLine="4"/>
              <w:rPr>
                <w:sz w:val="20"/>
              </w:rPr>
            </w:pPr>
            <w:r w:rsidRPr="00037FA4">
              <w:rPr>
                <w:sz w:val="20"/>
              </w:rPr>
              <w:t>Корректировка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pacing w:val="-1"/>
                <w:sz w:val="20"/>
              </w:rPr>
              <w:t>индивидуальных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планов</w:t>
            </w:r>
            <w:r w:rsidRPr="00037FA4">
              <w:rPr>
                <w:spacing w:val="-3"/>
                <w:sz w:val="20"/>
              </w:rPr>
              <w:t xml:space="preserve"> </w:t>
            </w:r>
            <w:r w:rsidRPr="00037FA4">
              <w:rPr>
                <w:sz w:val="20"/>
              </w:rPr>
              <w:t>работы</w:t>
            </w:r>
          </w:p>
        </w:tc>
      </w:tr>
      <w:tr w:rsidR="00954BBD" w:rsidRPr="00712306" w:rsidTr="007B312B">
        <w:trPr>
          <w:trHeight w:val="921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ind w:right="158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Предметные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tabs>
                <w:tab w:val="left" w:pos="2122"/>
              </w:tabs>
              <w:spacing w:line="230" w:lineRule="exact"/>
              <w:ind w:left="110" w:right="99" w:hanging="5"/>
              <w:jc w:val="both"/>
              <w:rPr>
                <w:sz w:val="20"/>
              </w:rPr>
            </w:pPr>
            <w:r w:rsidRPr="00037FA4">
              <w:rPr>
                <w:sz w:val="20"/>
              </w:rPr>
              <w:t>Участие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обучающихся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в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муниципальном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этапе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всероссийской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олимпиады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школьников</w:t>
            </w:r>
          </w:p>
        </w:tc>
        <w:tc>
          <w:tcPr>
            <w:tcW w:w="2268" w:type="dxa"/>
            <w:gridSpan w:val="7"/>
          </w:tcPr>
          <w:p w:rsidR="00954BBD" w:rsidRPr="00037FA4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037FA4">
              <w:rPr>
                <w:sz w:val="20"/>
              </w:rPr>
              <w:t>Исследование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tabs>
                <w:tab w:val="left" w:pos="1414"/>
              </w:tabs>
              <w:ind w:left="109" w:right="97"/>
              <w:jc w:val="both"/>
              <w:rPr>
                <w:sz w:val="20"/>
              </w:rPr>
            </w:pPr>
            <w:r w:rsidRPr="00037FA4">
              <w:rPr>
                <w:sz w:val="20"/>
              </w:rPr>
              <w:t>Анализ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результатов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участия в муниципальном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туре</w:t>
            </w:r>
            <w:r w:rsidRPr="00037FA4">
              <w:rPr>
                <w:spacing w:val="-1"/>
                <w:sz w:val="20"/>
              </w:rPr>
              <w:t xml:space="preserve"> </w:t>
            </w:r>
            <w:r w:rsidRPr="00037FA4">
              <w:rPr>
                <w:sz w:val="20"/>
              </w:rPr>
              <w:t>ВСОШ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ind w:left="110" w:right="91" w:firstLine="4"/>
              <w:jc w:val="both"/>
              <w:rPr>
                <w:sz w:val="20"/>
              </w:rPr>
            </w:pPr>
            <w:r w:rsidRPr="00037FA4">
              <w:rPr>
                <w:sz w:val="20"/>
              </w:rPr>
              <w:t>Зам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директора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по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учителя-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037FA4" w:rsidRDefault="00954BBD" w:rsidP="00037FA4">
            <w:pPr>
              <w:pStyle w:val="TableParagraph"/>
              <w:ind w:left="110" w:right="1" w:firstLine="4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Информационна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я</w:t>
            </w:r>
            <w:r w:rsidRPr="00037FA4">
              <w:rPr>
                <w:spacing w:val="-2"/>
                <w:sz w:val="20"/>
              </w:rPr>
              <w:t xml:space="preserve"> </w:t>
            </w:r>
            <w:r w:rsidRPr="00037FA4">
              <w:rPr>
                <w:sz w:val="20"/>
              </w:rPr>
              <w:t>справка</w:t>
            </w:r>
          </w:p>
        </w:tc>
      </w:tr>
      <w:tr w:rsidR="00954BBD" w:rsidRPr="00712306" w:rsidTr="007B312B">
        <w:trPr>
          <w:trHeight w:val="1149"/>
        </w:trPr>
        <w:tc>
          <w:tcPr>
            <w:tcW w:w="3087" w:type="dxa"/>
            <w:gridSpan w:val="3"/>
          </w:tcPr>
          <w:p w:rsidR="00954BBD" w:rsidRPr="00037FA4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037FA4">
              <w:rPr>
                <w:sz w:val="20"/>
              </w:rPr>
              <w:t>Метапредметные</w:t>
            </w:r>
          </w:p>
          <w:p w:rsidR="00954BBD" w:rsidRPr="00037FA4" w:rsidRDefault="00954BBD">
            <w:pPr>
              <w:pStyle w:val="TableParagraph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  <w:r w:rsidRPr="00037FA4">
              <w:rPr>
                <w:spacing w:val="-5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tabs>
                <w:tab w:val="left" w:pos="1486"/>
                <w:tab w:val="left" w:pos="1899"/>
              </w:tabs>
              <w:ind w:left="105" w:right="99"/>
              <w:rPr>
                <w:sz w:val="20"/>
              </w:rPr>
            </w:pPr>
            <w:r w:rsidRPr="00037FA4">
              <w:rPr>
                <w:sz w:val="20"/>
              </w:rPr>
              <w:t>Стартовая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комплексная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диагностика:</w:t>
            </w:r>
            <w:r w:rsidRPr="00037FA4">
              <w:rPr>
                <w:sz w:val="20"/>
              </w:rPr>
              <w:tab/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уровень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сформированности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функциональной</w:t>
            </w:r>
          </w:p>
          <w:p w:rsidR="00954BBD" w:rsidRPr="00037FA4" w:rsidRDefault="00954BB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037FA4">
              <w:rPr>
                <w:sz w:val="20"/>
              </w:rPr>
              <w:t>грамотности</w:t>
            </w:r>
          </w:p>
        </w:tc>
        <w:tc>
          <w:tcPr>
            <w:tcW w:w="2268" w:type="dxa"/>
            <w:gridSpan w:val="7"/>
          </w:tcPr>
          <w:p w:rsidR="00954BBD" w:rsidRPr="00037FA4" w:rsidRDefault="00954BBD">
            <w:pPr>
              <w:pStyle w:val="TableParagraph"/>
              <w:rPr>
                <w:sz w:val="20"/>
              </w:rPr>
            </w:pPr>
            <w:r w:rsidRPr="00037FA4">
              <w:rPr>
                <w:sz w:val="20"/>
              </w:rPr>
              <w:t>Учащиеся</w:t>
            </w:r>
            <w:r w:rsidRPr="00037FA4">
              <w:rPr>
                <w:spacing w:val="24"/>
                <w:sz w:val="20"/>
              </w:rPr>
              <w:t xml:space="preserve"> </w:t>
            </w:r>
            <w:r w:rsidRPr="00037FA4">
              <w:rPr>
                <w:sz w:val="20"/>
              </w:rPr>
              <w:t>2-3</w:t>
            </w:r>
            <w:r w:rsidRPr="00037FA4">
              <w:rPr>
                <w:spacing w:val="25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(по выбору)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Стартовая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37FA4">
              <w:rPr>
                <w:sz w:val="20"/>
              </w:rPr>
              <w:t>Диагностическая</w:t>
            </w:r>
            <w:r w:rsidRPr="00037FA4">
              <w:rPr>
                <w:spacing w:val="-5"/>
                <w:sz w:val="20"/>
              </w:rPr>
              <w:t xml:space="preserve"> </w:t>
            </w:r>
            <w:r w:rsidRPr="00037FA4">
              <w:rPr>
                <w:sz w:val="20"/>
              </w:rPr>
              <w:t>работа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ind w:left="110" w:firstLine="4"/>
              <w:rPr>
                <w:sz w:val="20"/>
              </w:rPr>
            </w:pPr>
            <w:r w:rsidRPr="00037FA4">
              <w:rPr>
                <w:sz w:val="20"/>
              </w:rPr>
              <w:t>Зам</w:t>
            </w:r>
            <w:r w:rsidRPr="00037FA4">
              <w:rPr>
                <w:spacing w:val="7"/>
                <w:sz w:val="20"/>
              </w:rPr>
              <w:t xml:space="preserve"> </w:t>
            </w:r>
            <w:r w:rsidRPr="00037FA4">
              <w:rPr>
                <w:sz w:val="20"/>
              </w:rPr>
              <w:t>директора</w:t>
            </w:r>
            <w:r w:rsidRPr="00037FA4">
              <w:rPr>
                <w:spacing w:val="6"/>
                <w:sz w:val="20"/>
              </w:rPr>
              <w:t xml:space="preserve"> </w:t>
            </w:r>
            <w:r w:rsidRPr="00037FA4">
              <w:rPr>
                <w:sz w:val="20"/>
              </w:rPr>
              <w:t>по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pacing w:val="-1"/>
                <w:sz w:val="20"/>
              </w:rPr>
              <w:t xml:space="preserve"> </w:t>
            </w:r>
            <w:r w:rsidRPr="00037FA4">
              <w:rPr>
                <w:sz w:val="20"/>
              </w:rPr>
              <w:t>учителя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ind w:left="110" w:right="276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Аналитическая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справка</w:t>
            </w:r>
          </w:p>
        </w:tc>
      </w:tr>
      <w:tr w:rsidR="00954BBD" w:rsidRPr="00712306" w:rsidTr="007B312B">
        <w:trPr>
          <w:trHeight w:val="1152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spacing w:line="237" w:lineRule="auto"/>
              <w:ind w:left="112" w:right="169" w:hanging="5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Личностные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6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ind w:left="110" w:right="99" w:hanging="5"/>
              <w:jc w:val="both"/>
              <w:rPr>
                <w:sz w:val="20"/>
              </w:rPr>
            </w:pPr>
            <w:r w:rsidRPr="00037FA4">
              <w:rPr>
                <w:sz w:val="20"/>
              </w:rPr>
              <w:t>Диагностика склонностей и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способностей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в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рамках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профессионального</w:t>
            </w:r>
          </w:p>
          <w:p w:rsidR="00954BBD" w:rsidRPr="00037FA4" w:rsidRDefault="00954BBD">
            <w:pPr>
              <w:pStyle w:val="TableParagraph"/>
              <w:ind w:left="110"/>
              <w:rPr>
                <w:sz w:val="20"/>
              </w:rPr>
            </w:pPr>
            <w:r w:rsidRPr="00037FA4">
              <w:rPr>
                <w:sz w:val="20"/>
              </w:rPr>
              <w:t>самоопределения</w:t>
            </w:r>
          </w:p>
          <w:p w:rsidR="00954BBD" w:rsidRPr="00037FA4" w:rsidRDefault="00954BBD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обучающихся</w:t>
            </w:r>
            <w:r w:rsidRPr="00037FA4">
              <w:rPr>
                <w:spacing w:val="-5"/>
                <w:sz w:val="20"/>
              </w:rPr>
              <w:t xml:space="preserve"> </w:t>
            </w:r>
            <w:r w:rsidRPr="00037FA4">
              <w:rPr>
                <w:sz w:val="20"/>
              </w:rPr>
              <w:t>9</w:t>
            </w:r>
            <w:r w:rsidRPr="00037FA4">
              <w:rPr>
                <w:spacing w:val="-2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1557" w:type="dxa"/>
            <w:gridSpan w:val="3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spacing w:line="237" w:lineRule="auto"/>
              <w:ind w:right="209"/>
              <w:rPr>
                <w:sz w:val="20"/>
              </w:rPr>
            </w:pPr>
            <w:r w:rsidRPr="00037FA4">
              <w:rPr>
                <w:sz w:val="20"/>
              </w:rPr>
              <w:t>Обучающиеся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711" w:type="dxa"/>
            <w:gridSpan w:val="4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6" w:lineRule="exact"/>
              <w:ind w:left="0" w:right="96"/>
              <w:jc w:val="right"/>
              <w:rPr>
                <w:sz w:val="20"/>
              </w:rPr>
            </w:pPr>
            <w:r w:rsidRPr="00037FA4">
              <w:rPr>
                <w:sz w:val="20"/>
              </w:rPr>
              <w:t>9-х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ind w:left="109" w:right="931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Психологическая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диагностика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spacing w:line="226" w:lineRule="exact"/>
              <w:ind w:left="0" w:right="18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1838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Предметные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tabs>
                <w:tab w:val="left" w:pos="1803"/>
              </w:tabs>
              <w:ind w:left="110" w:right="99" w:hanging="5"/>
              <w:jc w:val="both"/>
              <w:rPr>
                <w:sz w:val="20"/>
              </w:rPr>
            </w:pPr>
            <w:r w:rsidRPr="00037FA4">
              <w:rPr>
                <w:sz w:val="20"/>
              </w:rPr>
              <w:t>Уровень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освоения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программы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обучающимися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2-9 классов</w:t>
            </w:r>
          </w:p>
        </w:tc>
        <w:tc>
          <w:tcPr>
            <w:tcW w:w="1557" w:type="dxa"/>
            <w:gridSpan w:val="3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spacing w:line="237" w:lineRule="auto"/>
              <w:ind w:right="209"/>
              <w:rPr>
                <w:sz w:val="20"/>
              </w:rPr>
            </w:pPr>
            <w:r w:rsidRPr="00037FA4">
              <w:rPr>
                <w:sz w:val="20"/>
              </w:rPr>
              <w:t>Обучающиеся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711" w:type="dxa"/>
            <w:gridSpan w:val="4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96"/>
              <w:jc w:val="right"/>
              <w:rPr>
                <w:sz w:val="20"/>
              </w:rPr>
            </w:pPr>
            <w:r w:rsidRPr="00037FA4">
              <w:rPr>
                <w:sz w:val="20"/>
              </w:rPr>
              <w:t>2-9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tabs>
                <w:tab w:val="left" w:pos="1494"/>
                <w:tab w:val="left" w:pos="2343"/>
              </w:tabs>
              <w:ind w:left="109" w:right="95"/>
              <w:jc w:val="both"/>
              <w:rPr>
                <w:sz w:val="20"/>
              </w:rPr>
            </w:pPr>
            <w:r w:rsidRPr="00037FA4">
              <w:rPr>
                <w:sz w:val="20"/>
              </w:rPr>
              <w:t>Анализ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успеваемости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по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 xml:space="preserve"> журналам, 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собеседование</w:t>
            </w:r>
            <w:r w:rsidRPr="00037FA4">
              <w:rPr>
                <w:sz w:val="20"/>
              </w:rPr>
              <w:tab/>
            </w:r>
            <w:r w:rsidRPr="00037FA4">
              <w:rPr>
                <w:sz w:val="20"/>
              </w:rPr>
              <w:tab/>
            </w:r>
            <w:r w:rsidRPr="00037FA4">
              <w:rPr>
                <w:spacing w:val="-3"/>
                <w:sz w:val="20"/>
              </w:rPr>
              <w:t>с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учителями-предметниками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и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классными</w:t>
            </w:r>
          </w:p>
          <w:p w:rsidR="00954BBD" w:rsidRPr="00037FA4" w:rsidRDefault="00954BBD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 w:rsidRPr="00037FA4">
              <w:rPr>
                <w:sz w:val="20"/>
              </w:rPr>
              <w:t>руководителями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spacing w:line="235" w:lineRule="auto"/>
              <w:ind w:left="110" w:right="95" w:firstLine="4"/>
              <w:jc w:val="both"/>
              <w:rPr>
                <w:sz w:val="20"/>
              </w:rPr>
            </w:pPr>
            <w:r w:rsidRPr="00037FA4">
              <w:rPr>
                <w:sz w:val="20"/>
              </w:rPr>
              <w:t>Зам. директора по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классные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руководители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tabs>
                <w:tab w:val="left" w:pos="981"/>
                <w:tab w:val="left" w:pos="1173"/>
                <w:tab w:val="left" w:pos="1494"/>
              </w:tabs>
              <w:spacing w:line="237" w:lineRule="auto"/>
              <w:ind w:left="110" w:right="94" w:firstLine="4"/>
              <w:rPr>
                <w:sz w:val="20"/>
              </w:rPr>
            </w:pPr>
            <w:r w:rsidRPr="00037FA4">
              <w:rPr>
                <w:sz w:val="20"/>
              </w:rPr>
              <w:t>Анализ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работы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школы</w:t>
            </w:r>
            <w:r w:rsidRPr="00037FA4">
              <w:rPr>
                <w:sz w:val="20"/>
              </w:rPr>
              <w:tab/>
            </w:r>
            <w:r w:rsidRPr="00037FA4">
              <w:rPr>
                <w:sz w:val="20"/>
              </w:rPr>
              <w:tab/>
              <w:t>в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4"/>
                <w:sz w:val="20"/>
              </w:rPr>
              <w:t>1</w:t>
            </w:r>
          </w:p>
          <w:p w:rsidR="00954BBD" w:rsidRPr="00037FA4" w:rsidRDefault="00954BBD">
            <w:pPr>
              <w:pStyle w:val="TableParagraph"/>
              <w:tabs>
                <w:tab w:val="left" w:pos="1427"/>
              </w:tabs>
              <w:spacing w:before="1"/>
              <w:ind w:left="110" w:right="95"/>
              <w:rPr>
                <w:sz w:val="20"/>
              </w:rPr>
            </w:pPr>
            <w:r w:rsidRPr="00037FA4">
              <w:rPr>
                <w:sz w:val="20"/>
              </w:rPr>
              <w:t>полугодии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3"/>
                <w:sz w:val="20"/>
              </w:rPr>
              <w:t>(2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четверти)</w:t>
            </w:r>
          </w:p>
          <w:p w:rsidR="00954BBD" w:rsidRPr="00037FA4" w:rsidRDefault="00954BBD">
            <w:pPr>
              <w:pStyle w:val="TableParagraph"/>
              <w:tabs>
                <w:tab w:val="left" w:pos="1347"/>
              </w:tabs>
              <w:ind w:left="110"/>
              <w:rPr>
                <w:sz w:val="20"/>
              </w:rPr>
            </w:pPr>
            <w:r w:rsidRPr="00037FA4">
              <w:rPr>
                <w:sz w:val="20"/>
              </w:rPr>
              <w:t>2020/2021</w:t>
            </w:r>
            <w:r w:rsidRPr="00037FA4">
              <w:rPr>
                <w:sz w:val="20"/>
              </w:rPr>
              <w:tab/>
              <w:t>уч.</w:t>
            </w:r>
          </w:p>
          <w:p w:rsidR="00954BBD" w:rsidRPr="00037FA4" w:rsidRDefault="00954BBD">
            <w:pPr>
              <w:pStyle w:val="TableParagraph"/>
              <w:spacing w:before="1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года</w:t>
            </w:r>
          </w:p>
          <w:p w:rsidR="00954BBD" w:rsidRPr="00037FA4" w:rsidRDefault="00954BBD">
            <w:pPr>
              <w:pStyle w:val="TableParagraph"/>
              <w:tabs>
                <w:tab w:val="left" w:pos="1281"/>
              </w:tabs>
              <w:spacing w:line="228" w:lineRule="exact"/>
              <w:ind w:left="110" w:right="95" w:firstLine="4"/>
              <w:rPr>
                <w:sz w:val="20"/>
              </w:rPr>
            </w:pPr>
            <w:r w:rsidRPr="00037FA4">
              <w:rPr>
                <w:sz w:val="20"/>
              </w:rPr>
              <w:t>Совещание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2"/>
                <w:sz w:val="20"/>
              </w:rPr>
              <w:t>при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директоре</w:t>
            </w:r>
          </w:p>
        </w:tc>
      </w:tr>
      <w:tr w:rsidR="00954BBD" w:rsidRPr="00712306" w:rsidTr="007B312B">
        <w:trPr>
          <w:trHeight w:val="1381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ind w:right="158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Предметные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tabs>
                <w:tab w:val="left" w:pos="1782"/>
              </w:tabs>
              <w:ind w:left="105" w:right="101" w:firstLine="9"/>
              <w:jc w:val="both"/>
              <w:rPr>
                <w:sz w:val="20"/>
              </w:rPr>
            </w:pPr>
            <w:r w:rsidRPr="00037FA4">
              <w:rPr>
                <w:sz w:val="20"/>
              </w:rPr>
              <w:t>Контроль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за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работой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классных руководителей по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сохранению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высокого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качества</w:t>
            </w:r>
            <w:r w:rsidRPr="00037FA4">
              <w:rPr>
                <w:spacing w:val="-2"/>
                <w:sz w:val="20"/>
              </w:rPr>
              <w:t xml:space="preserve"> </w:t>
            </w:r>
            <w:r w:rsidRPr="00037FA4">
              <w:rPr>
                <w:sz w:val="20"/>
              </w:rPr>
              <w:t>обученности</w:t>
            </w:r>
          </w:p>
        </w:tc>
        <w:tc>
          <w:tcPr>
            <w:tcW w:w="2268" w:type="dxa"/>
            <w:gridSpan w:val="7"/>
          </w:tcPr>
          <w:p w:rsidR="00954BBD" w:rsidRPr="00037FA4" w:rsidRDefault="00954BBD">
            <w:pPr>
              <w:pStyle w:val="TableParagraph"/>
              <w:tabs>
                <w:tab w:val="left" w:pos="1950"/>
              </w:tabs>
              <w:spacing w:line="230" w:lineRule="exact"/>
              <w:ind w:right="98"/>
              <w:jc w:val="both"/>
              <w:rPr>
                <w:sz w:val="20"/>
              </w:rPr>
            </w:pPr>
            <w:r w:rsidRPr="00037FA4">
              <w:rPr>
                <w:sz w:val="20"/>
              </w:rPr>
              <w:t>Индивидуальная работа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с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обучающимися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и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их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родителями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3"/>
                <w:sz w:val="20"/>
              </w:rPr>
              <w:t>по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вопросам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сохранения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высокого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качества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обученности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tabs>
                <w:tab w:val="left" w:pos="1494"/>
                <w:tab w:val="left" w:pos="2343"/>
              </w:tabs>
              <w:ind w:left="109" w:right="95"/>
              <w:jc w:val="both"/>
              <w:rPr>
                <w:sz w:val="20"/>
              </w:rPr>
            </w:pPr>
            <w:r w:rsidRPr="00037FA4">
              <w:rPr>
                <w:sz w:val="20"/>
              </w:rPr>
              <w:t>Собеседование</w:t>
            </w:r>
            <w:r w:rsidRPr="00037FA4">
              <w:rPr>
                <w:sz w:val="20"/>
              </w:rPr>
              <w:tab/>
            </w:r>
            <w:r w:rsidRPr="00037FA4">
              <w:rPr>
                <w:sz w:val="20"/>
              </w:rPr>
              <w:tab/>
            </w:r>
            <w:r w:rsidRPr="00037FA4">
              <w:rPr>
                <w:spacing w:val="-3"/>
                <w:sz w:val="20"/>
              </w:rPr>
              <w:t>с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учителями-предметниками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и</w:t>
            </w:r>
            <w:r w:rsidRPr="00037FA4">
              <w:rPr>
                <w:sz w:val="20"/>
              </w:rPr>
              <w:tab/>
            </w:r>
            <w:r w:rsidRPr="00037FA4">
              <w:rPr>
                <w:spacing w:val="-1"/>
                <w:sz w:val="20"/>
              </w:rPr>
              <w:t>классными</w:t>
            </w:r>
          </w:p>
          <w:p w:rsidR="00954BBD" w:rsidRPr="00037FA4" w:rsidRDefault="00954BBD">
            <w:pPr>
              <w:pStyle w:val="TableParagraph"/>
              <w:ind w:left="109"/>
              <w:rPr>
                <w:sz w:val="20"/>
              </w:rPr>
            </w:pPr>
            <w:r w:rsidRPr="00037FA4">
              <w:rPr>
                <w:sz w:val="20"/>
              </w:rPr>
              <w:t>руководителями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ind w:left="110" w:right="95" w:firstLine="4"/>
              <w:jc w:val="both"/>
              <w:rPr>
                <w:sz w:val="20"/>
              </w:rPr>
            </w:pPr>
            <w:r w:rsidRPr="00037FA4">
              <w:rPr>
                <w:sz w:val="20"/>
              </w:rPr>
              <w:t>Зам. директора по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классные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руководители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1149"/>
        </w:trPr>
        <w:tc>
          <w:tcPr>
            <w:tcW w:w="1348" w:type="dxa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ind w:right="158"/>
              <w:rPr>
                <w:sz w:val="20"/>
              </w:rPr>
            </w:pPr>
            <w:r w:rsidRPr="00037FA4">
              <w:rPr>
                <w:spacing w:val="-1"/>
                <w:sz w:val="20"/>
              </w:rPr>
              <w:t>Предметные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037FA4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037FA4" w:rsidRDefault="00954BBD">
            <w:pPr>
              <w:pStyle w:val="TableParagraph"/>
              <w:ind w:left="110" w:right="98" w:hanging="5"/>
              <w:jc w:val="both"/>
              <w:rPr>
                <w:sz w:val="20"/>
              </w:rPr>
            </w:pPr>
            <w:r w:rsidRPr="00037FA4">
              <w:rPr>
                <w:sz w:val="20"/>
              </w:rPr>
              <w:t>Оценка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уровня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готовности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обучающихся 4-х классов к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ВПР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по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русскому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языку,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математике,</w:t>
            </w:r>
            <w:r w:rsidRPr="00037FA4">
              <w:rPr>
                <w:spacing w:val="33"/>
                <w:sz w:val="20"/>
              </w:rPr>
              <w:t xml:space="preserve"> </w:t>
            </w:r>
            <w:r w:rsidRPr="00037FA4">
              <w:rPr>
                <w:sz w:val="20"/>
              </w:rPr>
              <w:t>окружающему</w:t>
            </w:r>
          </w:p>
          <w:p w:rsidR="00954BBD" w:rsidRPr="00037FA4" w:rsidRDefault="00954BB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 w:rsidRPr="00037FA4">
              <w:rPr>
                <w:sz w:val="20"/>
              </w:rPr>
              <w:t>миру</w:t>
            </w:r>
          </w:p>
        </w:tc>
        <w:tc>
          <w:tcPr>
            <w:tcW w:w="1685" w:type="dxa"/>
            <w:gridSpan w:val="4"/>
            <w:tcBorders>
              <w:right w:val="nil"/>
            </w:tcBorders>
          </w:tcPr>
          <w:p w:rsidR="00954BBD" w:rsidRPr="00037FA4" w:rsidRDefault="00954BBD">
            <w:pPr>
              <w:pStyle w:val="TableParagraph"/>
              <w:ind w:right="337"/>
              <w:rPr>
                <w:sz w:val="20"/>
              </w:rPr>
            </w:pPr>
            <w:r w:rsidRPr="00037FA4">
              <w:rPr>
                <w:sz w:val="20"/>
              </w:rPr>
              <w:t>Обучающиеся</w:t>
            </w:r>
            <w:r w:rsidRPr="00037FA4">
              <w:rPr>
                <w:spacing w:val="-48"/>
                <w:sz w:val="20"/>
              </w:rPr>
              <w:t xml:space="preserve"> </w:t>
            </w:r>
            <w:r w:rsidRPr="00037FA4">
              <w:rPr>
                <w:sz w:val="20"/>
              </w:rPr>
              <w:t>классов</w:t>
            </w:r>
          </w:p>
        </w:tc>
        <w:tc>
          <w:tcPr>
            <w:tcW w:w="583" w:type="dxa"/>
            <w:gridSpan w:val="3"/>
            <w:tcBorders>
              <w:left w:val="nil"/>
            </w:tcBorders>
          </w:tcPr>
          <w:p w:rsidR="00954BBD" w:rsidRPr="00037FA4" w:rsidRDefault="00954BBD">
            <w:pPr>
              <w:pStyle w:val="TableParagraph"/>
              <w:spacing w:line="228" w:lineRule="exact"/>
              <w:ind w:left="0" w:right="96"/>
              <w:jc w:val="right"/>
              <w:rPr>
                <w:sz w:val="20"/>
              </w:rPr>
            </w:pPr>
            <w:r w:rsidRPr="00037FA4">
              <w:rPr>
                <w:sz w:val="20"/>
              </w:rPr>
              <w:t>4-х</w:t>
            </w:r>
          </w:p>
        </w:tc>
        <w:tc>
          <w:tcPr>
            <w:tcW w:w="1712" w:type="dxa"/>
          </w:tcPr>
          <w:p w:rsidR="00954BBD" w:rsidRPr="00037FA4" w:rsidRDefault="00954B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037FA4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037FA4" w:rsidRDefault="00954BBD">
            <w:pPr>
              <w:pStyle w:val="TableParagraph"/>
              <w:spacing w:line="228" w:lineRule="exact"/>
              <w:ind w:left="160"/>
              <w:rPr>
                <w:sz w:val="20"/>
              </w:rPr>
            </w:pPr>
            <w:r w:rsidRPr="00037FA4">
              <w:rPr>
                <w:sz w:val="20"/>
              </w:rPr>
              <w:t>Диагностическая</w:t>
            </w:r>
            <w:r w:rsidRPr="00037FA4">
              <w:rPr>
                <w:spacing w:val="-6"/>
                <w:sz w:val="20"/>
              </w:rPr>
              <w:t xml:space="preserve"> </w:t>
            </w:r>
            <w:r w:rsidRPr="00037FA4">
              <w:rPr>
                <w:sz w:val="20"/>
              </w:rPr>
              <w:t>работа</w:t>
            </w:r>
          </w:p>
        </w:tc>
        <w:tc>
          <w:tcPr>
            <w:tcW w:w="1842" w:type="dxa"/>
            <w:gridSpan w:val="2"/>
          </w:tcPr>
          <w:p w:rsidR="00954BBD" w:rsidRPr="00037FA4" w:rsidRDefault="00954BBD">
            <w:pPr>
              <w:pStyle w:val="TableParagraph"/>
              <w:spacing w:line="235" w:lineRule="auto"/>
              <w:ind w:left="110" w:right="91" w:firstLine="4"/>
              <w:jc w:val="both"/>
              <w:rPr>
                <w:sz w:val="20"/>
              </w:rPr>
            </w:pPr>
            <w:r w:rsidRPr="00037FA4">
              <w:rPr>
                <w:sz w:val="20"/>
              </w:rPr>
              <w:t>Зам. директора по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УР,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учителя-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037FA4" w:rsidRDefault="00954BBD">
            <w:pPr>
              <w:pStyle w:val="TableParagraph"/>
              <w:ind w:left="110" w:right="127" w:firstLine="4"/>
              <w:rPr>
                <w:sz w:val="20"/>
              </w:rPr>
            </w:pPr>
            <w:r w:rsidRPr="00037FA4">
              <w:rPr>
                <w:sz w:val="20"/>
              </w:rPr>
              <w:t>Корректировка</w:t>
            </w:r>
            <w:r w:rsidRPr="00037FA4">
              <w:rPr>
                <w:spacing w:val="1"/>
                <w:sz w:val="20"/>
              </w:rPr>
              <w:t xml:space="preserve"> </w:t>
            </w:r>
            <w:r w:rsidRPr="00037FA4">
              <w:rPr>
                <w:spacing w:val="-1"/>
                <w:sz w:val="20"/>
              </w:rPr>
              <w:t>индивидуальных</w:t>
            </w:r>
            <w:r w:rsidRPr="00037FA4">
              <w:rPr>
                <w:spacing w:val="-47"/>
                <w:sz w:val="20"/>
              </w:rPr>
              <w:t xml:space="preserve"> </w:t>
            </w:r>
            <w:r w:rsidRPr="00037FA4">
              <w:rPr>
                <w:sz w:val="20"/>
              </w:rPr>
              <w:t>планов</w:t>
            </w:r>
            <w:r w:rsidRPr="00037FA4">
              <w:rPr>
                <w:spacing w:val="-3"/>
                <w:sz w:val="20"/>
              </w:rPr>
              <w:t xml:space="preserve"> </w:t>
            </w:r>
            <w:r w:rsidRPr="00037FA4">
              <w:rPr>
                <w:sz w:val="20"/>
              </w:rPr>
              <w:t>работы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037FA4" w:rsidRDefault="00954BBD">
            <w:pPr>
              <w:pStyle w:val="TableParagraph"/>
              <w:spacing w:line="230" w:lineRule="atLeast"/>
              <w:ind w:right="92"/>
              <w:rPr>
                <w:b/>
                <w:i/>
                <w:sz w:val="20"/>
              </w:rPr>
            </w:pPr>
            <w:r w:rsidRPr="00037FA4">
              <w:rPr>
                <w:b/>
                <w:sz w:val="20"/>
              </w:rPr>
              <w:t>ВШК качества</w:t>
            </w:r>
            <w:r w:rsidRPr="00037FA4">
              <w:rPr>
                <w:b/>
                <w:spacing w:val="1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условий</w:t>
            </w:r>
            <w:r w:rsidRPr="00037FA4">
              <w:rPr>
                <w:b/>
                <w:spacing w:val="1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образовательной</w:t>
            </w:r>
            <w:r w:rsidRPr="00037FA4">
              <w:rPr>
                <w:b/>
                <w:spacing w:val="1"/>
                <w:sz w:val="20"/>
              </w:rPr>
              <w:t xml:space="preserve"> </w:t>
            </w:r>
            <w:r w:rsidRPr="00037FA4">
              <w:rPr>
                <w:b/>
                <w:sz w:val="20"/>
              </w:rPr>
              <w:t>деятельности</w:t>
            </w:r>
            <w:r w:rsidRPr="00037FA4">
              <w:rPr>
                <w:b/>
                <w:spacing w:val="6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(уровень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созданных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условий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реализации ООП</w:t>
            </w:r>
            <w:r w:rsidRPr="00037FA4">
              <w:rPr>
                <w:b/>
                <w:i/>
                <w:spacing w:val="2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НОО,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ООП</w:t>
            </w:r>
            <w:r w:rsidRPr="00037FA4">
              <w:rPr>
                <w:b/>
                <w:i/>
                <w:spacing w:val="3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ООО,</w:t>
            </w:r>
            <w:r w:rsidRPr="00037FA4">
              <w:rPr>
                <w:b/>
                <w:i/>
                <w:spacing w:val="2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в т.ч.</w:t>
            </w:r>
            <w:r w:rsidRPr="00037FA4">
              <w:rPr>
                <w:b/>
                <w:i/>
                <w:spacing w:val="2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кадровых,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психолого-педагогических,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информационно-методических,</w:t>
            </w:r>
            <w:r w:rsidRPr="00037FA4">
              <w:rPr>
                <w:b/>
                <w:i/>
                <w:spacing w:val="-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материально-технических</w:t>
            </w:r>
            <w:r w:rsidRPr="00037FA4">
              <w:rPr>
                <w:b/>
                <w:i/>
                <w:spacing w:val="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и</w:t>
            </w:r>
            <w:r w:rsidRPr="00037FA4">
              <w:rPr>
                <w:b/>
                <w:i/>
                <w:spacing w:val="-1"/>
                <w:sz w:val="20"/>
              </w:rPr>
              <w:t xml:space="preserve"> </w:t>
            </w:r>
            <w:r w:rsidRPr="00037FA4">
              <w:rPr>
                <w:b/>
                <w:i/>
                <w:sz w:val="20"/>
              </w:rPr>
              <w:t>т.д.)</w:t>
            </w:r>
          </w:p>
        </w:tc>
      </w:tr>
      <w:tr w:rsidR="00954BBD" w:rsidRPr="00712306" w:rsidTr="007B312B">
        <w:trPr>
          <w:trHeight w:val="918"/>
        </w:trPr>
        <w:tc>
          <w:tcPr>
            <w:tcW w:w="3087" w:type="dxa"/>
            <w:gridSpan w:val="3"/>
          </w:tcPr>
          <w:p w:rsidR="00954BBD" w:rsidRPr="00450DC8" w:rsidRDefault="00954BBD">
            <w:pPr>
              <w:pStyle w:val="TableParagraph"/>
              <w:tabs>
                <w:tab w:val="left" w:pos="1743"/>
              </w:tabs>
              <w:ind w:right="100"/>
              <w:jc w:val="both"/>
              <w:rPr>
                <w:sz w:val="20"/>
              </w:rPr>
            </w:pPr>
            <w:r w:rsidRPr="00450DC8">
              <w:rPr>
                <w:sz w:val="20"/>
              </w:rPr>
              <w:t>Повышение</w:t>
            </w:r>
            <w:r w:rsidRPr="00450DC8">
              <w:rPr>
                <w:sz w:val="20"/>
              </w:rPr>
              <w:tab/>
            </w:r>
            <w:r w:rsidRPr="00450DC8">
              <w:rPr>
                <w:spacing w:val="-1"/>
                <w:sz w:val="20"/>
              </w:rPr>
              <w:t>квалификации</w:t>
            </w:r>
            <w:r w:rsidRPr="00450DC8">
              <w:rPr>
                <w:spacing w:val="-48"/>
                <w:sz w:val="20"/>
              </w:rPr>
              <w:t xml:space="preserve"> </w:t>
            </w:r>
            <w:r w:rsidRPr="00450DC8">
              <w:rPr>
                <w:sz w:val="20"/>
              </w:rPr>
              <w:t>педагогических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и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руководящих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работников</w:t>
            </w:r>
          </w:p>
        </w:tc>
        <w:tc>
          <w:tcPr>
            <w:tcW w:w="2693" w:type="dxa"/>
            <w:gridSpan w:val="4"/>
          </w:tcPr>
          <w:p w:rsidR="00954BBD" w:rsidRPr="00450DC8" w:rsidRDefault="00954BBD">
            <w:pPr>
              <w:pStyle w:val="TableParagraph"/>
              <w:tabs>
                <w:tab w:val="left" w:pos="2475"/>
              </w:tabs>
              <w:ind w:left="105" w:right="99" w:firstLine="9"/>
              <w:jc w:val="both"/>
              <w:rPr>
                <w:sz w:val="20"/>
              </w:rPr>
            </w:pPr>
            <w:r w:rsidRPr="00450DC8">
              <w:rPr>
                <w:sz w:val="20"/>
              </w:rPr>
              <w:t>Изучение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состояния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ПК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педагогических</w:t>
            </w:r>
            <w:r w:rsidRPr="00450DC8">
              <w:rPr>
                <w:sz w:val="20"/>
              </w:rPr>
              <w:tab/>
            </w:r>
            <w:r w:rsidRPr="00450DC8">
              <w:rPr>
                <w:spacing w:val="-5"/>
                <w:sz w:val="20"/>
              </w:rPr>
              <w:t>и</w:t>
            </w:r>
            <w:r w:rsidRPr="00450DC8">
              <w:rPr>
                <w:spacing w:val="-48"/>
                <w:sz w:val="20"/>
              </w:rPr>
              <w:t xml:space="preserve"> </w:t>
            </w:r>
            <w:r w:rsidRPr="00450DC8">
              <w:rPr>
                <w:sz w:val="20"/>
              </w:rPr>
              <w:t>руководящих</w:t>
            </w:r>
            <w:r w:rsidRPr="00450DC8">
              <w:rPr>
                <w:spacing w:val="-3"/>
                <w:sz w:val="20"/>
              </w:rPr>
              <w:t xml:space="preserve"> </w:t>
            </w:r>
            <w:r w:rsidRPr="00450DC8">
              <w:rPr>
                <w:sz w:val="20"/>
              </w:rPr>
              <w:t>работников</w:t>
            </w:r>
          </w:p>
        </w:tc>
        <w:tc>
          <w:tcPr>
            <w:tcW w:w="1685" w:type="dxa"/>
            <w:gridSpan w:val="4"/>
            <w:tcBorders>
              <w:right w:val="nil"/>
            </w:tcBorders>
          </w:tcPr>
          <w:p w:rsidR="00954BBD" w:rsidRPr="00450DC8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450DC8">
              <w:rPr>
                <w:sz w:val="20"/>
              </w:rPr>
              <w:t>Процесс</w:t>
            </w:r>
          </w:p>
          <w:p w:rsidR="00954BBD" w:rsidRPr="00450DC8" w:rsidRDefault="00954BBD">
            <w:pPr>
              <w:pStyle w:val="TableParagraph"/>
              <w:ind w:right="94"/>
              <w:rPr>
                <w:sz w:val="20"/>
              </w:rPr>
            </w:pPr>
            <w:r w:rsidRPr="00450DC8">
              <w:rPr>
                <w:spacing w:val="-1"/>
                <w:sz w:val="20"/>
              </w:rPr>
              <w:t>педагогическими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руководящими</w:t>
            </w:r>
          </w:p>
          <w:p w:rsidR="00954BBD" w:rsidRPr="00450DC8" w:rsidRDefault="00954BBD">
            <w:pPr>
              <w:pStyle w:val="TableParagraph"/>
              <w:spacing w:line="213" w:lineRule="exact"/>
              <w:rPr>
                <w:sz w:val="20"/>
              </w:rPr>
            </w:pPr>
            <w:r w:rsidRPr="00450DC8">
              <w:rPr>
                <w:sz w:val="20"/>
              </w:rPr>
              <w:t>работниками</w:t>
            </w:r>
          </w:p>
        </w:tc>
        <w:tc>
          <w:tcPr>
            <w:tcW w:w="583" w:type="dxa"/>
            <w:gridSpan w:val="3"/>
            <w:tcBorders>
              <w:left w:val="nil"/>
            </w:tcBorders>
          </w:tcPr>
          <w:p w:rsidR="00954BBD" w:rsidRPr="00450DC8" w:rsidRDefault="00954BBD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 w:rsidRPr="00450DC8">
              <w:rPr>
                <w:sz w:val="20"/>
              </w:rPr>
              <w:t>ПК</w:t>
            </w:r>
          </w:p>
          <w:p w:rsidR="00954BBD" w:rsidRPr="00450DC8" w:rsidRDefault="00954BBD">
            <w:pPr>
              <w:pStyle w:val="TableParagraph"/>
              <w:ind w:left="370"/>
              <w:rPr>
                <w:sz w:val="20"/>
              </w:rPr>
            </w:pPr>
            <w:r w:rsidRPr="00450DC8">
              <w:rPr>
                <w:w w:val="99"/>
                <w:sz w:val="20"/>
              </w:rPr>
              <w:t>и</w:t>
            </w:r>
          </w:p>
        </w:tc>
        <w:tc>
          <w:tcPr>
            <w:tcW w:w="1712" w:type="dxa"/>
          </w:tcPr>
          <w:p w:rsidR="00954BBD" w:rsidRPr="00450DC8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50DC8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450DC8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50DC8">
              <w:rPr>
                <w:sz w:val="20"/>
              </w:rPr>
              <w:t>Анализ</w:t>
            </w:r>
            <w:r w:rsidRPr="00450DC8">
              <w:rPr>
                <w:spacing w:val="-5"/>
                <w:sz w:val="20"/>
              </w:rPr>
              <w:t xml:space="preserve"> </w:t>
            </w:r>
            <w:r w:rsidRPr="00450DC8">
              <w:rPr>
                <w:sz w:val="20"/>
              </w:rPr>
              <w:t>документации</w:t>
            </w:r>
          </w:p>
        </w:tc>
        <w:tc>
          <w:tcPr>
            <w:tcW w:w="1842" w:type="dxa"/>
            <w:gridSpan w:val="2"/>
          </w:tcPr>
          <w:p w:rsidR="00954BBD" w:rsidRPr="00450DC8" w:rsidRDefault="00954BBD">
            <w:pPr>
              <w:pStyle w:val="TableParagraph"/>
              <w:ind w:left="110"/>
              <w:rPr>
                <w:sz w:val="20"/>
              </w:rPr>
            </w:pPr>
            <w:r w:rsidRPr="00450DC8">
              <w:rPr>
                <w:sz w:val="20"/>
              </w:rPr>
              <w:t>зам.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директора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по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УР</w:t>
            </w:r>
          </w:p>
        </w:tc>
        <w:tc>
          <w:tcPr>
            <w:tcW w:w="1702" w:type="dxa"/>
            <w:gridSpan w:val="3"/>
          </w:tcPr>
          <w:p w:rsidR="00954BBD" w:rsidRPr="00450DC8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450DC8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575"/>
        </w:trPr>
        <w:tc>
          <w:tcPr>
            <w:tcW w:w="3087" w:type="dxa"/>
            <w:gridSpan w:val="3"/>
          </w:tcPr>
          <w:p w:rsidR="00954BBD" w:rsidRPr="00450DC8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450DC8">
              <w:rPr>
                <w:sz w:val="20"/>
              </w:rPr>
              <w:t>Выполнение</w:t>
            </w:r>
            <w:r w:rsidRPr="00450DC8">
              <w:rPr>
                <w:spacing w:val="-7"/>
                <w:sz w:val="20"/>
              </w:rPr>
              <w:t xml:space="preserve"> </w:t>
            </w:r>
            <w:r w:rsidRPr="00450DC8">
              <w:rPr>
                <w:sz w:val="20"/>
              </w:rPr>
              <w:t>всеобуча</w:t>
            </w:r>
          </w:p>
        </w:tc>
        <w:tc>
          <w:tcPr>
            <w:tcW w:w="2693" w:type="dxa"/>
            <w:gridSpan w:val="4"/>
          </w:tcPr>
          <w:p w:rsidR="00954BBD" w:rsidRPr="00450DC8" w:rsidRDefault="00954BB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 w:rsidRPr="00450DC8">
              <w:rPr>
                <w:sz w:val="20"/>
              </w:rPr>
              <w:t>Анализ</w:t>
            </w:r>
            <w:r w:rsidRPr="00450DC8">
              <w:rPr>
                <w:spacing w:val="-4"/>
                <w:sz w:val="20"/>
              </w:rPr>
              <w:t xml:space="preserve"> </w:t>
            </w:r>
            <w:r w:rsidRPr="00450DC8">
              <w:rPr>
                <w:sz w:val="20"/>
              </w:rPr>
              <w:t>посещаемости</w:t>
            </w:r>
          </w:p>
        </w:tc>
        <w:tc>
          <w:tcPr>
            <w:tcW w:w="2268" w:type="dxa"/>
            <w:gridSpan w:val="7"/>
          </w:tcPr>
          <w:p w:rsidR="00954BBD" w:rsidRPr="00450DC8" w:rsidRDefault="00954BBD" w:rsidP="00450DC8">
            <w:pPr>
              <w:pStyle w:val="TableParagraph"/>
              <w:ind w:right="88"/>
              <w:rPr>
                <w:sz w:val="20"/>
              </w:rPr>
            </w:pPr>
            <w:r w:rsidRPr="00450DC8">
              <w:rPr>
                <w:sz w:val="20"/>
              </w:rPr>
              <w:t>Электронный,</w:t>
            </w:r>
            <w:r w:rsidRPr="00450DC8">
              <w:rPr>
                <w:spacing w:val="19"/>
                <w:sz w:val="20"/>
              </w:rPr>
              <w:t xml:space="preserve"> </w:t>
            </w:r>
            <w:r w:rsidRPr="00450DC8">
              <w:rPr>
                <w:sz w:val="20"/>
              </w:rPr>
              <w:t>классный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журнал</w:t>
            </w:r>
          </w:p>
        </w:tc>
        <w:tc>
          <w:tcPr>
            <w:tcW w:w="1712" w:type="dxa"/>
          </w:tcPr>
          <w:p w:rsidR="00954BBD" w:rsidRPr="00450DC8" w:rsidRDefault="00954B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450DC8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450DC8" w:rsidRDefault="00954BBD">
            <w:pPr>
              <w:pStyle w:val="TableParagraph"/>
              <w:tabs>
                <w:tab w:val="left" w:pos="1278"/>
              </w:tabs>
              <w:ind w:left="109" w:right="97"/>
              <w:jc w:val="both"/>
              <w:rPr>
                <w:sz w:val="20"/>
              </w:rPr>
            </w:pPr>
            <w:r w:rsidRPr="00450DC8">
              <w:rPr>
                <w:sz w:val="20"/>
              </w:rPr>
              <w:t>Анализ</w:t>
            </w:r>
            <w:r w:rsidRPr="00450DC8">
              <w:rPr>
                <w:sz w:val="20"/>
              </w:rPr>
              <w:tab/>
            </w:r>
            <w:r w:rsidRPr="00450DC8">
              <w:rPr>
                <w:spacing w:val="-1"/>
                <w:sz w:val="20"/>
              </w:rPr>
              <w:t>журналов</w:t>
            </w:r>
            <w:r w:rsidRPr="00450DC8">
              <w:rPr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954BBD" w:rsidRPr="00450DC8" w:rsidRDefault="00954BBD">
            <w:pPr>
              <w:pStyle w:val="TableParagraph"/>
              <w:ind w:left="110" w:right="94"/>
              <w:rPr>
                <w:sz w:val="20"/>
              </w:rPr>
            </w:pPr>
            <w:r w:rsidRPr="00450DC8">
              <w:rPr>
                <w:sz w:val="20"/>
              </w:rPr>
              <w:t>Зам.</w:t>
            </w:r>
            <w:r w:rsidRPr="00450DC8">
              <w:rPr>
                <w:spacing w:val="31"/>
                <w:sz w:val="20"/>
              </w:rPr>
              <w:t xml:space="preserve"> </w:t>
            </w:r>
            <w:r w:rsidRPr="00450DC8">
              <w:rPr>
                <w:sz w:val="20"/>
              </w:rPr>
              <w:t>директора</w:t>
            </w:r>
            <w:r w:rsidRPr="00450DC8">
              <w:rPr>
                <w:spacing w:val="32"/>
                <w:sz w:val="20"/>
              </w:rPr>
              <w:t xml:space="preserve"> </w:t>
            </w:r>
            <w:r w:rsidRPr="00450DC8">
              <w:rPr>
                <w:sz w:val="20"/>
              </w:rPr>
              <w:t>по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ВР</w:t>
            </w:r>
          </w:p>
        </w:tc>
        <w:tc>
          <w:tcPr>
            <w:tcW w:w="1702" w:type="dxa"/>
            <w:gridSpan w:val="3"/>
          </w:tcPr>
          <w:p w:rsidR="00954BBD" w:rsidRPr="00450DC8" w:rsidRDefault="00954BBD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 w:rsidRPr="00450DC8">
              <w:rPr>
                <w:sz w:val="20"/>
              </w:rPr>
              <w:t>Отчет</w:t>
            </w:r>
          </w:p>
        </w:tc>
      </w:tr>
      <w:tr w:rsidR="00954BBD" w:rsidRPr="00712306" w:rsidTr="007B312B">
        <w:trPr>
          <w:trHeight w:val="1379"/>
        </w:trPr>
        <w:tc>
          <w:tcPr>
            <w:tcW w:w="3087" w:type="dxa"/>
            <w:gridSpan w:val="3"/>
          </w:tcPr>
          <w:p w:rsidR="00954BBD" w:rsidRPr="00450DC8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450DC8">
              <w:rPr>
                <w:sz w:val="20"/>
              </w:rPr>
              <w:t>Здоровье</w:t>
            </w:r>
            <w:r w:rsidRPr="00450DC8">
              <w:rPr>
                <w:spacing w:val="-5"/>
                <w:sz w:val="20"/>
              </w:rPr>
              <w:t xml:space="preserve"> </w:t>
            </w:r>
            <w:r w:rsidRPr="00450DC8">
              <w:rPr>
                <w:sz w:val="20"/>
              </w:rPr>
              <w:t>обучающихся</w:t>
            </w:r>
          </w:p>
        </w:tc>
        <w:tc>
          <w:tcPr>
            <w:tcW w:w="2693" w:type="dxa"/>
            <w:gridSpan w:val="4"/>
          </w:tcPr>
          <w:p w:rsidR="00954BBD" w:rsidRPr="00450DC8" w:rsidRDefault="00954BBD">
            <w:pPr>
              <w:pStyle w:val="TableParagraph"/>
              <w:tabs>
                <w:tab w:val="left" w:pos="1441"/>
              </w:tabs>
              <w:spacing w:line="228" w:lineRule="exact"/>
              <w:ind w:left="119"/>
              <w:rPr>
                <w:sz w:val="20"/>
              </w:rPr>
            </w:pPr>
            <w:r w:rsidRPr="00450DC8">
              <w:rPr>
                <w:sz w:val="20"/>
              </w:rPr>
              <w:t>Оценка</w:t>
            </w:r>
            <w:r w:rsidRPr="00450DC8">
              <w:rPr>
                <w:sz w:val="20"/>
              </w:rPr>
              <w:tab/>
              <w:t>деятельности</w:t>
            </w:r>
          </w:p>
          <w:p w:rsidR="00954BBD" w:rsidRPr="00450DC8" w:rsidRDefault="00954BBD">
            <w:pPr>
              <w:pStyle w:val="TableParagraph"/>
              <w:tabs>
                <w:tab w:val="left" w:pos="2372"/>
              </w:tabs>
              <w:ind w:left="105"/>
              <w:rPr>
                <w:sz w:val="20"/>
              </w:rPr>
            </w:pPr>
            <w:r w:rsidRPr="00450DC8">
              <w:rPr>
                <w:sz w:val="20"/>
              </w:rPr>
              <w:t>школы</w:t>
            </w:r>
            <w:r w:rsidRPr="00450DC8">
              <w:rPr>
                <w:sz w:val="20"/>
              </w:rPr>
              <w:tab/>
              <w:t>по</w:t>
            </w:r>
          </w:p>
          <w:p w:rsidR="00954BBD" w:rsidRPr="00450DC8" w:rsidRDefault="00954BBD">
            <w:pPr>
              <w:pStyle w:val="TableParagraph"/>
              <w:tabs>
                <w:tab w:val="left" w:pos="2474"/>
              </w:tabs>
              <w:spacing w:before="1"/>
              <w:ind w:left="105" w:right="99"/>
              <w:rPr>
                <w:sz w:val="20"/>
              </w:rPr>
            </w:pPr>
            <w:r w:rsidRPr="00450DC8">
              <w:rPr>
                <w:sz w:val="20"/>
              </w:rPr>
              <w:t>здоровьесбережению</w:t>
            </w:r>
            <w:r w:rsidRPr="00450DC8">
              <w:rPr>
                <w:sz w:val="20"/>
              </w:rPr>
              <w:tab/>
            </w:r>
            <w:r w:rsidRPr="00450DC8">
              <w:rPr>
                <w:spacing w:val="-4"/>
                <w:sz w:val="20"/>
              </w:rPr>
              <w:t>и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здоровьеформированию</w:t>
            </w:r>
          </w:p>
        </w:tc>
        <w:tc>
          <w:tcPr>
            <w:tcW w:w="1685" w:type="dxa"/>
            <w:gridSpan w:val="4"/>
            <w:tcBorders>
              <w:right w:val="nil"/>
            </w:tcBorders>
          </w:tcPr>
          <w:p w:rsidR="00954BBD" w:rsidRPr="00450DC8" w:rsidRDefault="00954BBD">
            <w:pPr>
              <w:pStyle w:val="TableParagraph"/>
              <w:ind w:right="313" w:firstLine="24"/>
              <w:rPr>
                <w:sz w:val="20"/>
              </w:rPr>
            </w:pPr>
            <w:r w:rsidRPr="00450DC8">
              <w:rPr>
                <w:sz w:val="20"/>
              </w:rPr>
              <w:t>Обучающиеся</w:t>
            </w:r>
            <w:r w:rsidRPr="00450DC8">
              <w:rPr>
                <w:spacing w:val="-48"/>
                <w:sz w:val="20"/>
              </w:rPr>
              <w:t xml:space="preserve"> </w:t>
            </w:r>
            <w:r w:rsidRPr="00450DC8">
              <w:rPr>
                <w:sz w:val="20"/>
              </w:rPr>
              <w:t>классов</w:t>
            </w:r>
          </w:p>
        </w:tc>
        <w:tc>
          <w:tcPr>
            <w:tcW w:w="583" w:type="dxa"/>
            <w:gridSpan w:val="3"/>
            <w:tcBorders>
              <w:left w:val="nil"/>
            </w:tcBorders>
          </w:tcPr>
          <w:p w:rsidR="00954BBD" w:rsidRPr="00450DC8" w:rsidRDefault="00954BBD">
            <w:pPr>
              <w:pStyle w:val="TableParagraph"/>
              <w:spacing w:line="228" w:lineRule="exact"/>
              <w:ind w:left="0" w:right="96"/>
              <w:jc w:val="right"/>
              <w:rPr>
                <w:sz w:val="20"/>
              </w:rPr>
            </w:pPr>
            <w:r w:rsidRPr="00450DC8">
              <w:rPr>
                <w:sz w:val="20"/>
              </w:rPr>
              <w:t>1-9</w:t>
            </w:r>
          </w:p>
        </w:tc>
        <w:tc>
          <w:tcPr>
            <w:tcW w:w="1712" w:type="dxa"/>
          </w:tcPr>
          <w:p w:rsidR="00954BBD" w:rsidRPr="00450DC8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50DC8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450DC8" w:rsidRDefault="00954BBD">
            <w:pPr>
              <w:pStyle w:val="TableParagraph"/>
              <w:ind w:left="109" w:right="953"/>
              <w:rPr>
                <w:sz w:val="20"/>
              </w:rPr>
            </w:pPr>
            <w:r w:rsidRPr="00450DC8">
              <w:rPr>
                <w:spacing w:val="-1"/>
                <w:sz w:val="20"/>
              </w:rPr>
              <w:t>Валеологическое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исследование</w:t>
            </w:r>
          </w:p>
        </w:tc>
        <w:tc>
          <w:tcPr>
            <w:tcW w:w="1842" w:type="dxa"/>
            <w:gridSpan w:val="2"/>
          </w:tcPr>
          <w:p w:rsidR="00954BBD" w:rsidRPr="00450DC8" w:rsidRDefault="00954BBD">
            <w:pPr>
              <w:pStyle w:val="TableParagraph"/>
              <w:tabs>
                <w:tab w:val="left" w:pos="805"/>
                <w:tab w:val="left" w:pos="1220"/>
              </w:tabs>
              <w:ind w:left="110" w:right="93"/>
              <w:rPr>
                <w:sz w:val="20"/>
              </w:rPr>
            </w:pPr>
            <w:r w:rsidRPr="00450DC8">
              <w:rPr>
                <w:sz w:val="20"/>
              </w:rPr>
              <w:t>Зам.</w:t>
            </w:r>
            <w:r w:rsidRPr="00450DC8">
              <w:rPr>
                <w:spacing w:val="37"/>
                <w:sz w:val="20"/>
              </w:rPr>
              <w:t xml:space="preserve"> </w:t>
            </w:r>
            <w:r w:rsidRPr="00450DC8">
              <w:rPr>
                <w:sz w:val="20"/>
              </w:rPr>
              <w:t>директора</w:t>
            </w:r>
            <w:r w:rsidRPr="00450DC8">
              <w:rPr>
                <w:spacing w:val="37"/>
                <w:sz w:val="20"/>
              </w:rPr>
              <w:t xml:space="preserve"> </w:t>
            </w:r>
            <w:r w:rsidRPr="00450DC8">
              <w:rPr>
                <w:sz w:val="20"/>
              </w:rPr>
              <w:t>по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ВР</w:t>
            </w:r>
            <w:r w:rsidRPr="00450DC8">
              <w:rPr>
                <w:spacing w:val="-2"/>
                <w:sz w:val="20"/>
              </w:rPr>
              <w:t>,</w:t>
            </w:r>
          </w:p>
          <w:p w:rsidR="00954BBD" w:rsidRPr="00450DC8" w:rsidRDefault="00954BBD">
            <w:pPr>
              <w:pStyle w:val="TableParagraph"/>
              <w:ind w:left="110" w:right="166"/>
              <w:rPr>
                <w:sz w:val="20"/>
              </w:rPr>
            </w:pPr>
            <w:r w:rsidRPr="00450DC8">
              <w:rPr>
                <w:spacing w:val="-1"/>
                <w:sz w:val="20"/>
              </w:rPr>
              <w:t>педагог-психолог,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медицинский</w:t>
            </w:r>
          </w:p>
          <w:p w:rsidR="00954BBD" w:rsidRPr="00450DC8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50DC8">
              <w:rPr>
                <w:sz w:val="20"/>
              </w:rPr>
              <w:t>работник,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учителя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физкультуры</w:t>
            </w:r>
          </w:p>
        </w:tc>
        <w:tc>
          <w:tcPr>
            <w:tcW w:w="1702" w:type="dxa"/>
            <w:gridSpan w:val="3"/>
          </w:tcPr>
          <w:p w:rsidR="00954BBD" w:rsidRPr="00450DC8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50DC8">
              <w:rPr>
                <w:sz w:val="20"/>
              </w:rPr>
              <w:t>Отчет</w:t>
            </w:r>
          </w:p>
        </w:tc>
      </w:tr>
      <w:tr w:rsidR="00954BBD" w:rsidRPr="00712306" w:rsidTr="007B312B">
        <w:trPr>
          <w:trHeight w:val="690"/>
        </w:trPr>
        <w:tc>
          <w:tcPr>
            <w:tcW w:w="3087" w:type="dxa"/>
            <w:gridSpan w:val="3"/>
          </w:tcPr>
          <w:p w:rsidR="00954BBD" w:rsidRPr="00450DC8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450DC8">
              <w:rPr>
                <w:sz w:val="20"/>
              </w:rPr>
              <w:t>Здоровье</w:t>
            </w:r>
            <w:r w:rsidRPr="00450DC8">
              <w:rPr>
                <w:spacing w:val="-5"/>
                <w:sz w:val="20"/>
              </w:rPr>
              <w:t xml:space="preserve"> </w:t>
            </w:r>
            <w:r w:rsidRPr="00450DC8">
              <w:rPr>
                <w:sz w:val="20"/>
              </w:rPr>
              <w:t>обучающихся</w:t>
            </w:r>
          </w:p>
        </w:tc>
        <w:tc>
          <w:tcPr>
            <w:tcW w:w="2693" w:type="dxa"/>
            <w:gridSpan w:val="4"/>
          </w:tcPr>
          <w:p w:rsidR="00954BBD" w:rsidRDefault="00954BBD">
            <w:pPr>
              <w:pStyle w:val="TableParagraph"/>
              <w:spacing w:line="230" w:lineRule="exact"/>
              <w:ind w:left="105" w:right="99" w:firstLine="4"/>
              <w:jc w:val="both"/>
              <w:rPr>
                <w:sz w:val="20"/>
              </w:rPr>
            </w:pPr>
            <w:r w:rsidRPr="00450DC8">
              <w:rPr>
                <w:sz w:val="20"/>
              </w:rPr>
              <w:t>Соблюдение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санитарно-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гигиенического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режима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в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учебных</w:t>
            </w:r>
            <w:r w:rsidRPr="00450DC8">
              <w:rPr>
                <w:spacing w:val="1"/>
                <w:sz w:val="20"/>
              </w:rPr>
              <w:t xml:space="preserve"> </w:t>
            </w:r>
            <w:r w:rsidRPr="00450DC8">
              <w:rPr>
                <w:sz w:val="20"/>
              </w:rPr>
              <w:t>кабинетах</w:t>
            </w:r>
          </w:p>
          <w:p w:rsidR="00954BBD" w:rsidRDefault="00954BBD">
            <w:pPr>
              <w:pStyle w:val="TableParagraph"/>
              <w:spacing w:line="230" w:lineRule="exact"/>
              <w:ind w:left="105" w:right="99" w:firstLine="4"/>
              <w:jc w:val="both"/>
              <w:rPr>
                <w:sz w:val="20"/>
              </w:rPr>
            </w:pPr>
          </w:p>
          <w:p w:rsidR="00954BBD" w:rsidRDefault="00954BBD">
            <w:pPr>
              <w:pStyle w:val="TableParagraph"/>
              <w:spacing w:line="230" w:lineRule="exact"/>
              <w:ind w:left="105" w:right="99" w:firstLine="4"/>
              <w:jc w:val="both"/>
              <w:rPr>
                <w:sz w:val="20"/>
              </w:rPr>
            </w:pPr>
          </w:p>
          <w:p w:rsidR="00954BBD" w:rsidRPr="00450DC8" w:rsidRDefault="00954BBD">
            <w:pPr>
              <w:pStyle w:val="TableParagraph"/>
              <w:spacing w:line="230" w:lineRule="exact"/>
              <w:ind w:left="105" w:right="99" w:firstLine="4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</w:tcPr>
          <w:p w:rsidR="00954BBD" w:rsidRPr="00450DC8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450DC8">
              <w:rPr>
                <w:sz w:val="20"/>
              </w:rPr>
              <w:t>Учебный</w:t>
            </w:r>
            <w:r w:rsidRPr="00450DC8">
              <w:rPr>
                <w:spacing w:val="-4"/>
                <w:sz w:val="20"/>
              </w:rPr>
              <w:t xml:space="preserve"> </w:t>
            </w:r>
            <w:r w:rsidRPr="00450DC8">
              <w:rPr>
                <w:sz w:val="20"/>
              </w:rPr>
              <w:t>кабинет</w:t>
            </w:r>
          </w:p>
        </w:tc>
        <w:tc>
          <w:tcPr>
            <w:tcW w:w="1712" w:type="dxa"/>
          </w:tcPr>
          <w:p w:rsidR="00954BBD" w:rsidRPr="00450DC8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450DC8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450DC8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450DC8">
              <w:rPr>
                <w:sz w:val="20"/>
              </w:rPr>
              <w:t>Смотр</w:t>
            </w:r>
            <w:r w:rsidRPr="00450DC8">
              <w:rPr>
                <w:spacing w:val="-3"/>
                <w:sz w:val="20"/>
              </w:rPr>
              <w:t xml:space="preserve"> </w:t>
            </w:r>
            <w:r w:rsidRPr="00450DC8">
              <w:rPr>
                <w:sz w:val="20"/>
              </w:rPr>
              <w:t>кабинетов</w:t>
            </w:r>
          </w:p>
        </w:tc>
        <w:tc>
          <w:tcPr>
            <w:tcW w:w="1842" w:type="dxa"/>
            <w:gridSpan w:val="2"/>
          </w:tcPr>
          <w:p w:rsidR="00954BBD" w:rsidRPr="00450DC8" w:rsidRDefault="00954BBD">
            <w:pPr>
              <w:pStyle w:val="TableParagraph"/>
              <w:ind w:left="110" w:firstLine="9"/>
              <w:rPr>
                <w:sz w:val="20"/>
              </w:rPr>
            </w:pPr>
            <w:r w:rsidRPr="00450DC8">
              <w:rPr>
                <w:sz w:val="20"/>
              </w:rPr>
              <w:t>Заведующий хозяйством</w:t>
            </w:r>
          </w:p>
        </w:tc>
        <w:tc>
          <w:tcPr>
            <w:tcW w:w="1175" w:type="dxa"/>
            <w:tcBorders>
              <w:right w:val="nil"/>
            </w:tcBorders>
          </w:tcPr>
          <w:p w:rsidR="00954BBD" w:rsidRPr="00450DC8" w:rsidRDefault="00954BBD">
            <w:pPr>
              <w:pStyle w:val="TableParagraph"/>
              <w:ind w:left="110" w:right="82" w:firstLine="4"/>
              <w:rPr>
                <w:sz w:val="20"/>
              </w:rPr>
            </w:pPr>
            <w:r w:rsidRPr="00450DC8">
              <w:rPr>
                <w:spacing w:val="-1"/>
                <w:sz w:val="20"/>
              </w:rPr>
              <w:t>Совещание</w:t>
            </w:r>
            <w:r w:rsidRPr="00450DC8">
              <w:rPr>
                <w:spacing w:val="-47"/>
                <w:sz w:val="20"/>
              </w:rPr>
              <w:t xml:space="preserve"> </w:t>
            </w:r>
            <w:r w:rsidRPr="00450DC8">
              <w:rPr>
                <w:sz w:val="20"/>
              </w:rPr>
              <w:t>директоре</w:t>
            </w:r>
          </w:p>
        </w:tc>
        <w:tc>
          <w:tcPr>
            <w:tcW w:w="527" w:type="dxa"/>
            <w:gridSpan w:val="2"/>
            <w:tcBorders>
              <w:left w:val="nil"/>
            </w:tcBorders>
          </w:tcPr>
          <w:p w:rsidR="00954BBD" w:rsidRPr="00450DC8" w:rsidRDefault="00954BB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50DC8">
              <w:rPr>
                <w:sz w:val="20"/>
              </w:rPr>
              <w:t>при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450DC8" w:rsidRDefault="00954BBD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450DC8">
              <w:rPr>
                <w:b/>
                <w:sz w:val="20"/>
              </w:rPr>
              <w:t>ЯНВАРЬ</w:t>
            </w:r>
          </w:p>
          <w:p w:rsidR="00954BBD" w:rsidRPr="00450DC8" w:rsidRDefault="00954BBD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 w:rsidRPr="00450DC8">
              <w:rPr>
                <w:b/>
                <w:sz w:val="20"/>
              </w:rPr>
              <w:t>ВШК</w:t>
            </w:r>
            <w:r w:rsidRPr="00450DC8">
              <w:rPr>
                <w:b/>
                <w:spacing w:val="-5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качества</w:t>
            </w:r>
            <w:r w:rsidRPr="00450DC8">
              <w:rPr>
                <w:b/>
                <w:spacing w:val="-5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результатов</w:t>
            </w:r>
            <w:r w:rsidRPr="00450DC8">
              <w:rPr>
                <w:b/>
                <w:spacing w:val="-3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освоения</w:t>
            </w:r>
            <w:r w:rsidRPr="00450DC8">
              <w:rPr>
                <w:b/>
                <w:spacing w:val="-4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основной</w:t>
            </w:r>
            <w:r w:rsidRPr="00450DC8">
              <w:rPr>
                <w:b/>
                <w:spacing w:val="-3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образовательной</w:t>
            </w:r>
            <w:r w:rsidRPr="00450DC8">
              <w:rPr>
                <w:b/>
                <w:spacing w:val="-4"/>
                <w:sz w:val="20"/>
              </w:rPr>
              <w:t xml:space="preserve"> </w:t>
            </w:r>
            <w:r w:rsidRPr="00450DC8">
              <w:rPr>
                <w:b/>
                <w:sz w:val="20"/>
              </w:rPr>
              <w:t>программы</w:t>
            </w:r>
            <w:r w:rsidRPr="00450DC8">
              <w:rPr>
                <w:b/>
                <w:spacing w:val="5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(уровень</w:t>
            </w:r>
            <w:r w:rsidRPr="00450DC8">
              <w:rPr>
                <w:b/>
                <w:i/>
                <w:spacing w:val="-4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реализации</w:t>
            </w:r>
            <w:r w:rsidRPr="00450DC8">
              <w:rPr>
                <w:b/>
                <w:i/>
                <w:spacing w:val="-5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требований</w:t>
            </w:r>
            <w:r w:rsidRPr="00450DC8">
              <w:rPr>
                <w:b/>
                <w:i/>
                <w:spacing w:val="-4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к</w:t>
            </w:r>
            <w:r w:rsidRPr="00450DC8">
              <w:rPr>
                <w:b/>
                <w:i/>
                <w:spacing w:val="-5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результатам</w:t>
            </w:r>
            <w:r w:rsidRPr="00450DC8">
              <w:rPr>
                <w:b/>
                <w:i/>
                <w:spacing w:val="-5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освоения</w:t>
            </w:r>
            <w:r w:rsidRPr="00450DC8">
              <w:rPr>
                <w:b/>
                <w:i/>
                <w:spacing w:val="-4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ООП</w:t>
            </w:r>
            <w:r w:rsidRPr="00450DC8">
              <w:rPr>
                <w:b/>
                <w:i/>
                <w:spacing w:val="-2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НОО,</w:t>
            </w:r>
            <w:r w:rsidRPr="00450DC8">
              <w:rPr>
                <w:b/>
                <w:i/>
                <w:spacing w:val="-4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ООП</w:t>
            </w:r>
            <w:r w:rsidRPr="00450DC8">
              <w:rPr>
                <w:b/>
                <w:i/>
                <w:spacing w:val="-3"/>
                <w:sz w:val="20"/>
              </w:rPr>
              <w:t xml:space="preserve"> </w:t>
            </w:r>
            <w:r w:rsidRPr="00450DC8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7B312B">
        <w:trPr>
          <w:trHeight w:val="918"/>
        </w:trPr>
        <w:tc>
          <w:tcPr>
            <w:tcW w:w="1348" w:type="dxa"/>
            <w:tcBorders>
              <w:right w:val="nil"/>
            </w:tcBorders>
          </w:tcPr>
          <w:p w:rsidR="00954BBD" w:rsidRPr="007B312B" w:rsidRDefault="00954BBD">
            <w:pPr>
              <w:pStyle w:val="TableParagraph"/>
              <w:ind w:right="158"/>
              <w:rPr>
                <w:sz w:val="20"/>
              </w:rPr>
            </w:pPr>
            <w:r w:rsidRPr="007B312B">
              <w:rPr>
                <w:spacing w:val="-1"/>
                <w:sz w:val="20"/>
              </w:rPr>
              <w:t>Предметные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7B312B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7B312B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7B312B" w:rsidRDefault="00954BBD">
            <w:pPr>
              <w:pStyle w:val="TableParagraph"/>
              <w:ind w:left="110" w:right="100" w:hanging="5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Оценка уровня готовности к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ГИА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обучающихся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9</w:t>
            </w:r>
            <w:r w:rsidRPr="007B312B">
              <w:rPr>
                <w:spacing w:val="1"/>
                <w:sz w:val="20"/>
              </w:rPr>
              <w:t xml:space="preserve">  </w:t>
            </w:r>
            <w:r w:rsidRPr="007B312B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7"/>
          </w:tcPr>
          <w:p w:rsidR="00954BBD" w:rsidRPr="007B312B" w:rsidRDefault="00954BBD">
            <w:pPr>
              <w:pStyle w:val="TableParagraph"/>
              <w:rPr>
                <w:sz w:val="20"/>
              </w:rPr>
            </w:pPr>
            <w:r w:rsidRPr="007B312B">
              <w:rPr>
                <w:sz w:val="20"/>
              </w:rPr>
              <w:t>Обучающиеся</w:t>
            </w:r>
            <w:r w:rsidRPr="007B312B">
              <w:rPr>
                <w:spacing w:val="38"/>
                <w:sz w:val="20"/>
              </w:rPr>
              <w:t xml:space="preserve"> </w:t>
            </w:r>
            <w:r w:rsidRPr="007B312B">
              <w:rPr>
                <w:sz w:val="20"/>
              </w:rPr>
              <w:t>9</w:t>
            </w:r>
            <w:r w:rsidRPr="007B312B">
              <w:rPr>
                <w:spacing w:val="39"/>
                <w:sz w:val="20"/>
              </w:rPr>
              <w:t xml:space="preserve"> 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7B312B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B312B" w:rsidRDefault="00954BBD">
            <w:pPr>
              <w:pStyle w:val="TableParagraph"/>
              <w:tabs>
                <w:tab w:val="left" w:pos="1414"/>
              </w:tabs>
              <w:ind w:left="109" w:right="97"/>
              <w:rPr>
                <w:sz w:val="20"/>
              </w:rPr>
            </w:pPr>
            <w:r w:rsidRPr="007B312B">
              <w:rPr>
                <w:sz w:val="20"/>
              </w:rPr>
              <w:t>Анализ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результатов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репетиционного</w:t>
            </w:r>
          </w:p>
          <w:p w:rsidR="00954BBD" w:rsidRPr="007B312B" w:rsidRDefault="00954BBD">
            <w:pPr>
              <w:pStyle w:val="TableParagraph"/>
              <w:tabs>
                <w:tab w:val="left" w:pos="1500"/>
                <w:tab w:val="left" w:pos="1838"/>
                <w:tab w:val="left" w:pos="2234"/>
              </w:tabs>
              <w:spacing w:line="228" w:lineRule="exact"/>
              <w:ind w:left="109" w:right="94"/>
              <w:rPr>
                <w:sz w:val="20"/>
              </w:rPr>
            </w:pPr>
            <w:r w:rsidRPr="007B312B">
              <w:rPr>
                <w:sz w:val="20"/>
              </w:rPr>
              <w:t>тестирования</w:t>
            </w:r>
            <w:r w:rsidRPr="007B312B">
              <w:rPr>
                <w:sz w:val="20"/>
              </w:rPr>
              <w:tab/>
              <w:t>в</w:t>
            </w:r>
            <w:r w:rsidRPr="007B312B">
              <w:rPr>
                <w:sz w:val="20"/>
              </w:rPr>
              <w:tab/>
              <w:t>9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классах</w:t>
            </w:r>
          </w:p>
        </w:tc>
        <w:tc>
          <w:tcPr>
            <w:tcW w:w="1842" w:type="dxa"/>
            <w:gridSpan w:val="2"/>
          </w:tcPr>
          <w:p w:rsidR="00954BBD" w:rsidRPr="007B312B" w:rsidRDefault="00954BBD">
            <w:pPr>
              <w:pStyle w:val="TableParagraph"/>
              <w:spacing w:line="235" w:lineRule="auto"/>
              <w:ind w:left="110" w:right="91" w:firstLine="4"/>
              <w:jc w:val="both"/>
              <w:rPr>
                <w:sz w:val="20"/>
              </w:rPr>
            </w:pPr>
            <w:r w:rsidRPr="007B312B">
              <w:rPr>
                <w:sz w:val="20"/>
              </w:rPr>
              <w:t>Зам. директора по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УР,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учителя-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7B312B" w:rsidRDefault="00954BBD">
            <w:pPr>
              <w:pStyle w:val="TableParagraph"/>
              <w:ind w:left="110" w:right="127" w:firstLine="4"/>
              <w:rPr>
                <w:sz w:val="20"/>
              </w:rPr>
            </w:pPr>
            <w:r w:rsidRPr="007B312B">
              <w:rPr>
                <w:sz w:val="20"/>
              </w:rPr>
              <w:t>Корректировка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pacing w:val="-1"/>
                <w:sz w:val="20"/>
              </w:rPr>
              <w:t>индивидуальных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планов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работы</w:t>
            </w:r>
          </w:p>
        </w:tc>
      </w:tr>
      <w:tr w:rsidR="00954BBD" w:rsidRPr="00712306" w:rsidTr="007B312B">
        <w:trPr>
          <w:trHeight w:val="1152"/>
        </w:trPr>
        <w:tc>
          <w:tcPr>
            <w:tcW w:w="1348" w:type="dxa"/>
            <w:tcBorders>
              <w:right w:val="nil"/>
            </w:tcBorders>
          </w:tcPr>
          <w:p w:rsidR="00954BBD" w:rsidRPr="007B312B" w:rsidRDefault="00954BBD">
            <w:pPr>
              <w:pStyle w:val="TableParagraph"/>
              <w:ind w:right="169"/>
              <w:rPr>
                <w:sz w:val="20"/>
              </w:rPr>
            </w:pPr>
            <w:r w:rsidRPr="007B312B">
              <w:rPr>
                <w:spacing w:val="-1"/>
                <w:sz w:val="20"/>
              </w:rPr>
              <w:t>Личностные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7B312B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7B312B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7B312B" w:rsidRDefault="00954BBD">
            <w:pPr>
              <w:pStyle w:val="TableParagraph"/>
              <w:tabs>
                <w:tab w:val="left" w:pos="1879"/>
              </w:tabs>
              <w:spacing w:line="228" w:lineRule="exact"/>
              <w:ind w:left="105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Определение</w:t>
            </w:r>
            <w:r w:rsidRPr="007B312B">
              <w:rPr>
                <w:sz w:val="20"/>
              </w:rPr>
              <w:tab/>
              <w:t>учебной</w:t>
            </w:r>
          </w:p>
          <w:p w:rsidR="00954BBD" w:rsidRPr="007B312B" w:rsidRDefault="00954BBD">
            <w:pPr>
              <w:pStyle w:val="TableParagraph"/>
              <w:tabs>
                <w:tab w:val="left" w:pos="1702"/>
              </w:tabs>
              <w:spacing w:line="230" w:lineRule="atLeast"/>
              <w:ind w:left="110" w:right="100"/>
              <w:jc w:val="both"/>
              <w:rPr>
                <w:sz w:val="20"/>
              </w:rPr>
            </w:pPr>
            <w:r w:rsidRPr="007B312B">
              <w:rPr>
                <w:sz w:val="20"/>
              </w:rPr>
              <w:t>мотивации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учащихся,</w:t>
            </w:r>
            <w:r w:rsidRPr="007B312B">
              <w:rPr>
                <w:spacing w:val="-48"/>
                <w:sz w:val="20"/>
              </w:rPr>
              <w:t xml:space="preserve"> </w:t>
            </w:r>
            <w:r w:rsidRPr="007B312B">
              <w:rPr>
                <w:sz w:val="20"/>
              </w:rPr>
              <w:t>основных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мотивов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учебной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деятельности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обучающихся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7,</w:t>
            </w:r>
            <w:r w:rsidRPr="007B312B">
              <w:rPr>
                <w:spacing w:val="-1"/>
                <w:sz w:val="20"/>
              </w:rPr>
              <w:t xml:space="preserve"> </w:t>
            </w:r>
            <w:r w:rsidRPr="007B312B">
              <w:rPr>
                <w:sz w:val="20"/>
              </w:rPr>
              <w:t>9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pacing w:val="-1"/>
                <w:sz w:val="20"/>
              </w:rPr>
              <w:t xml:space="preserve"> </w:t>
            </w:r>
            <w:r w:rsidRPr="007B312B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7"/>
          </w:tcPr>
          <w:p w:rsidR="00954BBD" w:rsidRPr="007B312B" w:rsidRDefault="00954BBD">
            <w:pPr>
              <w:pStyle w:val="TableParagraph"/>
              <w:ind w:right="97"/>
              <w:rPr>
                <w:sz w:val="20"/>
              </w:rPr>
            </w:pPr>
            <w:r w:rsidRPr="007B312B">
              <w:rPr>
                <w:sz w:val="20"/>
              </w:rPr>
              <w:t>Обучающиеся</w:t>
            </w:r>
            <w:r w:rsidRPr="007B312B">
              <w:rPr>
                <w:spacing w:val="14"/>
                <w:sz w:val="20"/>
              </w:rPr>
              <w:t xml:space="preserve"> </w:t>
            </w:r>
            <w:r w:rsidRPr="007B312B">
              <w:rPr>
                <w:sz w:val="20"/>
              </w:rPr>
              <w:t>7,</w:t>
            </w:r>
            <w:r w:rsidRPr="007B312B">
              <w:rPr>
                <w:spacing w:val="15"/>
                <w:sz w:val="20"/>
              </w:rPr>
              <w:t xml:space="preserve"> </w:t>
            </w:r>
            <w:r w:rsidRPr="007B312B">
              <w:rPr>
                <w:sz w:val="20"/>
              </w:rPr>
              <w:t>9</w:t>
            </w:r>
            <w:r w:rsidRPr="007B312B">
              <w:rPr>
                <w:spacing w:val="17"/>
                <w:sz w:val="20"/>
              </w:rPr>
              <w:t xml:space="preserve"> </w:t>
            </w:r>
            <w:r w:rsidRPr="007B312B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7B312B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Текущий</w:t>
            </w:r>
          </w:p>
        </w:tc>
        <w:tc>
          <w:tcPr>
            <w:tcW w:w="2542" w:type="dxa"/>
            <w:gridSpan w:val="2"/>
          </w:tcPr>
          <w:p w:rsidR="00954BBD" w:rsidRPr="007B312B" w:rsidRDefault="00954BBD">
            <w:pPr>
              <w:pStyle w:val="TableParagraph"/>
              <w:spacing w:before="1" w:line="235" w:lineRule="auto"/>
              <w:ind w:left="109" w:right="912" w:firstLine="19"/>
              <w:rPr>
                <w:sz w:val="20"/>
              </w:rPr>
            </w:pPr>
            <w:r w:rsidRPr="007B312B">
              <w:rPr>
                <w:spacing w:val="-1"/>
                <w:sz w:val="20"/>
              </w:rPr>
              <w:t>Психологическая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диагностика</w:t>
            </w:r>
          </w:p>
        </w:tc>
        <w:tc>
          <w:tcPr>
            <w:tcW w:w="1842" w:type="dxa"/>
            <w:gridSpan w:val="2"/>
          </w:tcPr>
          <w:p w:rsidR="00954BBD" w:rsidRPr="007B312B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7B312B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954BBD" w:rsidRPr="007B312B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7B312B">
              <w:rPr>
                <w:sz w:val="20"/>
              </w:rPr>
              <w:t>Отчет</w:t>
            </w:r>
          </w:p>
        </w:tc>
      </w:tr>
      <w:tr w:rsidR="00954BBD" w:rsidRPr="007B312B" w:rsidTr="007B312B">
        <w:trPr>
          <w:trHeight w:val="460"/>
        </w:trPr>
        <w:tc>
          <w:tcPr>
            <w:tcW w:w="15846" w:type="dxa"/>
            <w:gridSpan w:val="22"/>
          </w:tcPr>
          <w:p w:rsidR="00954BBD" w:rsidRPr="007B312B" w:rsidRDefault="00954BBD">
            <w:pPr>
              <w:pStyle w:val="TableParagraph"/>
              <w:spacing w:line="230" w:lineRule="exact"/>
              <w:ind w:right="92"/>
              <w:rPr>
                <w:b/>
                <w:i/>
                <w:sz w:val="20"/>
              </w:rPr>
            </w:pPr>
            <w:r w:rsidRPr="007B312B">
              <w:rPr>
                <w:b/>
                <w:sz w:val="20"/>
              </w:rPr>
              <w:t>ВШК качества</w:t>
            </w:r>
            <w:r w:rsidRPr="007B312B">
              <w:rPr>
                <w:b/>
                <w:spacing w:val="1"/>
                <w:sz w:val="20"/>
              </w:rPr>
              <w:t xml:space="preserve"> </w:t>
            </w:r>
            <w:r w:rsidRPr="007B312B">
              <w:rPr>
                <w:b/>
                <w:sz w:val="20"/>
              </w:rPr>
              <w:t>условий</w:t>
            </w:r>
            <w:r w:rsidRPr="007B312B">
              <w:rPr>
                <w:b/>
                <w:spacing w:val="1"/>
                <w:sz w:val="20"/>
              </w:rPr>
              <w:t xml:space="preserve"> </w:t>
            </w:r>
            <w:r w:rsidRPr="007B312B">
              <w:rPr>
                <w:b/>
                <w:sz w:val="20"/>
              </w:rPr>
              <w:t>образовательной</w:t>
            </w:r>
            <w:r w:rsidRPr="007B312B">
              <w:rPr>
                <w:b/>
                <w:spacing w:val="1"/>
                <w:sz w:val="20"/>
              </w:rPr>
              <w:t xml:space="preserve"> </w:t>
            </w:r>
            <w:r w:rsidRPr="007B312B">
              <w:rPr>
                <w:b/>
                <w:sz w:val="20"/>
              </w:rPr>
              <w:t>деятельности</w:t>
            </w:r>
            <w:r w:rsidRPr="007B312B">
              <w:rPr>
                <w:b/>
                <w:spacing w:val="6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(уровень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созданных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условий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реализации ООП</w:t>
            </w:r>
            <w:r w:rsidRPr="007B312B">
              <w:rPr>
                <w:b/>
                <w:i/>
                <w:spacing w:val="2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НОО,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ООП</w:t>
            </w:r>
            <w:r w:rsidRPr="007B312B">
              <w:rPr>
                <w:b/>
                <w:i/>
                <w:spacing w:val="3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ООО,</w:t>
            </w:r>
            <w:r w:rsidRPr="007B312B">
              <w:rPr>
                <w:b/>
                <w:i/>
                <w:spacing w:val="2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в т.ч.</w:t>
            </w:r>
            <w:r w:rsidRPr="007B312B">
              <w:rPr>
                <w:b/>
                <w:i/>
                <w:spacing w:val="2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кадровых,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психолого-педагогических,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информационно-методических,</w:t>
            </w:r>
            <w:r w:rsidRPr="007B312B">
              <w:rPr>
                <w:b/>
                <w:i/>
                <w:spacing w:val="-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материально-технических</w:t>
            </w:r>
            <w:r w:rsidRPr="007B312B">
              <w:rPr>
                <w:b/>
                <w:i/>
                <w:spacing w:val="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и</w:t>
            </w:r>
            <w:r w:rsidRPr="007B312B">
              <w:rPr>
                <w:b/>
                <w:i/>
                <w:spacing w:val="-1"/>
                <w:sz w:val="20"/>
              </w:rPr>
              <w:t xml:space="preserve"> </w:t>
            </w:r>
            <w:r w:rsidRPr="007B312B">
              <w:rPr>
                <w:b/>
                <w:i/>
                <w:sz w:val="20"/>
              </w:rPr>
              <w:t>т.д.)</w:t>
            </w:r>
          </w:p>
        </w:tc>
      </w:tr>
      <w:tr w:rsidR="00954BBD" w:rsidRPr="007B312B" w:rsidTr="007B312B">
        <w:trPr>
          <w:trHeight w:val="688"/>
        </w:trPr>
        <w:tc>
          <w:tcPr>
            <w:tcW w:w="3087" w:type="dxa"/>
            <w:gridSpan w:val="3"/>
            <w:tcBorders>
              <w:bottom w:val="nil"/>
            </w:tcBorders>
          </w:tcPr>
          <w:p w:rsidR="00954BBD" w:rsidRPr="007B312B" w:rsidRDefault="00954BBD">
            <w:pPr>
              <w:pStyle w:val="TableParagraph"/>
              <w:tabs>
                <w:tab w:val="left" w:pos="1431"/>
                <w:tab w:val="left" w:pos="2281"/>
                <w:tab w:val="left" w:pos="2882"/>
              </w:tabs>
              <w:spacing w:line="237" w:lineRule="auto"/>
              <w:ind w:right="98"/>
              <w:rPr>
                <w:sz w:val="20"/>
              </w:rPr>
            </w:pPr>
            <w:r w:rsidRPr="007B312B">
              <w:rPr>
                <w:sz w:val="20"/>
              </w:rPr>
              <w:t>Выполнение</w:t>
            </w:r>
            <w:r w:rsidRPr="007B312B">
              <w:rPr>
                <w:sz w:val="20"/>
              </w:rPr>
              <w:tab/>
              <w:t>правил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техники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безопасности</w:t>
            </w:r>
            <w:r w:rsidRPr="007B312B">
              <w:rPr>
                <w:sz w:val="20"/>
              </w:rPr>
              <w:tab/>
            </w:r>
            <w:r w:rsidRPr="007B312B">
              <w:rPr>
                <w:sz w:val="20"/>
              </w:rPr>
              <w:tab/>
            </w:r>
            <w:r w:rsidRPr="007B312B">
              <w:rPr>
                <w:sz w:val="20"/>
              </w:rPr>
              <w:tab/>
            </w:r>
            <w:r w:rsidRPr="007B312B">
              <w:rPr>
                <w:spacing w:val="-5"/>
                <w:sz w:val="20"/>
              </w:rPr>
              <w:t>в</w:t>
            </w:r>
          </w:p>
          <w:p w:rsidR="00954BBD" w:rsidRPr="007B312B" w:rsidRDefault="00954BBD">
            <w:pPr>
              <w:pStyle w:val="TableParagraph"/>
              <w:spacing w:line="215" w:lineRule="exact"/>
              <w:rPr>
                <w:sz w:val="20"/>
              </w:rPr>
            </w:pPr>
            <w:r w:rsidRPr="007B312B">
              <w:rPr>
                <w:spacing w:val="-1"/>
                <w:sz w:val="20"/>
              </w:rPr>
              <w:t>специализированных</w:t>
            </w:r>
            <w:r w:rsidRPr="007B312B">
              <w:rPr>
                <w:spacing w:val="-8"/>
                <w:sz w:val="20"/>
              </w:rPr>
              <w:t xml:space="preserve"> </w:t>
            </w:r>
            <w:r w:rsidRPr="007B312B">
              <w:rPr>
                <w:sz w:val="20"/>
              </w:rPr>
              <w:t>кабинетах</w:t>
            </w:r>
            <w:r w:rsidRPr="007B312B">
              <w:rPr>
                <w:spacing w:val="-7"/>
                <w:sz w:val="20"/>
              </w:rPr>
              <w:t xml:space="preserve"> </w:t>
            </w:r>
            <w:r w:rsidRPr="007B312B">
              <w:rPr>
                <w:sz w:val="20"/>
              </w:rPr>
              <w:t>и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954BBD" w:rsidRPr="007B312B" w:rsidRDefault="00954BBD">
            <w:pPr>
              <w:pStyle w:val="TableParagraph"/>
              <w:tabs>
                <w:tab w:val="left" w:pos="1595"/>
              </w:tabs>
              <w:spacing w:line="237" w:lineRule="auto"/>
              <w:ind w:left="105" w:right="99"/>
              <w:rPr>
                <w:sz w:val="20"/>
              </w:rPr>
            </w:pPr>
            <w:r w:rsidRPr="007B312B">
              <w:rPr>
                <w:sz w:val="20"/>
              </w:rPr>
              <w:t>Анализ</w:t>
            </w:r>
            <w:r w:rsidRPr="007B312B">
              <w:rPr>
                <w:spacing w:val="30"/>
                <w:sz w:val="20"/>
              </w:rPr>
              <w:t xml:space="preserve"> </w:t>
            </w:r>
            <w:r w:rsidRPr="007B312B">
              <w:rPr>
                <w:sz w:val="20"/>
              </w:rPr>
              <w:t>своевременности</w:t>
            </w:r>
            <w:r w:rsidRPr="007B312B">
              <w:rPr>
                <w:spacing w:val="31"/>
                <w:sz w:val="20"/>
              </w:rPr>
              <w:t xml:space="preserve"> </w:t>
            </w:r>
            <w:r w:rsidRPr="007B312B">
              <w:rPr>
                <w:sz w:val="20"/>
              </w:rPr>
              <w:t>и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качества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проведения</w:t>
            </w:r>
          </w:p>
        </w:tc>
        <w:tc>
          <w:tcPr>
            <w:tcW w:w="2268" w:type="dxa"/>
            <w:gridSpan w:val="7"/>
            <w:vMerge w:val="restart"/>
          </w:tcPr>
          <w:p w:rsidR="00954BBD" w:rsidRPr="007B312B" w:rsidRDefault="00954BBD">
            <w:pPr>
              <w:pStyle w:val="TableParagraph"/>
              <w:spacing w:line="224" w:lineRule="exact"/>
              <w:rPr>
                <w:sz w:val="20"/>
              </w:rPr>
            </w:pPr>
            <w:r w:rsidRPr="007B312B">
              <w:rPr>
                <w:sz w:val="20"/>
              </w:rPr>
              <w:t>Соблюдение</w:t>
            </w:r>
          </w:p>
          <w:p w:rsidR="00954BBD" w:rsidRPr="007B312B" w:rsidRDefault="00954BBD">
            <w:pPr>
              <w:pStyle w:val="TableParagraph"/>
              <w:tabs>
                <w:tab w:val="left" w:pos="1844"/>
              </w:tabs>
              <w:spacing w:line="230" w:lineRule="exact"/>
              <w:ind w:right="97"/>
              <w:rPr>
                <w:sz w:val="20"/>
              </w:rPr>
            </w:pPr>
            <w:r w:rsidRPr="007B312B">
              <w:rPr>
                <w:sz w:val="20"/>
              </w:rPr>
              <w:t>требований</w:t>
            </w:r>
            <w:r w:rsidRPr="007B312B">
              <w:rPr>
                <w:spacing w:val="44"/>
                <w:sz w:val="20"/>
              </w:rPr>
              <w:t xml:space="preserve"> </w:t>
            </w:r>
            <w:r w:rsidRPr="007B312B">
              <w:rPr>
                <w:sz w:val="20"/>
              </w:rPr>
              <w:t>к</w:t>
            </w:r>
            <w:r w:rsidRPr="007B312B">
              <w:rPr>
                <w:spacing w:val="42"/>
                <w:sz w:val="20"/>
              </w:rPr>
              <w:t xml:space="preserve"> </w:t>
            </w:r>
            <w:r w:rsidRPr="007B312B">
              <w:rPr>
                <w:sz w:val="20"/>
              </w:rPr>
              <w:t>технике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безопасности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2"/>
                <w:sz w:val="20"/>
              </w:rPr>
              <w:t>при</w:t>
            </w:r>
          </w:p>
          <w:p w:rsidR="00954BBD" w:rsidRPr="007B312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организации</w:t>
            </w:r>
          </w:p>
          <w:p w:rsidR="00954BBD" w:rsidRPr="007B312B" w:rsidRDefault="00954BBD" w:rsidP="003E0248">
            <w:pPr>
              <w:pStyle w:val="TableParagraph"/>
              <w:spacing w:line="230" w:lineRule="exact"/>
              <w:ind w:left="109" w:right="710"/>
              <w:rPr>
                <w:sz w:val="20"/>
              </w:rPr>
            </w:pPr>
            <w:r w:rsidRPr="007B312B">
              <w:rPr>
                <w:spacing w:val="-1"/>
                <w:sz w:val="20"/>
              </w:rPr>
              <w:t>образовательной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деятельности</w:t>
            </w:r>
          </w:p>
        </w:tc>
        <w:tc>
          <w:tcPr>
            <w:tcW w:w="1712" w:type="dxa"/>
            <w:vMerge w:val="restart"/>
          </w:tcPr>
          <w:p w:rsidR="00954BBD" w:rsidRPr="007B312B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  <w:vMerge w:val="restart"/>
          </w:tcPr>
          <w:p w:rsidR="00954BBD" w:rsidRPr="007B312B" w:rsidRDefault="00954BBD">
            <w:pPr>
              <w:pStyle w:val="TableParagraph"/>
              <w:tabs>
                <w:tab w:val="left" w:pos="1603"/>
              </w:tabs>
              <w:spacing w:line="237" w:lineRule="auto"/>
              <w:ind w:left="109" w:right="97"/>
              <w:rPr>
                <w:sz w:val="20"/>
              </w:rPr>
            </w:pPr>
            <w:r w:rsidRPr="007B312B">
              <w:rPr>
                <w:sz w:val="20"/>
              </w:rPr>
              <w:t>Изучение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журналов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проведения</w:t>
            </w:r>
            <w:r w:rsidRPr="007B312B">
              <w:rPr>
                <w:spacing w:val="-2"/>
                <w:sz w:val="20"/>
              </w:rPr>
              <w:t xml:space="preserve"> </w:t>
            </w:r>
            <w:r w:rsidRPr="007B312B">
              <w:rPr>
                <w:sz w:val="20"/>
              </w:rPr>
              <w:t>инструктажа</w:t>
            </w:r>
          </w:p>
        </w:tc>
        <w:tc>
          <w:tcPr>
            <w:tcW w:w="1842" w:type="dxa"/>
            <w:gridSpan w:val="2"/>
            <w:vMerge w:val="restart"/>
          </w:tcPr>
          <w:p w:rsidR="00954BBD" w:rsidRPr="007B312B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7B312B">
              <w:rPr>
                <w:sz w:val="20"/>
              </w:rPr>
              <w:t>Уполномоченный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по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ОТ</w:t>
            </w:r>
          </w:p>
        </w:tc>
        <w:tc>
          <w:tcPr>
            <w:tcW w:w="1702" w:type="dxa"/>
            <w:gridSpan w:val="3"/>
            <w:vMerge w:val="restart"/>
          </w:tcPr>
          <w:p w:rsidR="00954BBD" w:rsidRPr="007B312B" w:rsidRDefault="00954BBD">
            <w:pPr>
              <w:pStyle w:val="TableParagraph"/>
              <w:spacing w:line="237" w:lineRule="auto"/>
              <w:ind w:left="110" w:right="481"/>
              <w:rPr>
                <w:sz w:val="20"/>
              </w:rPr>
            </w:pPr>
            <w:r w:rsidRPr="007B312B">
              <w:rPr>
                <w:sz w:val="20"/>
              </w:rPr>
              <w:t>Журнал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pacing w:val="-1"/>
                <w:sz w:val="20"/>
              </w:rPr>
              <w:t>инструктажа</w:t>
            </w:r>
          </w:p>
        </w:tc>
      </w:tr>
      <w:tr w:rsidR="00954BBD" w:rsidRPr="007B312B" w:rsidTr="007B312B">
        <w:trPr>
          <w:trHeight w:val="688"/>
        </w:trPr>
        <w:tc>
          <w:tcPr>
            <w:tcW w:w="2726" w:type="dxa"/>
            <w:gridSpan w:val="2"/>
            <w:tcBorders>
              <w:top w:val="nil"/>
              <w:right w:val="nil"/>
            </w:tcBorders>
          </w:tcPr>
          <w:p w:rsidR="00954BBD" w:rsidRPr="007B312B" w:rsidRDefault="00954BBD">
            <w:pPr>
              <w:pStyle w:val="TableParagraph"/>
              <w:tabs>
                <w:tab w:val="left" w:pos="590"/>
                <w:tab w:val="left" w:pos="1455"/>
              </w:tabs>
              <w:spacing w:line="237" w:lineRule="auto"/>
              <w:ind w:right="136"/>
              <w:rPr>
                <w:sz w:val="20"/>
              </w:rPr>
            </w:pPr>
            <w:r w:rsidRPr="007B312B">
              <w:rPr>
                <w:sz w:val="20"/>
              </w:rPr>
              <w:t>на</w:t>
            </w:r>
            <w:r w:rsidRPr="007B312B">
              <w:rPr>
                <w:sz w:val="20"/>
              </w:rPr>
              <w:tab/>
              <w:t>уроках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физкультуры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технологии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в</w:t>
            </w:r>
            <w:r w:rsidRPr="007B312B">
              <w:rPr>
                <w:spacing w:val="-2"/>
                <w:sz w:val="20"/>
              </w:rPr>
              <w:t xml:space="preserve"> </w:t>
            </w:r>
            <w:r w:rsidRPr="007B312B">
              <w:rPr>
                <w:sz w:val="20"/>
              </w:rPr>
              <w:t>1-9 классах</w:t>
            </w:r>
          </w:p>
        </w:tc>
        <w:tc>
          <w:tcPr>
            <w:tcW w:w="361" w:type="dxa"/>
            <w:tcBorders>
              <w:left w:val="nil"/>
            </w:tcBorders>
          </w:tcPr>
          <w:p w:rsidR="00954BBD" w:rsidRPr="007B312B" w:rsidRDefault="00954BBD"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 w:rsidRPr="007B312B">
              <w:rPr>
                <w:w w:val="99"/>
                <w:sz w:val="20"/>
              </w:rPr>
              <w:t>и</w:t>
            </w:r>
          </w:p>
        </w:tc>
        <w:tc>
          <w:tcPr>
            <w:tcW w:w="1347" w:type="dxa"/>
            <w:tcBorders>
              <w:top w:val="nil"/>
              <w:right w:val="nil"/>
            </w:tcBorders>
          </w:tcPr>
          <w:p w:rsidR="00954BBD" w:rsidRPr="007B312B" w:rsidRDefault="00954BB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 w:rsidRPr="007B312B">
              <w:rPr>
                <w:sz w:val="20"/>
              </w:rPr>
              <w:t>инструктажа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w w:val="95"/>
                <w:sz w:val="20"/>
              </w:rPr>
              <w:t>безопасности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:rsidR="00954BBD" w:rsidRPr="007B312B" w:rsidRDefault="00954BBD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 w:rsidRPr="007B312B">
              <w:rPr>
                <w:sz w:val="20"/>
              </w:rPr>
              <w:t>по</w:t>
            </w:r>
          </w:p>
        </w:tc>
        <w:tc>
          <w:tcPr>
            <w:tcW w:w="916" w:type="dxa"/>
            <w:tcBorders>
              <w:left w:val="nil"/>
            </w:tcBorders>
          </w:tcPr>
          <w:p w:rsidR="00954BBD" w:rsidRPr="007B312B" w:rsidRDefault="00954BBD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 w:rsidRPr="007B312B">
              <w:rPr>
                <w:sz w:val="20"/>
              </w:rPr>
              <w:t>технике</w:t>
            </w:r>
          </w:p>
        </w:tc>
        <w:tc>
          <w:tcPr>
            <w:tcW w:w="2268" w:type="dxa"/>
            <w:gridSpan w:val="7"/>
            <w:vMerge/>
          </w:tcPr>
          <w:p w:rsidR="00954BBD" w:rsidRPr="007B312B" w:rsidRDefault="00954BBD">
            <w:pPr>
              <w:pStyle w:val="TableParagraph"/>
              <w:spacing w:line="230" w:lineRule="exact"/>
              <w:ind w:left="109" w:right="710"/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954BBD" w:rsidRPr="007B312B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2" w:type="dxa"/>
            <w:gridSpan w:val="2"/>
            <w:vMerge/>
          </w:tcPr>
          <w:p w:rsidR="00954BBD" w:rsidRPr="007B312B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</w:tcPr>
          <w:p w:rsidR="00954BBD" w:rsidRPr="007B312B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gridSpan w:val="3"/>
            <w:vMerge/>
          </w:tcPr>
          <w:p w:rsidR="00954BBD" w:rsidRPr="007B312B" w:rsidRDefault="00954BBD">
            <w:pPr>
              <w:pStyle w:val="TableParagraph"/>
              <w:ind w:left="0"/>
              <w:rPr>
                <w:sz w:val="18"/>
              </w:rPr>
            </w:pPr>
          </w:p>
        </w:tc>
      </w:tr>
      <w:tr w:rsidR="00954BBD" w:rsidRPr="007B312B" w:rsidTr="007B312B">
        <w:trPr>
          <w:trHeight w:val="690"/>
        </w:trPr>
        <w:tc>
          <w:tcPr>
            <w:tcW w:w="3087" w:type="dxa"/>
            <w:gridSpan w:val="3"/>
          </w:tcPr>
          <w:p w:rsidR="00954BBD" w:rsidRPr="007B312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7B312B">
              <w:rPr>
                <w:sz w:val="20"/>
              </w:rPr>
              <w:t>Работа</w:t>
            </w:r>
            <w:r w:rsidRPr="007B312B">
              <w:rPr>
                <w:spacing w:val="-4"/>
                <w:sz w:val="20"/>
              </w:rPr>
              <w:t xml:space="preserve"> </w:t>
            </w:r>
            <w:r w:rsidRPr="007B312B">
              <w:rPr>
                <w:sz w:val="20"/>
              </w:rPr>
              <w:t>социального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педагога</w:t>
            </w:r>
          </w:p>
        </w:tc>
        <w:tc>
          <w:tcPr>
            <w:tcW w:w="2693" w:type="dxa"/>
            <w:gridSpan w:val="4"/>
          </w:tcPr>
          <w:p w:rsidR="00954BBD" w:rsidRPr="007B312B" w:rsidRDefault="00954BBD">
            <w:pPr>
              <w:pStyle w:val="TableParagraph"/>
              <w:spacing w:line="230" w:lineRule="exact"/>
              <w:ind w:left="105" w:right="99" w:firstLine="4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Оценка состояния работы с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детьми,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состоящими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различных видах учета</w:t>
            </w:r>
          </w:p>
        </w:tc>
        <w:tc>
          <w:tcPr>
            <w:tcW w:w="2268" w:type="dxa"/>
            <w:gridSpan w:val="7"/>
          </w:tcPr>
          <w:p w:rsidR="00954BBD" w:rsidRPr="007B312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Документация</w:t>
            </w:r>
          </w:p>
        </w:tc>
        <w:tc>
          <w:tcPr>
            <w:tcW w:w="1712" w:type="dxa"/>
          </w:tcPr>
          <w:p w:rsidR="00954BBD" w:rsidRPr="007B312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B312B" w:rsidRDefault="00954BB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Собеседование</w:t>
            </w:r>
            <w:r w:rsidRPr="007B312B">
              <w:rPr>
                <w:sz w:val="20"/>
              </w:rPr>
              <w:tab/>
            </w:r>
            <w:r w:rsidRPr="007B312B">
              <w:rPr>
                <w:sz w:val="20"/>
              </w:rPr>
              <w:tab/>
            </w:r>
            <w:r w:rsidRPr="007B312B">
              <w:rPr>
                <w:spacing w:val="-3"/>
                <w:sz w:val="20"/>
              </w:rPr>
              <w:t>с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социальными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 xml:space="preserve">педагогами, </w:t>
            </w:r>
            <w:r w:rsidRPr="007B312B">
              <w:rPr>
                <w:sz w:val="20"/>
              </w:rPr>
              <w:t>педагогом-психологом</w:t>
            </w:r>
          </w:p>
        </w:tc>
        <w:tc>
          <w:tcPr>
            <w:tcW w:w="1842" w:type="dxa"/>
            <w:gridSpan w:val="2"/>
          </w:tcPr>
          <w:p w:rsidR="00954BBD" w:rsidRPr="007B312B" w:rsidRDefault="00954BBD">
            <w:pPr>
              <w:pStyle w:val="TableParagraph"/>
              <w:ind w:left="108"/>
              <w:rPr>
                <w:sz w:val="20"/>
              </w:rPr>
            </w:pPr>
            <w:r w:rsidRPr="007B312B">
              <w:rPr>
                <w:sz w:val="20"/>
              </w:rPr>
              <w:t>Зам</w:t>
            </w:r>
            <w:r w:rsidRPr="007B312B">
              <w:rPr>
                <w:spacing w:val="9"/>
                <w:sz w:val="20"/>
              </w:rPr>
              <w:t xml:space="preserve"> </w:t>
            </w:r>
            <w:r w:rsidRPr="007B312B">
              <w:rPr>
                <w:sz w:val="20"/>
              </w:rPr>
              <w:t>директора</w:t>
            </w:r>
            <w:r w:rsidRPr="007B312B">
              <w:rPr>
                <w:spacing w:val="8"/>
                <w:sz w:val="20"/>
              </w:rPr>
              <w:t xml:space="preserve"> </w:t>
            </w:r>
            <w:r w:rsidRPr="007B312B">
              <w:rPr>
                <w:sz w:val="20"/>
              </w:rPr>
              <w:t>по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ВР</w:t>
            </w:r>
          </w:p>
        </w:tc>
        <w:tc>
          <w:tcPr>
            <w:tcW w:w="1702" w:type="dxa"/>
            <w:gridSpan w:val="3"/>
          </w:tcPr>
          <w:p w:rsidR="00954BBD" w:rsidRPr="007B312B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7B312B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690"/>
        </w:trPr>
        <w:tc>
          <w:tcPr>
            <w:tcW w:w="3087" w:type="dxa"/>
            <w:gridSpan w:val="3"/>
          </w:tcPr>
          <w:p w:rsidR="00954BBD" w:rsidRPr="007B312B" w:rsidRDefault="00954BBD">
            <w:pPr>
              <w:pStyle w:val="TableParagraph"/>
              <w:tabs>
                <w:tab w:val="left" w:pos="1887"/>
                <w:tab w:val="left" w:pos="2635"/>
              </w:tabs>
              <w:spacing w:line="235" w:lineRule="auto"/>
              <w:ind w:right="98"/>
              <w:rPr>
                <w:sz w:val="20"/>
              </w:rPr>
            </w:pPr>
            <w:r w:rsidRPr="007B312B">
              <w:rPr>
                <w:sz w:val="20"/>
              </w:rPr>
              <w:t>Информационная</w:t>
            </w:r>
            <w:r w:rsidRPr="007B312B">
              <w:rPr>
                <w:sz w:val="20"/>
              </w:rPr>
              <w:tab/>
              <w:t>среда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2"/>
                <w:sz w:val="20"/>
              </w:rPr>
              <w:t>ОУ: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использование</w:t>
            </w:r>
            <w:r w:rsidRPr="007B312B">
              <w:rPr>
                <w:spacing w:val="-3"/>
                <w:sz w:val="20"/>
              </w:rPr>
              <w:t xml:space="preserve"> </w:t>
            </w:r>
            <w:r w:rsidRPr="007B312B">
              <w:rPr>
                <w:sz w:val="20"/>
              </w:rPr>
              <w:t>ЦОР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учителями</w:t>
            </w:r>
          </w:p>
        </w:tc>
        <w:tc>
          <w:tcPr>
            <w:tcW w:w="2693" w:type="dxa"/>
            <w:gridSpan w:val="4"/>
          </w:tcPr>
          <w:p w:rsidR="00954BBD" w:rsidRPr="007B312B" w:rsidRDefault="00954BBD">
            <w:pPr>
              <w:pStyle w:val="TableParagraph"/>
              <w:tabs>
                <w:tab w:val="left" w:pos="1988"/>
              </w:tabs>
              <w:spacing w:line="230" w:lineRule="exact"/>
              <w:ind w:left="105" w:right="99" w:firstLine="4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Определение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уровня</w:t>
            </w:r>
            <w:r w:rsidRPr="007B312B">
              <w:rPr>
                <w:spacing w:val="-48"/>
                <w:sz w:val="20"/>
              </w:rPr>
              <w:t xml:space="preserve"> </w:t>
            </w:r>
            <w:r w:rsidRPr="007B312B">
              <w:rPr>
                <w:sz w:val="20"/>
              </w:rPr>
              <w:t>использования современных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средств</w:t>
            </w:r>
            <w:r w:rsidRPr="007B312B">
              <w:rPr>
                <w:spacing w:val="-2"/>
                <w:sz w:val="20"/>
              </w:rPr>
              <w:t xml:space="preserve"> </w:t>
            </w:r>
            <w:r w:rsidRPr="007B312B">
              <w:rPr>
                <w:sz w:val="20"/>
              </w:rPr>
              <w:t>ИКТ</w:t>
            </w:r>
          </w:p>
        </w:tc>
        <w:tc>
          <w:tcPr>
            <w:tcW w:w="2268" w:type="dxa"/>
            <w:gridSpan w:val="7"/>
          </w:tcPr>
          <w:p w:rsidR="00954BBD" w:rsidRPr="007B312B" w:rsidRDefault="00954BBD">
            <w:pPr>
              <w:pStyle w:val="TableParagraph"/>
              <w:spacing w:line="235" w:lineRule="auto"/>
              <w:ind w:left="109" w:right="93" w:firstLine="9"/>
              <w:rPr>
                <w:sz w:val="20"/>
              </w:rPr>
            </w:pPr>
            <w:r w:rsidRPr="007B312B">
              <w:rPr>
                <w:sz w:val="20"/>
              </w:rPr>
              <w:t>Информационная</w:t>
            </w:r>
            <w:r w:rsidRPr="007B312B">
              <w:rPr>
                <w:spacing w:val="3"/>
                <w:sz w:val="20"/>
              </w:rPr>
              <w:t xml:space="preserve"> </w:t>
            </w:r>
            <w:r w:rsidRPr="007B312B">
              <w:rPr>
                <w:sz w:val="20"/>
              </w:rPr>
              <w:t>среда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учителя</w:t>
            </w:r>
          </w:p>
        </w:tc>
        <w:tc>
          <w:tcPr>
            <w:tcW w:w="1712" w:type="dxa"/>
          </w:tcPr>
          <w:p w:rsidR="00954BBD" w:rsidRPr="007B312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2"/>
          </w:tcPr>
          <w:p w:rsidR="00954BBD" w:rsidRPr="007B312B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Анкетирование</w:t>
            </w:r>
          </w:p>
        </w:tc>
        <w:tc>
          <w:tcPr>
            <w:tcW w:w="1842" w:type="dxa"/>
            <w:gridSpan w:val="2"/>
          </w:tcPr>
          <w:p w:rsidR="00954BBD" w:rsidRPr="007B312B" w:rsidRDefault="00954BBD">
            <w:pPr>
              <w:pStyle w:val="TableParagraph"/>
              <w:ind w:left="108" w:right="97"/>
              <w:rPr>
                <w:sz w:val="20"/>
              </w:rPr>
            </w:pPr>
            <w:r w:rsidRPr="007B312B">
              <w:rPr>
                <w:sz w:val="20"/>
              </w:rPr>
              <w:t>Зам.</w:t>
            </w:r>
            <w:r w:rsidRPr="007B312B">
              <w:rPr>
                <w:spacing w:val="31"/>
                <w:sz w:val="20"/>
              </w:rPr>
              <w:t xml:space="preserve"> </w:t>
            </w:r>
            <w:r w:rsidRPr="007B312B">
              <w:rPr>
                <w:sz w:val="20"/>
              </w:rPr>
              <w:t>директора</w:t>
            </w:r>
            <w:r w:rsidRPr="007B312B">
              <w:rPr>
                <w:spacing w:val="32"/>
                <w:sz w:val="20"/>
              </w:rPr>
              <w:t xml:space="preserve"> </w:t>
            </w:r>
            <w:r w:rsidRPr="007B312B">
              <w:rPr>
                <w:sz w:val="20"/>
              </w:rPr>
              <w:t>по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УР</w:t>
            </w:r>
          </w:p>
        </w:tc>
        <w:tc>
          <w:tcPr>
            <w:tcW w:w="1702" w:type="dxa"/>
            <w:gridSpan w:val="3"/>
          </w:tcPr>
          <w:p w:rsidR="00954BBD" w:rsidRPr="007B312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7B312B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1149"/>
        </w:trPr>
        <w:tc>
          <w:tcPr>
            <w:tcW w:w="3087" w:type="dxa"/>
            <w:gridSpan w:val="3"/>
          </w:tcPr>
          <w:p w:rsidR="00954BBD" w:rsidRPr="007B312B" w:rsidRDefault="00954BBD">
            <w:pPr>
              <w:pStyle w:val="TableParagraph"/>
              <w:ind w:right="100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Организация работы ШМО по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освоению учителями технологии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формирования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регулятивных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УУД</w:t>
            </w:r>
          </w:p>
        </w:tc>
        <w:tc>
          <w:tcPr>
            <w:tcW w:w="2693" w:type="dxa"/>
            <w:gridSpan w:val="4"/>
          </w:tcPr>
          <w:p w:rsidR="00954BBD" w:rsidRPr="007B312B" w:rsidRDefault="00954BBD">
            <w:pPr>
              <w:pStyle w:val="TableParagraph"/>
              <w:tabs>
                <w:tab w:val="left" w:pos="1601"/>
              </w:tabs>
              <w:ind w:left="105" w:right="98"/>
              <w:jc w:val="both"/>
              <w:rPr>
                <w:sz w:val="20"/>
              </w:rPr>
            </w:pPr>
            <w:r w:rsidRPr="007B312B">
              <w:rPr>
                <w:sz w:val="20"/>
              </w:rPr>
              <w:t>Оценка работы предметных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кафедр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по</w:t>
            </w:r>
            <w:r w:rsidRPr="007B312B">
              <w:rPr>
                <w:spacing w:val="1"/>
                <w:sz w:val="20"/>
              </w:rPr>
              <w:t xml:space="preserve"> </w:t>
            </w:r>
            <w:r w:rsidRPr="007B312B">
              <w:rPr>
                <w:sz w:val="20"/>
              </w:rPr>
              <w:t>освоению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учителями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технологии</w:t>
            </w:r>
            <w:r w:rsidRPr="007B312B">
              <w:rPr>
                <w:spacing w:val="-48"/>
                <w:sz w:val="20"/>
              </w:rPr>
              <w:t xml:space="preserve"> </w:t>
            </w:r>
            <w:r w:rsidRPr="007B312B">
              <w:rPr>
                <w:sz w:val="20"/>
              </w:rPr>
              <w:t>формирования</w:t>
            </w:r>
          </w:p>
          <w:p w:rsidR="00954BBD" w:rsidRPr="007B312B" w:rsidRDefault="00954BBD">
            <w:pPr>
              <w:pStyle w:val="TableParagraph"/>
              <w:spacing w:line="214" w:lineRule="exact"/>
              <w:ind w:left="105"/>
              <w:jc w:val="both"/>
              <w:rPr>
                <w:sz w:val="20"/>
              </w:rPr>
            </w:pPr>
            <w:r w:rsidRPr="007B312B">
              <w:rPr>
                <w:sz w:val="20"/>
              </w:rPr>
              <w:t>регулятивных</w:t>
            </w:r>
            <w:r w:rsidRPr="007B312B">
              <w:rPr>
                <w:spacing w:val="-5"/>
                <w:sz w:val="20"/>
              </w:rPr>
              <w:t xml:space="preserve"> </w:t>
            </w:r>
            <w:r w:rsidRPr="007B312B">
              <w:rPr>
                <w:sz w:val="20"/>
              </w:rPr>
              <w:t>УУД</w:t>
            </w:r>
          </w:p>
        </w:tc>
        <w:tc>
          <w:tcPr>
            <w:tcW w:w="2268" w:type="dxa"/>
            <w:gridSpan w:val="7"/>
          </w:tcPr>
          <w:p w:rsidR="00954BBD" w:rsidRPr="007B312B" w:rsidRDefault="00954BB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Руководители</w:t>
            </w:r>
          </w:p>
          <w:p w:rsidR="00954BBD" w:rsidRPr="007B312B" w:rsidRDefault="00954BB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предметных</w:t>
            </w:r>
            <w:r w:rsidRPr="007B312B">
              <w:rPr>
                <w:spacing w:val="-4"/>
                <w:sz w:val="20"/>
              </w:rPr>
              <w:t xml:space="preserve"> </w:t>
            </w:r>
            <w:r w:rsidRPr="007B312B">
              <w:rPr>
                <w:sz w:val="20"/>
              </w:rPr>
              <w:t>кафедр</w:t>
            </w:r>
          </w:p>
        </w:tc>
        <w:tc>
          <w:tcPr>
            <w:tcW w:w="1712" w:type="dxa"/>
          </w:tcPr>
          <w:p w:rsidR="00954BBD" w:rsidRPr="007B312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B312B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B312B" w:rsidRDefault="00954BBD">
            <w:pPr>
              <w:pStyle w:val="TableParagraph"/>
              <w:tabs>
                <w:tab w:val="left" w:pos="1790"/>
              </w:tabs>
              <w:spacing w:line="237" w:lineRule="auto"/>
              <w:ind w:left="108" w:right="99"/>
              <w:rPr>
                <w:sz w:val="20"/>
              </w:rPr>
            </w:pPr>
            <w:r w:rsidRPr="007B312B">
              <w:rPr>
                <w:sz w:val="20"/>
              </w:rPr>
              <w:t>Посещение</w:t>
            </w:r>
            <w:r w:rsidRPr="007B312B">
              <w:rPr>
                <w:sz w:val="20"/>
              </w:rPr>
              <w:tab/>
            </w:r>
            <w:r w:rsidRPr="007B312B">
              <w:rPr>
                <w:spacing w:val="-1"/>
                <w:sz w:val="20"/>
              </w:rPr>
              <w:t>уроков,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образовательных</w:t>
            </w:r>
            <w:r w:rsidRPr="007B312B">
              <w:rPr>
                <w:spacing w:val="-5"/>
                <w:sz w:val="20"/>
              </w:rPr>
              <w:t xml:space="preserve"> </w:t>
            </w:r>
            <w:r w:rsidRPr="007B312B">
              <w:rPr>
                <w:sz w:val="20"/>
              </w:rPr>
              <w:t>событий</w:t>
            </w:r>
          </w:p>
        </w:tc>
        <w:tc>
          <w:tcPr>
            <w:tcW w:w="1842" w:type="dxa"/>
            <w:gridSpan w:val="2"/>
          </w:tcPr>
          <w:p w:rsidR="00954BBD" w:rsidRPr="007B312B" w:rsidRDefault="00954BB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7B312B">
              <w:rPr>
                <w:sz w:val="20"/>
              </w:rPr>
              <w:t>Заместители</w:t>
            </w:r>
          </w:p>
          <w:p w:rsidR="00954BBD" w:rsidRPr="007B312B" w:rsidRDefault="00954BBD">
            <w:pPr>
              <w:pStyle w:val="TableParagraph"/>
              <w:ind w:left="108" w:right="89"/>
              <w:rPr>
                <w:sz w:val="20"/>
              </w:rPr>
            </w:pPr>
            <w:r w:rsidRPr="007B312B">
              <w:rPr>
                <w:sz w:val="20"/>
              </w:rPr>
              <w:t>директора по УР,</w:t>
            </w:r>
            <w:r w:rsidRPr="007B312B">
              <w:rPr>
                <w:spacing w:val="-47"/>
                <w:sz w:val="20"/>
              </w:rPr>
              <w:t xml:space="preserve"> </w:t>
            </w:r>
            <w:r w:rsidRPr="007B312B">
              <w:rPr>
                <w:sz w:val="20"/>
              </w:rPr>
              <w:t>руководители ШМО</w:t>
            </w:r>
          </w:p>
        </w:tc>
        <w:tc>
          <w:tcPr>
            <w:tcW w:w="1702" w:type="dxa"/>
            <w:gridSpan w:val="3"/>
          </w:tcPr>
          <w:p w:rsidR="00954BBD" w:rsidRPr="007B312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7B312B">
              <w:rPr>
                <w:sz w:val="20"/>
              </w:rPr>
              <w:t xml:space="preserve">Справка 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775EE2" w:rsidRDefault="00954BBD">
            <w:pPr>
              <w:pStyle w:val="TableParagraph"/>
              <w:rPr>
                <w:b/>
                <w:sz w:val="20"/>
              </w:rPr>
            </w:pPr>
            <w:r w:rsidRPr="00775EE2">
              <w:rPr>
                <w:b/>
                <w:sz w:val="20"/>
              </w:rPr>
              <w:t>ФЕВРАЛЬ</w:t>
            </w:r>
          </w:p>
          <w:p w:rsidR="00954BBD" w:rsidRPr="00775EE2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775EE2">
              <w:rPr>
                <w:b/>
                <w:sz w:val="20"/>
              </w:rPr>
              <w:t>ВШК</w:t>
            </w:r>
            <w:r w:rsidRPr="00775EE2">
              <w:rPr>
                <w:b/>
                <w:spacing w:val="-5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качества</w:t>
            </w:r>
            <w:r w:rsidRPr="00775EE2">
              <w:rPr>
                <w:b/>
                <w:spacing w:val="-5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результатов</w:t>
            </w:r>
            <w:r w:rsidRPr="00775EE2">
              <w:rPr>
                <w:b/>
                <w:spacing w:val="-3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освоения</w:t>
            </w:r>
            <w:r w:rsidRPr="00775EE2">
              <w:rPr>
                <w:b/>
                <w:spacing w:val="-4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основной</w:t>
            </w:r>
            <w:r w:rsidRPr="00775EE2">
              <w:rPr>
                <w:b/>
                <w:spacing w:val="-3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образовательной</w:t>
            </w:r>
            <w:r w:rsidRPr="00775EE2">
              <w:rPr>
                <w:b/>
                <w:spacing w:val="-4"/>
                <w:sz w:val="20"/>
              </w:rPr>
              <w:t xml:space="preserve"> </w:t>
            </w:r>
            <w:r w:rsidRPr="00775EE2">
              <w:rPr>
                <w:b/>
                <w:sz w:val="20"/>
              </w:rPr>
              <w:t>программы</w:t>
            </w:r>
            <w:r w:rsidRPr="00775EE2">
              <w:rPr>
                <w:b/>
                <w:spacing w:val="5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(уровень</w:t>
            </w:r>
            <w:r w:rsidRPr="00775EE2">
              <w:rPr>
                <w:b/>
                <w:i/>
                <w:spacing w:val="-4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реализации</w:t>
            </w:r>
            <w:r w:rsidRPr="00775EE2">
              <w:rPr>
                <w:b/>
                <w:i/>
                <w:spacing w:val="-5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требований</w:t>
            </w:r>
            <w:r w:rsidRPr="00775EE2">
              <w:rPr>
                <w:b/>
                <w:i/>
                <w:spacing w:val="-4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к</w:t>
            </w:r>
            <w:r w:rsidRPr="00775EE2">
              <w:rPr>
                <w:b/>
                <w:i/>
                <w:spacing w:val="-5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результатам</w:t>
            </w:r>
            <w:r w:rsidRPr="00775EE2">
              <w:rPr>
                <w:b/>
                <w:i/>
                <w:spacing w:val="-5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освоения</w:t>
            </w:r>
            <w:r w:rsidRPr="00775EE2">
              <w:rPr>
                <w:b/>
                <w:i/>
                <w:spacing w:val="-4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ООП</w:t>
            </w:r>
            <w:r w:rsidRPr="00775EE2">
              <w:rPr>
                <w:b/>
                <w:i/>
                <w:spacing w:val="-2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НОО,</w:t>
            </w:r>
            <w:r w:rsidRPr="00775EE2">
              <w:rPr>
                <w:b/>
                <w:i/>
                <w:spacing w:val="-4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ООП</w:t>
            </w:r>
            <w:r w:rsidRPr="00775EE2">
              <w:rPr>
                <w:b/>
                <w:i/>
                <w:spacing w:val="-3"/>
                <w:sz w:val="20"/>
              </w:rPr>
              <w:t xml:space="preserve"> </w:t>
            </w:r>
            <w:r w:rsidRPr="00775EE2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7B312B">
        <w:trPr>
          <w:trHeight w:val="676"/>
        </w:trPr>
        <w:tc>
          <w:tcPr>
            <w:tcW w:w="3087" w:type="dxa"/>
            <w:gridSpan w:val="3"/>
          </w:tcPr>
          <w:p w:rsidR="00954BBD" w:rsidRPr="00775EE2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775EE2">
              <w:rPr>
                <w:sz w:val="20"/>
              </w:rPr>
              <w:t>Здоровье</w:t>
            </w:r>
            <w:r w:rsidRPr="00775EE2">
              <w:rPr>
                <w:spacing w:val="-4"/>
                <w:sz w:val="20"/>
              </w:rPr>
              <w:t xml:space="preserve"> </w:t>
            </w:r>
            <w:r w:rsidRPr="00775EE2">
              <w:rPr>
                <w:sz w:val="20"/>
              </w:rPr>
              <w:t>обучающихся</w:t>
            </w:r>
          </w:p>
        </w:tc>
        <w:tc>
          <w:tcPr>
            <w:tcW w:w="2693" w:type="dxa"/>
            <w:gridSpan w:val="4"/>
          </w:tcPr>
          <w:p w:rsidR="00954BBD" w:rsidRPr="00775EE2" w:rsidRDefault="00954BBD">
            <w:pPr>
              <w:pStyle w:val="TableParagraph"/>
              <w:spacing w:line="226" w:lineRule="exact"/>
              <w:ind w:left="105" w:right="100"/>
              <w:jc w:val="both"/>
              <w:rPr>
                <w:sz w:val="20"/>
              </w:rPr>
            </w:pPr>
            <w:r w:rsidRPr="00775EE2">
              <w:rPr>
                <w:sz w:val="20"/>
              </w:rPr>
              <w:t>Охват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горячим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питанием,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организация питания, в т.ч.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бесплатного.</w:t>
            </w: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954BBD" w:rsidRPr="00775EE2" w:rsidRDefault="00954BBD">
            <w:pPr>
              <w:pStyle w:val="TableParagraph"/>
              <w:spacing w:line="237" w:lineRule="auto"/>
              <w:ind w:left="109" w:right="127"/>
              <w:rPr>
                <w:sz w:val="20"/>
              </w:rPr>
            </w:pPr>
            <w:r w:rsidRPr="00775EE2">
              <w:rPr>
                <w:w w:val="95"/>
                <w:sz w:val="20"/>
              </w:rPr>
              <w:t>Обучающиеся</w:t>
            </w:r>
            <w:r w:rsidRPr="00775EE2">
              <w:rPr>
                <w:spacing w:val="1"/>
                <w:w w:val="95"/>
                <w:sz w:val="20"/>
              </w:rPr>
              <w:t xml:space="preserve"> </w:t>
            </w:r>
            <w:r w:rsidRPr="00775EE2">
              <w:rPr>
                <w:sz w:val="20"/>
              </w:rPr>
              <w:t>классов</w:t>
            </w:r>
          </w:p>
        </w:tc>
        <w:tc>
          <w:tcPr>
            <w:tcW w:w="794" w:type="dxa"/>
            <w:gridSpan w:val="5"/>
            <w:tcBorders>
              <w:left w:val="nil"/>
            </w:tcBorders>
          </w:tcPr>
          <w:p w:rsidR="00954BBD" w:rsidRPr="00775EE2" w:rsidRDefault="00954BBD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 w:rsidRPr="00775EE2">
              <w:rPr>
                <w:sz w:val="20"/>
              </w:rPr>
              <w:t>1-9-х</w:t>
            </w:r>
          </w:p>
        </w:tc>
        <w:tc>
          <w:tcPr>
            <w:tcW w:w="1712" w:type="dxa"/>
          </w:tcPr>
          <w:p w:rsidR="00954BBD" w:rsidRPr="00775EE2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Фронтальный</w:t>
            </w:r>
          </w:p>
        </w:tc>
        <w:tc>
          <w:tcPr>
            <w:tcW w:w="2542" w:type="dxa"/>
            <w:gridSpan w:val="2"/>
          </w:tcPr>
          <w:p w:rsidR="00954BBD" w:rsidRPr="00775EE2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75EE2">
              <w:rPr>
                <w:sz w:val="20"/>
              </w:rPr>
              <w:t>Анализ</w:t>
            </w:r>
          </w:p>
        </w:tc>
        <w:tc>
          <w:tcPr>
            <w:tcW w:w="1842" w:type="dxa"/>
            <w:gridSpan w:val="2"/>
          </w:tcPr>
          <w:p w:rsidR="00954BBD" w:rsidRPr="00775EE2" w:rsidRDefault="00954BBD">
            <w:pPr>
              <w:pStyle w:val="TableParagraph"/>
              <w:spacing w:line="235" w:lineRule="auto"/>
              <w:ind w:left="108"/>
              <w:rPr>
                <w:sz w:val="20"/>
              </w:rPr>
            </w:pPr>
            <w:r w:rsidRPr="00775EE2">
              <w:rPr>
                <w:sz w:val="20"/>
              </w:rPr>
              <w:t>Ответственный за питание</w:t>
            </w:r>
          </w:p>
        </w:tc>
        <w:tc>
          <w:tcPr>
            <w:tcW w:w="1702" w:type="dxa"/>
            <w:gridSpan w:val="3"/>
          </w:tcPr>
          <w:p w:rsidR="00954BBD" w:rsidRPr="00775EE2" w:rsidRDefault="00954BB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775EE2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919"/>
        </w:trPr>
        <w:tc>
          <w:tcPr>
            <w:tcW w:w="1348" w:type="dxa"/>
            <w:tcBorders>
              <w:right w:val="nil"/>
            </w:tcBorders>
          </w:tcPr>
          <w:p w:rsidR="00954BBD" w:rsidRPr="00775EE2" w:rsidRDefault="00954BBD">
            <w:pPr>
              <w:pStyle w:val="TableParagraph"/>
              <w:ind w:right="158"/>
              <w:rPr>
                <w:sz w:val="20"/>
              </w:rPr>
            </w:pPr>
            <w:r w:rsidRPr="00775EE2">
              <w:rPr>
                <w:spacing w:val="-1"/>
                <w:sz w:val="20"/>
              </w:rPr>
              <w:t>Предметные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775EE2" w:rsidRDefault="00954BBD"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 w:rsidRPr="00775EE2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775EE2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775EE2">
              <w:rPr>
                <w:sz w:val="20"/>
              </w:rPr>
              <w:t>Проведение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в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формате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итогового собеседования по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русскому</w:t>
            </w:r>
            <w:r w:rsidRPr="00775EE2">
              <w:rPr>
                <w:spacing w:val="-5"/>
                <w:sz w:val="20"/>
              </w:rPr>
              <w:t xml:space="preserve"> </w:t>
            </w:r>
            <w:r w:rsidRPr="00775EE2">
              <w:rPr>
                <w:sz w:val="20"/>
              </w:rPr>
              <w:t>языку</w:t>
            </w:r>
          </w:p>
        </w:tc>
        <w:tc>
          <w:tcPr>
            <w:tcW w:w="2268" w:type="dxa"/>
            <w:gridSpan w:val="7"/>
          </w:tcPr>
          <w:p w:rsidR="00954BBD" w:rsidRPr="00775EE2" w:rsidRDefault="00954BB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Обучающиеся</w:t>
            </w:r>
            <w:r w:rsidRPr="00775EE2">
              <w:rPr>
                <w:spacing w:val="-13"/>
                <w:sz w:val="20"/>
              </w:rPr>
              <w:t xml:space="preserve"> </w:t>
            </w:r>
            <w:r w:rsidRPr="00775EE2">
              <w:rPr>
                <w:sz w:val="20"/>
              </w:rPr>
              <w:t>9</w:t>
            </w:r>
            <w:r w:rsidRPr="00775EE2">
              <w:rPr>
                <w:spacing w:val="-11"/>
                <w:sz w:val="20"/>
              </w:rPr>
              <w:t xml:space="preserve"> </w:t>
            </w:r>
            <w:r w:rsidRPr="00775EE2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775EE2" w:rsidRDefault="00954BB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75EE2" w:rsidRDefault="00954BBD">
            <w:pPr>
              <w:pStyle w:val="TableParagraph"/>
              <w:tabs>
                <w:tab w:val="left" w:pos="1413"/>
              </w:tabs>
              <w:ind w:left="108" w:right="99"/>
              <w:jc w:val="both"/>
              <w:rPr>
                <w:sz w:val="20"/>
              </w:rPr>
            </w:pPr>
            <w:r w:rsidRPr="00775EE2">
              <w:rPr>
                <w:sz w:val="20"/>
              </w:rPr>
              <w:t>Анализ</w:t>
            </w:r>
            <w:r w:rsidRPr="00775EE2">
              <w:rPr>
                <w:sz w:val="20"/>
              </w:rPr>
              <w:tab/>
            </w:r>
            <w:r w:rsidRPr="00775EE2">
              <w:rPr>
                <w:spacing w:val="-1"/>
                <w:sz w:val="20"/>
              </w:rPr>
              <w:t>результатов</w:t>
            </w:r>
            <w:r w:rsidRPr="00775EE2">
              <w:rPr>
                <w:spacing w:val="-48"/>
                <w:sz w:val="20"/>
              </w:rPr>
              <w:t xml:space="preserve"> </w:t>
            </w:r>
            <w:r w:rsidRPr="00775EE2">
              <w:rPr>
                <w:sz w:val="20"/>
              </w:rPr>
              <w:t>итогового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собеседования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по</w:t>
            </w:r>
            <w:r w:rsidRPr="00775EE2">
              <w:rPr>
                <w:spacing w:val="2"/>
                <w:sz w:val="20"/>
              </w:rPr>
              <w:t xml:space="preserve"> </w:t>
            </w:r>
            <w:r w:rsidRPr="00775EE2">
              <w:rPr>
                <w:sz w:val="20"/>
              </w:rPr>
              <w:t>русскому</w:t>
            </w:r>
            <w:r w:rsidRPr="00775EE2">
              <w:rPr>
                <w:spacing w:val="48"/>
                <w:sz w:val="20"/>
              </w:rPr>
              <w:t xml:space="preserve"> </w:t>
            </w:r>
            <w:r w:rsidRPr="00775EE2">
              <w:rPr>
                <w:sz w:val="20"/>
              </w:rPr>
              <w:t>языку</w:t>
            </w:r>
            <w:r w:rsidRPr="00775EE2">
              <w:rPr>
                <w:spacing w:val="50"/>
                <w:sz w:val="20"/>
              </w:rPr>
              <w:t xml:space="preserve"> </w:t>
            </w:r>
            <w:r w:rsidRPr="00775EE2">
              <w:rPr>
                <w:sz w:val="20"/>
              </w:rPr>
              <w:t>в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9</w:t>
            </w:r>
          </w:p>
          <w:p w:rsidR="00954BBD" w:rsidRPr="00775EE2" w:rsidRDefault="00954BB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75EE2">
              <w:rPr>
                <w:sz w:val="20"/>
              </w:rPr>
              <w:t>Классах</w:t>
            </w:r>
          </w:p>
        </w:tc>
        <w:tc>
          <w:tcPr>
            <w:tcW w:w="1842" w:type="dxa"/>
            <w:gridSpan w:val="2"/>
          </w:tcPr>
          <w:p w:rsidR="00954BBD" w:rsidRPr="00775EE2" w:rsidRDefault="00954BBD">
            <w:pPr>
              <w:pStyle w:val="TableParagraph"/>
              <w:ind w:left="108" w:right="94" w:firstLine="4"/>
              <w:jc w:val="both"/>
              <w:rPr>
                <w:sz w:val="20"/>
              </w:rPr>
            </w:pPr>
            <w:r w:rsidRPr="00775EE2">
              <w:rPr>
                <w:sz w:val="20"/>
              </w:rPr>
              <w:t>Зам. директора по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УР,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учителя-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775EE2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775EE2">
              <w:rPr>
                <w:sz w:val="20"/>
              </w:rPr>
              <w:t>Информация</w:t>
            </w:r>
          </w:p>
        </w:tc>
      </w:tr>
      <w:tr w:rsidR="00954BBD" w:rsidRPr="00712306" w:rsidTr="007B312B">
        <w:trPr>
          <w:trHeight w:val="688"/>
        </w:trPr>
        <w:tc>
          <w:tcPr>
            <w:tcW w:w="1348" w:type="dxa"/>
            <w:tcBorders>
              <w:right w:val="nil"/>
            </w:tcBorders>
          </w:tcPr>
          <w:p w:rsidR="00954BBD" w:rsidRPr="00775EE2" w:rsidRDefault="00954BBD">
            <w:pPr>
              <w:pStyle w:val="TableParagraph"/>
              <w:ind w:right="158"/>
              <w:rPr>
                <w:sz w:val="20"/>
              </w:rPr>
            </w:pPr>
            <w:r w:rsidRPr="00775EE2">
              <w:rPr>
                <w:spacing w:val="-1"/>
                <w:sz w:val="20"/>
              </w:rPr>
              <w:t>Предметные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775EE2" w:rsidRDefault="00954BB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775EE2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775EE2" w:rsidRDefault="00954BBD">
            <w:pPr>
              <w:pStyle w:val="TableParagraph"/>
              <w:spacing w:line="228" w:lineRule="exact"/>
              <w:ind w:left="110" w:hanging="5"/>
              <w:rPr>
                <w:sz w:val="20"/>
              </w:rPr>
            </w:pPr>
            <w:r w:rsidRPr="00775EE2">
              <w:rPr>
                <w:sz w:val="20"/>
              </w:rPr>
              <w:t>Оценка</w:t>
            </w:r>
            <w:r w:rsidRPr="00775EE2">
              <w:rPr>
                <w:spacing w:val="15"/>
                <w:sz w:val="20"/>
              </w:rPr>
              <w:t xml:space="preserve"> </w:t>
            </w:r>
            <w:r w:rsidRPr="00775EE2">
              <w:rPr>
                <w:sz w:val="20"/>
              </w:rPr>
              <w:t>уровня</w:t>
            </w:r>
            <w:r w:rsidRPr="00775EE2">
              <w:rPr>
                <w:spacing w:val="12"/>
                <w:sz w:val="20"/>
              </w:rPr>
              <w:t xml:space="preserve"> </w:t>
            </w:r>
            <w:r w:rsidRPr="00775EE2">
              <w:rPr>
                <w:sz w:val="20"/>
              </w:rPr>
              <w:t>готовности</w:t>
            </w:r>
            <w:r w:rsidRPr="00775EE2">
              <w:rPr>
                <w:spacing w:val="14"/>
                <w:sz w:val="20"/>
              </w:rPr>
              <w:t xml:space="preserve"> </w:t>
            </w:r>
            <w:r w:rsidRPr="00775EE2">
              <w:rPr>
                <w:sz w:val="20"/>
              </w:rPr>
              <w:t>к</w:t>
            </w:r>
          </w:p>
          <w:p w:rsidR="00954BBD" w:rsidRPr="00775EE2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775EE2">
              <w:rPr>
                <w:sz w:val="20"/>
              </w:rPr>
              <w:t>ГИА</w:t>
            </w:r>
            <w:r w:rsidRPr="00775EE2">
              <w:rPr>
                <w:spacing w:val="16"/>
                <w:sz w:val="20"/>
              </w:rPr>
              <w:t xml:space="preserve"> </w:t>
            </w:r>
            <w:r w:rsidRPr="00775EE2">
              <w:rPr>
                <w:sz w:val="20"/>
              </w:rPr>
              <w:t>обучающихся</w:t>
            </w:r>
            <w:r w:rsidRPr="00775EE2">
              <w:rPr>
                <w:spacing w:val="18"/>
                <w:sz w:val="20"/>
              </w:rPr>
              <w:t xml:space="preserve"> </w:t>
            </w:r>
            <w:r w:rsidRPr="00775EE2">
              <w:rPr>
                <w:sz w:val="20"/>
              </w:rPr>
              <w:t>9</w:t>
            </w:r>
            <w:r w:rsidRPr="00775EE2">
              <w:rPr>
                <w:spacing w:val="19"/>
                <w:sz w:val="20"/>
              </w:rPr>
              <w:t xml:space="preserve"> 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7"/>
          </w:tcPr>
          <w:p w:rsidR="00954BBD" w:rsidRPr="00775EE2" w:rsidRDefault="00954BBD">
            <w:pPr>
              <w:pStyle w:val="TableParagraph"/>
              <w:ind w:left="109"/>
              <w:rPr>
                <w:sz w:val="20"/>
              </w:rPr>
            </w:pPr>
            <w:r w:rsidRPr="00775EE2">
              <w:rPr>
                <w:sz w:val="20"/>
              </w:rPr>
              <w:t>Обучающиеся</w:t>
            </w:r>
            <w:r w:rsidRPr="00775EE2">
              <w:rPr>
                <w:spacing w:val="38"/>
                <w:sz w:val="20"/>
              </w:rPr>
              <w:t xml:space="preserve"> </w:t>
            </w:r>
            <w:r w:rsidRPr="00775EE2">
              <w:rPr>
                <w:sz w:val="20"/>
              </w:rPr>
              <w:t>9</w:t>
            </w:r>
            <w:r w:rsidRPr="00775EE2">
              <w:rPr>
                <w:spacing w:val="39"/>
                <w:sz w:val="20"/>
              </w:rPr>
              <w:t xml:space="preserve"> 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775EE2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75EE2" w:rsidRDefault="00954BB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775EE2">
              <w:rPr>
                <w:sz w:val="20"/>
              </w:rPr>
              <w:t>Репетиционное</w:t>
            </w:r>
          </w:p>
          <w:p w:rsidR="00954BBD" w:rsidRPr="00775EE2" w:rsidRDefault="00954BBD">
            <w:pPr>
              <w:pStyle w:val="TableParagraph"/>
              <w:spacing w:line="228" w:lineRule="exact"/>
              <w:ind w:left="108" w:right="100"/>
              <w:rPr>
                <w:sz w:val="20"/>
              </w:rPr>
            </w:pPr>
            <w:r w:rsidRPr="00775EE2">
              <w:rPr>
                <w:sz w:val="20"/>
              </w:rPr>
              <w:t>Тестирование</w:t>
            </w:r>
            <w:r w:rsidRPr="00775EE2">
              <w:rPr>
                <w:spacing w:val="10"/>
                <w:sz w:val="20"/>
              </w:rPr>
              <w:t xml:space="preserve"> </w:t>
            </w:r>
            <w:r w:rsidRPr="00775EE2">
              <w:rPr>
                <w:sz w:val="20"/>
              </w:rPr>
              <w:t xml:space="preserve">ДКР-9 </w:t>
            </w:r>
          </w:p>
        </w:tc>
        <w:tc>
          <w:tcPr>
            <w:tcW w:w="1842" w:type="dxa"/>
            <w:gridSpan w:val="2"/>
          </w:tcPr>
          <w:p w:rsidR="00954BBD" w:rsidRPr="00775EE2" w:rsidRDefault="00954BBD">
            <w:pPr>
              <w:pStyle w:val="TableParagraph"/>
              <w:spacing w:line="226" w:lineRule="exact"/>
              <w:ind w:left="108" w:right="94" w:firstLine="4"/>
              <w:jc w:val="both"/>
              <w:rPr>
                <w:sz w:val="20"/>
              </w:rPr>
            </w:pPr>
            <w:r w:rsidRPr="00775EE2">
              <w:rPr>
                <w:sz w:val="20"/>
              </w:rPr>
              <w:t>Зам. директора по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УР,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учителя-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775EE2" w:rsidRDefault="00954BB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775EE2">
              <w:rPr>
                <w:sz w:val="20"/>
              </w:rPr>
              <w:t>Корректировка</w:t>
            </w:r>
          </w:p>
          <w:p w:rsidR="00954BBD" w:rsidRPr="00775EE2" w:rsidRDefault="00954BBD">
            <w:pPr>
              <w:pStyle w:val="TableParagraph"/>
              <w:spacing w:line="228" w:lineRule="exact"/>
              <w:ind w:right="131"/>
              <w:rPr>
                <w:sz w:val="20"/>
              </w:rPr>
            </w:pPr>
            <w:r w:rsidRPr="00775EE2">
              <w:rPr>
                <w:spacing w:val="-1"/>
                <w:sz w:val="20"/>
              </w:rPr>
              <w:t>индивидуальных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планов</w:t>
            </w:r>
            <w:r w:rsidRPr="00775EE2">
              <w:rPr>
                <w:spacing w:val="-3"/>
                <w:sz w:val="20"/>
              </w:rPr>
              <w:t xml:space="preserve"> </w:t>
            </w:r>
            <w:r w:rsidRPr="00775EE2">
              <w:rPr>
                <w:sz w:val="20"/>
              </w:rPr>
              <w:t>работы</w:t>
            </w:r>
          </w:p>
        </w:tc>
      </w:tr>
      <w:tr w:rsidR="00954BBD" w:rsidRPr="00712306" w:rsidTr="007B312B">
        <w:trPr>
          <w:trHeight w:val="921"/>
        </w:trPr>
        <w:tc>
          <w:tcPr>
            <w:tcW w:w="3087" w:type="dxa"/>
            <w:gridSpan w:val="3"/>
          </w:tcPr>
          <w:p w:rsidR="00954BBD" w:rsidRPr="00775EE2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775EE2">
              <w:rPr>
                <w:sz w:val="20"/>
              </w:rPr>
              <w:t>Метапредметные</w:t>
            </w:r>
          </w:p>
          <w:p w:rsidR="00954BBD" w:rsidRPr="00775EE2" w:rsidRDefault="00954BBD">
            <w:pPr>
              <w:pStyle w:val="TableParagraph"/>
              <w:rPr>
                <w:sz w:val="20"/>
              </w:rPr>
            </w:pPr>
            <w:r w:rsidRPr="00775EE2">
              <w:rPr>
                <w:sz w:val="20"/>
              </w:rPr>
              <w:t>образовательные</w:t>
            </w:r>
            <w:r w:rsidRPr="00775EE2">
              <w:rPr>
                <w:spacing w:val="-5"/>
                <w:sz w:val="20"/>
              </w:rPr>
              <w:t xml:space="preserve"> </w:t>
            </w:r>
            <w:r w:rsidRPr="00775EE2">
              <w:rPr>
                <w:sz w:val="20"/>
              </w:rPr>
              <w:t>результаты</w:t>
            </w:r>
          </w:p>
        </w:tc>
        <w:tc>
          <w:tcPr>
            <w:tcW w:w="2693" w:type="dxa"/>
            <w:gridSpan w:val="4"/>
          </w:tcPr>
          <w:p w:rsidR="00954BBD" w:rsidRPr="00775EE2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775EE2">
              <w:rPr>
                <w:sz w:val="20"/>
              </w:rPr>
              <w:t>Комплексная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диагностика: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уровень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сформированности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метапредметных</w:t>
            </w:r>
            <w:r w:rsidRPr="00775EE2">
              <w:rPr>
                <w:spacing w:val="-2"/>
                <w:sz w:val="20"/>
              </w:rPr>
              <w:t xml:space="preserve"> </w:t>
            </w:r>
            <w:r w:rsidRPr="00775EE2">
              <w:rPr>
                <w:sz w:val="20"/>
              </w:rPr>
              <w:t>УУД</w:t>
            </w:r>
          </w:p>
        </w:tc>
        <w:tc>
          <w:tcPr>
            <w:tcW w:w="1863" w:type="dxa"/>
            <w:gridSpan w:val="6"/>
            <w:tcBorders>
              <w:right w:val="nil"/>
            </w:tcBorders>
          </w:tcPr>
          <w:p w:rsidR="00954BBD" w:rsidRPr="00775EE2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Обучающиеся</w:t>
            </w:r>
          </w:p>
          <w:p w:rsidR="00954BBD" w:rsidRPr="00775EE2" w:rsidRDefault="00954BBD">
            <w:pPr>
              <w:pStyle w:val="TableParagraph"/>
              <w:ind w:left="109"/>
              <w:rPr>
                <w:sz w:val="20"/>
              </w:rPr>
            </w:pPr>
            <w:r w:rsidRPr="00775EE2">
              <w:rPr>
                <w:sz w:val="20"/>
              </w:rPr>
              <w:t>классов</w:t>
            </w:r>
            <w:r w:rsidRPr="00775EE2">
              <w:rPr>
                <w:spacing w:val="-5"/>
                <w:sz w:val="20"/>
              </w:rPr>
              <w:t xml:space="preserve"> </w:t>
            </w:r>
            <w:r w:rsidRPr="00775EE2">
              <w:rPr>
                <w:sz w:val="20"/>
              </w:rPr>
              <w:t>(по</w:t>
            </w:r>
            <w:r w:rsidRPr="00775EE2">
              <w:rPr>
                <w:spacing w:val="-3"/>
                <w:sz w:val="20"/>
              </w:rPr>
              <w:t xml:space="preserve"> </w:t>
            </w:r>
            <w:r w:rsidRPr="00775EE2">
              <w:rPr>
                <w:sz w:val="20"/>
              </w:rPr>
              <w:t>выбору)</w:t>
            </w:r>
          </w:p>
        </w:tc>
        <w:tc>
          <w:tcPr>
            <w:tcW w:w="405" w:type="dxa"/>
            <w:tcBorders>
              <w:left w:val="nil"/>
            </w:tcBorders>
          </w:tcPr>
          <w:p w:rsidR="00954BBD" w:rsidRPr="00775EE2" w:rsidRDefault="00954BBD">
            <w:pPr>
              <w:pStyle w:val="TableParagraph"/>
              <w:spacing w:line="228" w:lineRule="exact"/>
              <w:ind w:left="16" w:right="76"/>
              <w:jc w:val="center"/>
              <w:rPr>
                <w:sz w:val="20"/>
              </w:rPr>
            </w:pPr>
            <w:r w:rsidRPr="00775EE2">
              <w:rPr>
                <w:sz w:val="20"/>
              </w:rPr>
              <w:t>2-8</w:t>
            </w:r>
          </w:p>
        </w:tc>
        <w:tc>
          <w:tcPr>
            <w:tcW w:w="1712" w:type="dxa"/>
          </w:tcPr>
          <w:p w:rsidR="00954BBD" w:rsidRPr="00775EE2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775EE2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775EE2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775EE2">
              <w:rPr>
                <w:sz w:val="20"/>
              </w:rPr>
              <w:t>Наблюдение</w:t>
            </w:r>
          </w:p>
        </w:tc>
        <w:tc>
          <w:tcPr>
            <w:tcW w:w="1842" w:type="dxa"/>
            <w:gridSpan w:val="2"/>
          </w:tcPr>
          <w:p w:rsidR="00954BBD" w:rsidRPr="00775EE2" w:rsidRDefault="00954BB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775EE2">
              <w:rPr>
                <w:sz w:val="20"/>
              </w:rPr>
              <w:t>Руководители</w:t>
            </w:r>
          </w:p>
          <w:p w:rsidR="00954BBD" w:rsidRPr="00775EE2" w:rsidRDefault="00954BBD">
            <w:pPr>
              <w:pStyle w:val="TableParagraph"/>
              <w:tabs>
                <w:tab w:val="left" w:pos="1223"/>
              </w:tabs>
              <w:ind w:left="108" w:right="98"/>
              <w:rPr>
                <w:sz w:val="20"/>
              </w:rPr>
            </w:pPr>
            <w:r w:rsidRPr="00775EE2">
              <w:rPr>
                <w:sz w:val="20"/>
              </w:rPr>
              <w:t xml:space="preserve">ШМО, 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учителя</w:t>
            </w:r>
            <w:r w:rsidRPr="00775EE2">
              <w:rPr>
                <w:spacing w:val="-2"/>
                <w:sz w:val="20"/>
              </w:rPr>
              <w:t xml:space="preserve"> </w:t>
            </w:r>
            <w:r w:rsidRPr="00775EE2">
              <w:rPr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954BBD" w:rsidRPr="00775EE2" w:rsidRDefault="00954BBD"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 w:rsidRPr="00775EE2">
              <w:rPr>
                <w:sz w:val="20"/>
              </w:rPr>
              <w:t>Совещание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pacing w:val="-1"/>
                <w:sz w:val="20"/>
              </w:rPr>
              <w:t>заместителе</w:t>
            </w:r>
            <w:r w:rsidRPr="00775EE2">
              <w:rPr>
                <w:spacing w:val="-47"/>
                <w:sz w:val="20"/>
              </w:rPr>
              <w:t xml:space="preserve"> </w:t>
            </w:r>
            <w:r w:rsidRPr="00775EE2">
              <w:rPr>
                <w:sz w:val="20"/>
              </w:rPr>
              <w:t>директора</w:t>
            </w:r>
            <w:r w:rsidRPr="00775EE2">
              <w:rPr>
                <w:spacing w:val="1"/>
                <w:sz w:val="20"/>
              </w:rPr>
              <w:t xml:space="preserve"> </w:t>
            </w:r>
            <w:r w:rsidRPr="00775EE2">
              <w:rPr>
                <w:sz w:val="20"/>
              </w:rPr>
              <w:t>УР</w:t>
            </w:r>
          </w:p>
        </w:tc>
        <w:tc>
          <w:tcPr>
            <w:tcW w:w="494" w:type="dxa"/>
            <w:tcBorders>
              <w:left w:val="nil"/>
            </w:tcBorders>
          </w:tcPr>
          <w:p w:rsidR="00954BBD" w:rsidRPr="00775EE2" w:rsidRDefault="00954BBD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 w:rsidRPr="00775EE2">
              <w:rPr>
                <w:sz w:val="20"/>
              </w:rPr>
              <w:t>при</w:t>
            </w:r>
          </w:p>
          <w:p w:rsidR="00954BBD" w:rsidRPr="00775EE2" w:rsidRDefault="00954BBD">
            <w:pPr>
              <w:pStyle w:val="TableParagraph"/>
              <w:ind w:left="0"/>
              <w:rPr>
                <w:b/>
                <w:sz w:val="20"/>
              </w:rPr>
            </w:pPr>
          </w:p>
          <w:p w:rsidR="00954BBD" w:rsidRPr="00775EE2" w:rsidRDefault="00954BBD">
            <w:pPr>
              <w:pStyle w:val="TableParagraph"/>
              <w:spacing w:before="1"/>
              <w:ind w:left="182"/>
              <w:rPr>
                <w:sz w:val="20"/>
              </w:rPr>
            </w:pPr>
            <w:r w:rsidRPr="00775EE2">
              <w:rPr>
                <w:sz w:val="20"/>
              </w:rPr>
              <w:t>по</w:t>
            </w:r>
          </w:p>
        </w:tc>
      </w:tr>
      <w:tr w:rsidR="00954BBD" w:rsidRPr="00712306" w:rsidTr="007B312B">
        <w:trPr>
          <w:trHeight w:val="919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169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Личностные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180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515F27">
              <w:rPr>
                <w:sz w:val="20"/>
              </w:rPr>
              <w:t>Комплексная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диагностика: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уровень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сформированности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личностных</w:t>
            </w:r>
            <w:r w:rsidRPr="00515F27">
              <w:rPr>
                <w:spacing w:val="-2"/>
                <w:sz w:val="20"/>
              </w:rPr>
              <w:t xml:space="preserve"> </w:t>
            </w:r>
            <w:r w:rsidRPr="00515F27">
              <w:rPr>
                <w:sz w:val="20"/>
              </w:rPr>
              <w:t>УУД</w:t>
            </w:r>
          </w:p>
        </w:tc>
        <w:tc>
          <w:tcPr>
            <w:tcW w:w="1863" w:type="dxa"/>
            <w:gridSpan w:val="6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</w:p>
          <w:p w:rsidR="00954BBD" w:rsidRPr="00515F27" w:rsidRDefault="00954BBD">
            <w:pPr>
              <w:pStyle w:val="TableParagraph"/>
              <w:ind w:left="109"/>
              <w:rPr>
                <w:sz w:val="20"/>
              </w:rPr>
            </w:pPr>
            <w:r w:rsidRPr="00515F27">
              <w:rPr>
                <w:sz w:val="20"/>
              </w:rPr>
              <w:t>классов</w:t>
            </w:r>
            <w:r w:rsidRPr="00515F27">
              <w:rPr>
                <w:spacing w:val="-5"/>
                <w:sz w:val="20"/>
              </w:rPr>
              <w:t xml:space="preserve"> </w:t>
            </w:r>
            <w:r w:rsidRPr="00515F27">
              <w:rPr>
                <w:sz w:val="20"/>
              </w:rPr>
              <w:t>(по</w:t>
            </w:r>
            <w:r w:rsidRPr="00515F27">
              <w:rPr>
                <w:spacing w:val="-3"/>
                <w:sz w:val="20"/>
              </w:rPr>
              <w:t xml:space="preserve"> </w:t>
            </w:r>
            <w:r w:rsidRPr="00515F27">
              <w:rPr>
                <w:sz w:val="20"/>
              </w:rPr>
              <w:t>выбору)</w:t>
            </w:r>
          </w:p>
        </w:tc>
        <w:tc>
          <w:tcPr>
            <w:tcW w:w="405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16" w:right="76"/>
              <w:jc w:val="center"/>
              <w:rPr>
                <w:sz w:val="20"/>
              </w:rPr>
            </w:pPr>
            <w:r w:rsidRPr="00515F27">
              <w:rPr>
                <w:sz w:val="20"/>
              </w:rPr>
              <w:t>2-8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515F27">
              <w:rPr>
                <w:sz w:val="20"/>
              </w:rPr>
              <w:t>Наблюдение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515F27">
              <w:rPr>
                <w:sz w:val="20"/>
              </w:rPr>
              <w:t>Руководители</w:t>
            </w:r>
          </w:p>
          <w:p w:rsidR="00954BBD" w:rsidRPr="00515F27" w:rsidRDefault="00954BBD">
            <w:pPr>
              <w:pStyle w:val="TableParagraph"/>
              <w:tabs>
                <w:tab w:val="left" w:pos="1223"/>
              </w:tabs>
              <w:ind w:left="108" w:right="98"/>
              <w:rPr>
                <w:sz w:val="20"/>
              </w:rPr>
            </w:pPr>
            <w:r w:rsidRPr="00515F27">
              <w:rPr>
                <w:sz w:val="20"/>
              </w:rPr>
              <w:t xml:space="preserve">ШМО, 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учителя</w:t>
            </w:r>
            <w:r w:rsidRPr="00515F27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55"/>
              <w:rPr>
                <w:sz w:val="20"/>
              </w:rPr>
            </w:pPr>
            <w:r w:rsidRPr="00515F27">
              <w:rPr>
                <w:sz w:val="20"/>
              </w:rPr>
              <w:t>Совещание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pacing w:val="-1"/>
                <w:sz w:val="20"/>
              </w:rPr>
              <w:t>заместителе</w:t>
            </w:r>
          </w:p>
          <w:p w:rsidR="00954BBD" w:rsidRPr="00515F27" w:rsidRDefault="00954BBD">
            <w:pPr>
              <w:pStyle w:val="TableParagraph"/>
              <w:spacing w:line="228" w:lineRule="exact"/>
              <w:ind w:right="205"/>
              <w:rPr>
                <w:sz w:val="20"/>
              </w:rPr>
            </w:pP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УР</w:t>
            </w:r>
          </w:p>
        </w:tc>
        <w:tc>
          <w:tcPr>
            <w:tcW w:w="494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 w:rsidRPr="00515F27">
              <w:rPr>
                <w:sz w:val="20"/>
              </w:rPr>
              <w:t>при</w:t>
            </w:r>
          </w:p>
          <w:p w:rsidR="00954BBD" w:rsidRPr="00515F27" w:rsidRDefault="00954BBD">
            <w:pPr>
              <w:pStyle w:val="TableParagraph"/>
              <w:ind w:left="0"/>
              <w:rPr>
                <w:b/>
                <w:sz w:val="20"/>
              </w:rPr>
            </w:pPr>
          </w:p>
          <w:p w:rsidR="00954BBD" w:rsidRPr="00515F27" w:rsidRDefault="00954BBD">
            <w:pPr>
              <w:pStyle w:val="TableParagraph"/>
              <w:spacing w:before="1"/>
              <w:ind w:left="182"/>
              <w:rPr>
                <w:sz w:val="20"/>
              </w:rPr>
            </w:pPr>
            <w:r w:rsidRPr="00515F27">
              <w:rPr>
                <w:sz w:val="20"/>
              </w:rPr>
              <w:t>по</w:t>
            </w:r>
          </w:p>
        </w:tc>
      </w:tr>
      <w:tr w:rsidR="00954BBD" w:rsidRPr="00712306" w:rsidTr="007B312B">
        <w:trPr>
          <w:trHeight w:val="460"/>
        </w:trPr>
        <w:tc>
          <w:tcPr>
            <w:tcW w:w="15846" w:type="dxa"/>
            <w:gridSpan w:val="22"/>
          </w:tcPr>
          <w:p w:rsidR="00954BBD" w:rsidRPr="00515F27" w:rsidRDefault="00954BBD">
            <w:pPr>
              <w:pStyle w:val="TableParagraph"/>
              <w:spacing w:line="230" w:lineRule="atLeast"/>
              <w:ind w:right="96"/>
              <w:rPr>
                <w:b/>
                <w:i/>
                <w:sz w:val="20"/>
              </w:rPr>
            </w:pPr>
            <w:r w:rsidRPr="00515F27">
              <w:rPr>
                <w:b/>
                <w:sz w:val="20"/>
              </w:rPr>
              <w:t>ВШК качества</w:t>
            </w:r>
            <w:r w:rsidRPr="00515F27">
              <w:rPr>
                <w:b/>
                <w:spacing w:val="1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условий</w:t>
            </w:r>
            <w:r w:rsidRPr="00515F27">
              <w:rPr>
                <w:b/>
                <w:spacing w:val="1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образовательной</w:t>
            </w:r>
            <w:r w:rsidRPr="00515F27">
              <w:rPr>
                <w:b/>
                <w:spacing w:val="2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деятельности</w:t>
            </w:r>
            <w:r w:rsidRPr="00515F27">
              <w:rPr>
                <w:b/>
                <w:spacing w:val="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(уровень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созданных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условий реализации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НОО,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ООО,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в т.ч.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кадровых,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психолого-педагогических,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информационно-методических,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материально-технических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и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т.д.)</w:t>
            </w:r>
          </w:p>
        </w:tc>
      </w:tr>
      <w:tr w:rsidR="00954BBD" w:rsidRPr="00712306">
        <w:trPr>
          <w:trHeight w:val="230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Содержание</w:t>
            </w:r>
            <w:r w:rsidRPr="00515F27">
              <w:rPr>
                <w:b/>
                <w:spacing w:val="-4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spacing w:line="210" w:lineRule="exact"/>
              <w:ind w:left="1085" w:right="1085"/>
              <w:jc w:val="center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Объекты</w:t>
            </w:r>
            <w:r w:rsidRPr="00515F27">
              <w:rPr>
                <w:b/>
                <w:spacing w:val="-4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10" w:lineRule="exact"/>
              <w:ind w:left="225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Вид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Методы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line="210" w:lineRule="exact"/>
              <w:ind w:left="0" w:right="190"/>
              <w:jc w:val="right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Форма</w:t>
            </w:r>
            <w:r w:rsidRPr="00515F27">
              <w:rPr>
                <w:b/>
                <w:spacing w:val="-2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отчета</w:t>
            </w:r>
          </w:p>
        </w:tc>
      </w:tr>
      <w:tr w:rsidR="00954BBD" w:rsidRPr="00712306">
        <w:trPr>
          <w:trHeight w:val="1380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tabs>
                <w:tab w:val="left" w:pos="2125"/>
              </w:tabs>
              <w:ind w:right="100"/>
              <w:jc w:val="both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Качество</w:t>
            </w:r>
            <w:r w:rsidRPr="00515F27">
              <w:rPr>
                <w:spacing w:val="-10"/>
                <w:sz w:val="20"/>
              </w:rPr>
              <w:t xml:space="preserve"> </w:t>
            </w:r>
            <w:r w:rsidRPr="00515F27">
              <w:rPr>
                <w:sz w:val="20"/>
              </w:rPr>
              <w:t>обучающей</w:t>
            </w:r>
            <w:r w:rsidRPr="00515F27">
              <w:rPr>
                <w:spacing w:val="-12"/>
                <w:sz w:val="20"/>
              </w:rPr>
              <w:t xml:space="preserve"> </w:t>
            </w:r>
            <w:r w:rsidRPr="00515F27">
              <w:rPr>
                <w:sz w:val="20"/>
              </w:rPr>
              <w:t>предметной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деятельности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(Качество</w:t>
            </w:r>
          </w:p>
          <w:p w:rsidR="00954BBD" w:rsidRPr="00515F27" w:rsidRDefault="00954BBD">
            <w:pPr>
              <w:pStyle w:val="TableParagraph"/>
              <w:tabs>
                <w:tab w:val="left" w:pos="1945"/>
              </w:tabs>
              <w:spacing w:line="230" w:lineRule="exact"/>
              <w:ind w:right="97"/>
              <w:jc w:val="both"/>
              <w:rPr>
                <w:sz w:val="20"/>
              </w:rPr>
            </w:pPr>
            <w:r w:rsidRPr="00515F27">
              <w:rPr>
                <w:sz w:val="20"/>
              </w:rPr>
              <w:t>применения</w:t>
            </w:r>
            <w:r w:rsidRPr="00515F27">
              <w:rPr>
                <w:sz w:val="20"/>
              </w:rPr>
              <w:tab/>
              <w:t>технологий,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основанных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на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системно-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деятельностном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подходе,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вновь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пришедших учителей)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ind w:left="105" w:right="93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Анализ</w:t>
            </w:r>
            <w:r w:rsidRPr="00515F27">
              <w:rPr>
                <w:spacing w:val="-11"/>
                <w:sz w:val="20"/>
              </w:rPr>
              <w:t xml:space="preserve"> </w:t>
            </w:r>
            <w:r w:rsidRPr="00515F27">
              <w:rPr>
                <w:sz w:val="20"/>
              </w:rPr>
              <w:t>качества</w:t>
            </w:r>
            <w:r w:rsidRPr="00515F27">
              <w:rPr>
                <w:spacing w:val="-10"/>
                <w:sz w:val="20"/>
              </w:rPr>
              <w:t xml:space="preserve"> </w:t>
            </w:r>
            <w:r w:rsidRPr="00515F27">
              <w:rPr>
                <w:sz w:val="20"/>
              </w:rPr>
              <w:t>применения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технологий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ind w:right="525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Профессиональная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компетентность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учителей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515F27">
              <w:rPr>
                <w:sz w:val="20"/>
              </w:rPr>
              <w:t>Посещение</w:t>
            </w:r>
            <w:r w:rsidRPr="00515F27">
              <w:rPr>
                <w:spacing w:val="-1"/>
                <w:sz w:val="20"/>
              </w:rPr>
              <w:t xml:space="preserve"> </w:t>
            </w:r>
            <w:r w:rsidRPr="00515F27">
              <w:rPr>
                <w:sz w:val="20"/>
              </w:rPr>
              <w:t>уроков</w:t>
            </w:r>
          </w:p>
        </w:tc>
        <w:tc>
          <w:tcPr>
            <w:tcW w:w="1842" w:type="dxa"/>
            <w:gridSpan w:val="2"/>
          </w:tcPr>
          <w:p w:rsidR="00954BBD" w:rsidRPr="00515F27" w:rsidRDefault="00954BBD" w:rsidP="00515F27">
            <w:pPr>
              <w:pStyle w:val="TableParagraph"/>
              <w:ind w:right="62"/>
              <w:rPr>
                <w:sz w:val="20"/>
              </w:rPr>
            </w:pPr>
            <w:r w:rsidRPr="00515F27">
              <w:rPr>
                <w:sz w:val="20"/>
              </w:rPr>
              <w:t>Зам.</w:t>
            </w:r>
            <w:r w:rsidRPr="00515F27">
              <w:rPr>
                <w:spacing w:val="35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35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 xml:space="preserve">УР, </w:t>
            </w:r>
            <w:r w:rsidRPr="00515F27">
              <w:rPr>
                <w:spacing w:val="-1"/>
                <w:sz w:val="20"/>
              </w:rPr>
              <w:t>руководители ШМО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ind w:left="106" w:firstLine="4"/>
              <w:rPr>
                <w:sz w:val="20"/>
              </w:rPr>
            </w:pPr>
            <w:r w:rsidRPr="00515F27">
              <w:rPr>
                <w:sz w:val="20"/>
              </w:rPr>
              <w:t>Собеседование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с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учителями</w:t>
            </w:r>
          </w:p>
        </w:tc>
      </w:tr>
      <w:tr w:rsidR="00954BBD" w:rsidRPr="00712306">
        <w:trPr>
          <w:trHeight w:val="940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spacing w:before="2" w:line="244" w:lineRule="auto"/>
              <w:ind w:right="100"/>
              <w:jc w:val="both"/>
              <w:rPr>
                <w:sz w:val="20"/>
              </w:rPr>
            </w:pPr>
            <w:r w:rsidRPr="00515F27">
              <w:rPr>
                <w:sz w:val="20"/>
              </w:rPr>
              <w:t>Качество работы библиотеки по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формированию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читательской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активности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tabs>
                <w:tab w:val="left" w:pos="1271"/>
              </w:tabs>
              <w:spacing w:before="2" w:line="244" w:lineRule="auto"/>
              <w:ind w:left="105" w:right="99"/>
              <w:jc w:val="both"/>
              <w:rPr>
                <w:sz w:val="20"/>
              </w:rPr>
            </w:pPr>
            <w:r w:rsidRPr="00515F27">
              <w:rPr>
                <w:sz w:val="20"/>
              </w:rPr>
              <w:t>Оценка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эффективности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библиотеки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формированию</w:t>
            </w:r>
          </w:p>
          <w:p w:rsidR="00954BBD" w:rsidRPr="00515F27" w:rsidRDefault="00954BBD">
            <w:pPr>
              <w:pStyle w:val="TableParagraph"/>
              <w:spacing w:before="2" w:line="212" w:lineRule="exact"/>
              <w:ind w:left="105"/>
              <w:jc w:val="both"/>
              <w:rPr>
                <w:sz w:val="20"/>
              </w:rPr>
            </w:pPr>
            <w:r w:rsidRPr="00515F27">
              <w:rPr>
                <w:sz w:val="20"/>
              </w:rPr>
              <w:t>читательской</w:t>
            </w:r>
            <w:r w:rsidRPr="00515F27">
              <w:rPr>
                <w:spacing w:val="-5"/>
                <w:sz w:val="20"/>
              </w:rPr>
              <w:t xml:space="preserve"> </w:t>
            </w:r>
            <w:r w:rsidRPr="00515F27">
              <w:rPr>
                <w:sz w:val="20"/>
              </w:rPr>
              <w:t>активности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spacing w:before="2"/>
              <w:rPr>
                <w:sz w:val="20"/>
              </w:rPr>
            </w:pPr>
            <w:r w:rsidRPr="00515F27">
              <w:rPr>
                <w:sz w:val="20"/>
              </w:rPr>
              <w:t>Организация</w:t>
            </w:r>
          </w:p>
          <w:p w:rsidR="00954BBD" w:rsidRPr="00515F27" w:rsidRDefault="00954BBD">
            <w:pPr>
              <w:pStyle w:val="TableParagraph"/>
              <w:spacing w:before="6" w:line="244" w:lineRule="auto"/>
              <w:rPr>
                <w:sz w:val="20"/>
              </w:rPr>
            </w:pPr>
            <w:r w:rsidRPr="00515F27">
              <w:rPr>
                <w:sz w:val="20"/>
              </w:rPr>
              <w:t>деятельности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педагога-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библиотекаря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-5"/>
                <w:sz w:val="20"/>
              </w:rPr>
              <w:t xml:space="preserve"> </w:t>
            </w:r>
            <w:r w:rsidRPr="00515F27">
              <w:rPr>
                <w:sz w:val="20"/>
              </w:rPr>
              <w:t>документации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before="2" w:line="244" w:lineRule="auto"/>
              <w:ind w:right="97" w:firstLine="4"/>
              <w:rPr>
                <w:sz w:val="20"/>
              </w:rPr>
            </w:pPr>
            <w:r w:rsidRPr="00515F27">
              <w:rPr>
                <w:sz w:val="20"/>
              </w:rPr>
              <w:t xml:space="preserve">Библиотекарь 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15F27">
              <w:rPr>
                <w:sz w:val="20"/>
              </w:rPr>
              <w:t>Информация</w:t>
            </w:r>
          </w:p>
        </w:tc>
      </w:tr>
      <w:tr w:rsidR="00954BBD" w:rsidRPr="00712306">
        <w:trPr>
          <w:trHeight w:val="1173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spacing w:line="235" w:lineRule="auto"/>
              <w:ind w:right="97"/>
              <w:jc w:val="both"/>
              <w:rPr>
                <w:sz w:val="20"/>
              </w:rPr>
            </w:pPr>
            <w:r w:rsidRPr="00515F27">
              <w:rPr>
                <w:sz w:val="20"/>
              </w:rPr>
              <w:t>Качество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классных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руководителей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гражданско-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патриотического</w:t>
            </w:r>
            <w:r w:rsidRPr="00515F27">
              <w:rPr>
                <w:spacing w:val="-10"/>
                <w:sz w:val="20"/>
              </w:rPr>
              <w:t xml:space="preserve"> </w:t>
            </w:r>
            <w:r w:rsidRPr="00515F27">
              <w:rPr>
                <w:sz w:val="20"/>
              </w:rPr>
              <w:t>воспитанию</w:t>
            </w:r>
            <w:r w:rsidRPr="00515F27">
              <w:rPr>
                <w:spacing w:val="-11"/>
                <w:sz w:val="20"/>
              </w:rPr>
              <w:t xml:space="preserve"> </w:t>
            </w:r>
            <w:r w:rsidRPr="00515F27">
              <w:rPr>
                <w:sz w:val="20"/>
              </w:rPr>
              <w:t>в</w:t>
            </w:r>
            <w:r w:rsidRPr="00515F27">
              <w:rPr>
                <w:spacing w:val="-11"/>
                <w:sz w:val="20"/>
              </w:rPr>
              <w:t xml:space="preserve"> </w:t>
            </w:r>
            <w:r w:rsidRPr="00515F27">
              <w:rPr>
                <w:sz w:val="20"/>
              </w:rPr>
              <w:t>1-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9 классах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spacing w:before="2" w:line="244" w:lineRule="auto"/>
              <w:ind w:left="105" w:right="101" w:firstLine="9"/>
              <w:jc w:val="both"/>
              <w:rPr>
                <w:sz w:val="20"/>
              </w:rPr>
            </w:pPr>
            <w:r w:rsidRPr="00515F27">
              <w:rPr>
                <w:sz w:val="20"/>
              </w:rPr>
              <w:t>Изучение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деятельности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классных руководителей по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гражданско-</w:t>
            </w:r>
          </w:p>
          <w:p w:rsidR="00954BBD" w:rsidRPr="00515F27" w:rsidRDefault="00954BBD">
            <w:pPr>
              <w:pStyle w:val="TableParagraph"/>
              <w:ind w:left="105"/>
              <w:rPr>
                <w:sz w:val="20"/>
              </w:rPr>
            </w:pPr>
            <w:r w:rsidRPr="00515F27">
              <w:rPr>
                <w:sz w:val="20"/>
              </w:rPr>
              <w:t>патриотическому</w:t>
            </w:r>
          </w:p>
          <w:p w:rsidR="00954BBD" w:rsidRPr="00515F27" w:rsidRDefault="00954BBD">
            <w:pPr>
              <w:pStyle w:val="TableParagraph"/>
              <w:spacing w:before="6" w:line="212" w:lineRule="exact"/>
              <w:ind w:left="105"/>
              <w:rPr>
                <w:sz w:val="20"/>
              </w:rPr>
            </w:pPr>
            <w:r w:rsidRPr="00515F27">
              <w:rPr>
                <w:sz w:val="20"/>
              </w:rPr>
              <w:t>воспитанию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spacing w:line="237" w:lineRule="auto"/>
              <w:ind w:firstLine="4"/>
              <w:rPr>
                <w:sz w:val="20"/>
              </w:rPr>
            </w:pPr>
            <w:r w:rsidRPr="00515F27">
              <w:rPr>
                <w:sz w:val="20"/>
              </w:rPr>
              <w:t>Планы</w:t>
            </w:r>
            <w:r w:rsidRPr="00515F27">
              <w:rPr>
                <w:spacing w:val="9"/>
                <w:sz w:val="20"/>
              </w:rPr>
              <w:t xml:space="preserve"> </w:t>
            </w:r>
            <w:r w:rsidRPr="00515F27">
              <w:rPr>
                <w:sz w:val="20"/>
              </w:rPr>
              <w:t>воспитательной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spacing w:line="235" w:lineRule="auto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37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  <w:r w:rsidRPr="00515F27">
              <w:rPr>
                <w:spacing w:val="38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классных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руководителей.</w:t>
            </w:r>
          </w:p>
          <w:p w:rsidR="00954BBD" w:rsidRPr="00515F27" w:rsidRDefault="00954BBD">
            <w:pPr>
              <w:pStyle w:val="TableParagraph"/>
              <w:spacing w:line="227" w:lineRule="exact"/>
              <w:rPr>
                <w:sz w:val="20"/>
              </w:rPr>
            </w:pPr>
            <w:r w:rsidRPr="00515F27">
              <w:rPr>
                <w:sz w:val="20"/>
              </w:rPr>
              <w:t>Посещение</w:t>
            </w:r>
            <w:r w:rsidRPr="00515F27">
              <w:rPr>
                <w:spacing w:val="-5"/>
                <w:sz w:val="20"/>
              </w:rPr>
              <w:t xml:space="preserve"> </w:t>
            </w:r>
            <w:r w:rsidRPr="00515F27">
              <w:rPr>
                <w:sz w:val="20"/>
              </w:rPr>
              <w:t>мероприятий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line="230" w:lineRule="auto"/>
              <w:ind w:right="98" w:firstLine="4"/>
              <w:rPr>
                <w:sz w:val="20"/>
              </w:rPr>
            </w:pPr>
            <w:r w:rsidRPr="00515F27">
              <w:rPr>
                <w:sz w:val="20"/>
              </w:rPr>
              <w:t>Зам.</w:t>
            </w:r>
            <w:r w:rsidRPr="00515F27">
              <w:rPr>
                <w:spacing w:val="29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30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ВР</w:t>
            </w:r>
          </w:p>
        </w:tc>
        <w:tc>
          <w:tcPr>
            <w:tcW w:w="1208" w:type="dxa"/>
            <w:gridSpan w:val="2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spacing w:before="2" w:line="244" w:lineRule="auto"/>
              <w:ind w:left="106" w:right="56"/>
              <w:rPr>
                <w:sz w:val="20"/>
              </w:rPr>
            </w:pPr>
            <w:r w:rsidRPr="00515F27">
              <w:rPr>
                <w:sz w:val="20"/>
              </w:rPr>
              <w:t>Совещание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pacing w:val="-1"/>
                <w:sz w:val="20"/>
              </w:rPr>
              <w:t>заместителе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</w:p>
        </w:tc>
        <w:tc>
          <w:tcPr>
            <w:tcW w:w="494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before="2"/>
              <w:ind w:left="74"/>
              <w:rPr>
                <w:sz w:val="20"/>
              </w:rPr>
            </w:pPr>
            <w:r w:rsidRPr="00515F27">
              <w:rPr>
                <w:sz w:val="20"/>
              </w:rPr>
              <w:t>при</w:t>
            </w:r>
          </w:p>
        </w:tc>
      </w:tr>
      <w:tr w:rsidR="00954BBD" w:rsidRPr="00712306">
        <w:trPr>
          <w:trHeight w:val="455"/>
        </w:trPr>
        <w:tc>
          <w:tcPr>
            <w:tcW w:w="15846" w:type="dxa"/>
            <w:gridSpan w:val="22"/>
          </w:tcPr>
          <w:p w:rsidR="00954BBD" w:rsidRPr="00515F27" w:rsidRDefault="00954BBD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МАРТ</w:t>
            </w:r>
          </w:p>
          <w:p w:rsidR="00954BBD" w:rsidRPr="00515F27" w:rsidRDefault="00954BBD">
            <w:pPr>
              <w:pStyle w:val="TableParagraph"/>
              <w:spacing w:line="210" w:lineRule="exact"/>
              <w:ind w:left="136"/>
              <w:rPr>
                <w:b/>
                <w:i/>
                <w:sz w:val="20"/>
              </w:rPr>
            </w:pPr>
            <w:r w:rsidRPr="00515F27">
              <w:rPr>
                <w:b/>
                <w:sz w:val="20"/>
              </w:rPr>
              <w:t>ВШК</w:t>
            </w:r>
            <w:r w:rsidRPr="00515F27">
              <w:rPr>
                <w:b/>
                <w:spacing w:val="-5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качества</w:t>
            </w:r>
            <w:r w:rsidRPr="00515F27">
              <w:rPr>
                <w:b/>
                <w:spacing w:val="-4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содержания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основной</w:t>
            </w:r>
            <w:r w:rsidRPr="00515F27">
              <w:rPr>
                <w:b/>
                <w:spacing w:val="-5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образовательной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программы</w:t>
            </w:r>
            <w:r w:rsidRPr="00515F27">
              <w:rPr>
                <w:b/>
                <w:spacing w:val="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(реализация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требований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к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структуре</w:t>
            </w:r>
            <w:r w:rsidRPr="00515F27">
              <w:rPr>
                <w:b/>
                <w:i/>
                <w:spacing w:val="-7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НОО,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-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trHeight w:val="678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spacing w:line="226" w:lineRule="exact"/>
              <w:ind w:right="100"/>
              <w:jc w:val="both"/>
              <w:rPr>
                <w:sz w:val="20"/>
              </w:rPr>
            </w:pPr>
            <w:r w:rsidRPr="00515F27">
              <w:rPr>
                <w:sz w:val="20"/>
              </w:rPr>
              <w:t>Выполнение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рабочих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программ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по итогам 3 четверти 2020/2021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уч.года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spacing w:before="1" w:line="235" w:lineRule="auto"/>
              <w:ind w:left="105" w:right="85" w:firstLine="4"/>
              <w:rPr>
                <w:sz w:val="20"/>
              </w:rPr>
            </w:pPr>
            <w:r w:rsidRPr="00515F27">
              <w:rPr>
                <w:sz w:val="20"/>
              </w:rPr>
              <w:t>Оценка выполнения рабочих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ind w:right="89"/>
              <w:rPr>
                <w:sz w:val="20"/>
              </w:rPr>
            </w:pPr>
            <w:r w:rsidRPr="00515F27">
              <w:rPr>
                <w:sz w:val="20"/>
              </w:rPr>
              <w:t>Электронный,</w:t>
            </w:r>
            <w:r w:rsidRPr="00515F27">
              <w:rPr>
                <w:spacing w:val="19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классный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журнал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before="1" w:line="235" w:lineRule="auto"/>
              <w:ind w:left="112" w:right="405" w:hanging="5"/>
              <w:rPr>
                <w:sz w:val="20"/>
              </w:rPr>
            </w:pPr>
            <w:r w:rsidRPr="00515F27">
              <w:rPr>
                <w:sz w:val="20"/>
              </w:rPr>
              <w:t>Тематически-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обобщающий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tabs>
                <w:tab w:val="left" w:pos="2341"/>
              </w:tabs>
              <w:spacing w:line="226" w:lineRule="exact"/>
              <w:ind w:left="126" w:right="100" w:hanging="20"/>
              <w:jc w:val="both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документации,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собеседование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5"/>
                <w:sz w:val="20"/>
              </w:rPr>
              <w:t>с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учителями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Зам</w:t>
            </w:r>
            <w:r w:rsidRPr="00515F27">
              <w:rPr>
                <w:spacing w:val="9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8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УР, руководители ШМО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515F27">
              <w:rPr>
                <w:sz w:val="20"/>
              </w:rPr>
              <w:t>Справка</w:t>
            </w:r>
          </w:p>
        </w:tc>
      </w:tr>
      <w:tr w:rsidR="00954BBD" w:rsidRPr="00712306" w:rsidTr="00515F27">
        <w:trPr>
          <w:trHeight w:val="665"/>
        </w:trPr>
        <w:tc>
          <w:tcPr>
            <w:tcW w:w="3087" w:type="dxa"/>
            <w:gridSpan w:val="3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Выполнение</w:t>
            </w:r>
            <w:r w:rsidRPr="00515F27">
              <w:rPr>
                <w:spacing w:val="-7"/>
                <w:sz w:val="20"/>
              </w:rPr>
              <w:t xml:space="preserve"> </w:t>
            </w:r>
            <w:r w:rsidRPr="00515F27">
              <w:rPr>
                <w:sz w:val="20"/>
              </w:rPr>
              <w:t>всеобуча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-3"/>
                <w:sz w:val="20"/>
              </w:rPr>
              <w:t xml:space="preserve"> </w:t>
            </w:r>
            <w:r w:rsidRPr="00515F27">
              <w:rPr>
                <w:sz w:val="20"/>
              </w:rPr>
              <w:t>посещаемости</w:t>
            </w:r>
          </w:p>
        </w:tc>
        <w:tc>
          <w:tcPr>
            <w:tcW w:w="2268" w:type="dxa"/>
            <w:gridSpan w:val="7"/>
          </w:tcPr>
          <w:p w:rsidR="00954BBD" w:rsidRPr="00515F27" w:rsidRDefault="00954BBD" w:rsidP="00515F27">
            <w:pPr>
              <w:pStyle w:val="TableParagraph"/>
              <w:ind w:right="89"/>
              <w:rPr>
                <w:sz w:val="20"/>
              </w:rPr>
            </w:pPr>
            <w:r w:rsidRPr="00515F27">
              <w:rPr>
                <w:sz w:val="20"/>
              </w:rPr>
              <w:t>Электронный,</w:t>
            </w:r>
            <w:r w:rsidRPr="00515F27">
              <w:rPr>
                <w:spacing w:val="19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классный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журнал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tabs>
                <w:tab w:val="left" w:pos="1276"/>
              </w:tabs>
              <w:ind w:right="100"/>
              <w:jc w:val="both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журналов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ind w:right="98"/>
              <w:rPr>
                <w:sz w:val="20"/>
              </w:rPr>
            </w:pPr>
            <w:r w:rsidRPr="00515F27">
              <w:rPr>
                <w:sz w:val="20"/>
              </w:rPr>
              <w:t>Зам.</w:t>
            </w:r>
            <w:r w:rsidRPr="00515F27">
              <w:rPr>
                <w:spacing w:val="31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32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ВР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 w:rsidRPr="00515F27">
              <w:rPr>
                <w:sz w:val="20"/>
              </w:rPr>
              <w:t>Отчет</w:t>
            </w:r>
          </w:p>
        </w:tc>
      </w:tr>
      <w:tr w:rsidR="00954BBD" w:rsidRPr="00712306">
        <w:trPr>
          <w:trHeight w:val="230"/>
        </w:trPr>
        <w:tc>
          <w:tcPr>
            <w:tcW w:w="15846" w:type="dxa"/>
            <w:gridSpan w:val="22"/>
          </w:tcPr>
          <w:p w:rsidR="00954BBD" w:rsidRPr="00515F27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515F27">
              <w:rPr>
                <w:b/>
                <w:i/>
                <w:sz w:val="20"/>
              </w:rPr>
              <w:t>ВШК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качества</w:t>
            </w:r>
            <w:r w:rsidRPr="00515F27">
              <w:rPr>
                <w:b/>
                <w:i/>
                <w:spacing w:val="-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результатов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освоения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основной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образовательной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программы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(уровень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реализации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требований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к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результатам</w:t>
            </w:r>
            <w:r w:rsidRPr="00515F27">
              <w:rPr>
                <w:b/>
                <w:i/>
                <w:spacing w:val="-4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освоения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-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НОО,</w:t>
            </w:r>
            <w:r w:rsidRPr="00515F27">
              <w:rPr>
                <w:b/>
                <w:i/>
                <w:spacing w:val="-3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</w:t>
            </w:r>
            <w:r w:rsidRPr="00515F27">
              <w:rPr>
                <w:b/>
                <w:i/>
                <w:spacing w:val="-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trHeight w:val="1151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spacing w:line="237" w:lineRule="auto"/>
              <w:ind w:left="122" w:right="169" w:hanging="15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Личностные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5" w:lineRule="exact"/>
              <w:ind w:left="0" w:right="102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515F27">
              <w:rPr>
                <w:sz w:val="20"/>
              </w:rPr>
              <w:t>Оценка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сформированности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способности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обучающихся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принимать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ответственность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за</w:t>
            </w:r>
            <w:r w:rsidRPr="00515F27">
              <w:rPr>
                <w:spacing w:val="43"/>
                <w:sz w:val="20"/>
              </w:rPr>
              <w:t xml:space="preserve"> </w:t>
            </w:r>
            <w:r w:rsidRPr="00515F27">
              <w:rPr>
                <w:sz w:val="20"/>
              </w:rPr>
              <w:t>свои</w:t>
            </w:r>
            <w:r w:rsidRPr="00515F27">
              <w:rPr>
                <w:spacing w:val="42"/>
                <w:sz w:val="20"/>
              </w:rPr>
              <w:t xml:space="preserve"> </w:t>
            </w:r>
            <w:r w:rsidRPr="00515F27">
              <w:rPr>
                <w:sz w:val="20"/>
              </w:rPr>
              <w:t>поступки</w:t>
            </w:r>
            <w:r w:rsidRPr="00515F27">
              <w:rPr>
                <w:spacing w:val="44"/>
                <w:sz w:val="20"/>
              </w:rPr>
              <w:t xml:space="preserve"> </w:t>
            </w:r>
            <w:r w:rsidRPr="00515F27">
              <w:rPr>
                <w:sz w:val="20"/>
              </w:rPr>
              <w:t>и</w:t>
            </w:r>
            <w:r w:rsidRPr="00515F27">
              <w:rPr>
                <w:spacing w:val="42"/>
                <w:sz w:val="20"/>
              </w:rPr>
              <w:t xml:space="preserve"> </w:t>
            </w:r>
            <w:r w:rsidRPr="00515F27">
              <w:rPr>
                <w:sz w:val="20"/>
              </w:rPr>
              <w:t>свою</w:t>
            </w:r>
          </w:p>
          <w:p w:rsidR="00954BBD" w:rsidRPr="00515F27" w:rsidRDefault="00954BB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515F27">
              <w:rPr>
                <w:sz w:val="20"/>
              </w:rPr>
              <w:t>жизнь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spacing w:line="237" w:lineRule="auto"/>
              <w:ind w:firstLine="4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  <w:r w:rsidRPr="00515F27">
              <w:rPr>
                <w:spacing w:val="5"/>
                <w:sz w:val="20"/>
              </w:rPr>
              <w:t xml:space="preserve"> </w:t>
            </w:r>
            <w:r w:rsidRPr="00515F27">
              <w:rPr>
                <w:sz w:val="20"/>
              </w:rPr>
              <w:t>6,</w:t>
            </w:r>
            <w:r w:rsidRPr="00515F27">
              <w:rPr>
                <w:spacing w:val="6"/>
                <w:sz w:val="20"/>
              </w:rPr>
              <w:t xml:space="preserve"> </w:t>
            </w:r>
            <w:r w:rsidRPr="00515F27">
              <w:rPr>
                <w:sz w:val="20"/>
              </w:rPr>
              <w:t>8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ind w:right="934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Психологическая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диагностика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line="225" w:lineRule="exact"/>
              <w:ind w:left="0" w:right="186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15F27">
              <w:rPr>
                <w:sz w:val="20"/>
              </w:rPr>
              <w:t>Отчет</w:t>
            </w:r>
          </w:p>
        </w:tc>
      </w:tr>
      <w:tr w:rsidR="00954BBD" w:rsidRPr="00712306">
        <w:trPr>
          <w:trHeight w:val="690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158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Предметные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spacing w:line="230" w:lineRule="exact"/>
              <w:ind w:left="110" w:right="100" w:hanging="5"/>
              <w:jc w:val="both"/>
              <w:rPr>
                <w:sz w:val="20"/>
              </w:rPr>
            </w:pPr>
            <w:r w:rsidRPr="00515F27">
              <w:rPr>
                <w:sz w:val="20"/>
              </w:rPr>
              <w:t>Оценка уровня готовности к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ГИА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обучающихся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9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  <w:r w:rsidRPr="00515F27">
              <w:rPr>
                <w:spacing w:val="38"/>
                <w:sz w:val="20"/>
              </w:rPr>
              <w:t xml:space="preserve"> </w:t>
            </w:r>
            <w:r w:rsidRPr="00515F27">
              <w:rPr>
                <w:sz w:val="20"/>
              </w:rPr>
              <w:t>9</w:t>
            </w:r>
            <w:r w:rsidRPr="00515F27">
              <w:rPr>
                <w:spacing w:val="39"/>
                <w:sz w:val="20"/>
              </w:rPr>
              <w:t xml:space="preserve"> 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Анализ результатов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ДКР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(по запросу)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tabs>
                <w:tab w:val="left" w:pos="993"/>
              </w:tabs>
              <w:spacing w:line="235" w:lineRule="auto"/>
              <w:ind w:right="95" w:firstLine="4"/>
              <w:rPr>
                <w:sz w:val="20"/>
              </w:rPr>
            </w:pPr>
            <w:r w:rsidRPr="00515F27">
              <w:rPr>
                <w:sz w:val="20"/>
              </w:rPr>
              <w:t>Зам.</w:t>
            </w:r>
            <w:r w:rsidRPr="00515F27">
              <w:rPr>
                <w:spacing w:val="35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35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УР,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учителя-</w:t>
            </w:r>
          </w:p>
          <w:p w:rsidR="00954BBD" w:rsidRPr="00515F27" w:rsidRDefault="00954BBD">
            <w:pPr>
              <w:pStyle w:val="TableParagraph"/>
              <w:spacing w:line="221" w:lineRule="exact"/>
              <w:rPr>
                <w:sz w:val="20"/>
              </w:rPr>
            </w:pPr>
            <w:r w:rsidRPr="00515F27">
              <w:rPr>
                <w:sz w:val="20"/>
              </w:rPr>
              <w:t>предметники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spacing w:line="230" w:lineRule="exact"/>
              <w:ind w:left="106" w:right="132" w:firstLine="4"/>
              <w:rPr>
                <w:sz w:val="20"/>
              </w:rPr>
            </w:pPr>
            <w:r w:rsidRPr="00515F27">
              <w:rPr>
                <w:sz w:val="20"/>
              </w:rPr>
              <w:t>Корректировка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pacing w:val="-1"/>
                <w:sz w:val="20"/>
              </w:rPr>
              <w:t>индивидуальных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планов</w:t>
            </w:r>
            <w:r w:rsidRPr="00515F27">
              <w:rPr>
                <w:spacing w:val="-3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</w:p>
        </w:tc>
      </w:tr>
      <w:tr w:rsidR="00954BBD" w:rsidRPr="00515F27">
        <w:trPr>
          <w:trHeight w:val="690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158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Предметные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  <w:gridSpan w:val="4"/>
          </w:tcPr>
          <w:p w:rsidR="00954BBD" w:rsidRPr="00515F27" w:rsidRDefault="00954BBD">
            <w:pPr>
              <w:pStyle w:val="TableParagraph"/>
              <w:tabs>
                <w:tab w:val="left" w:pos="1055"/>
                <w:tab w:val="left" w:pos="2122"/>
                <w:tab w:val="left" w:pos="2486"/>
              </w:tabs>
              <w:ind w:left="110" w:right="99" w:hanging="5"/>
              <w:rPr>
                <w:sz w:val="20"/>
              </w:rPr>
            </w:pPr>
            <w:r w:rsidRPr="00515F27">
              <w:rPr>
                <w:sz w:val="20"/>
              </w:rPr>
              <w:t>Участие</w:t>
            </w:r>
            <w:r w:rsidRPr="00515F27">
              <w:rPr>
                <w:sz w:val="20"/>
              </w:rPr>
              <w:tab/>
              <w:t>обучающихся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4"/>
                <w:sz w:val="20"/>
              </w:rPr>
              <w:t>в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муниципальном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этапе</w:t>
            </w:r>
          </w:p>
        </w:tc>
        <w:tc>
          <w:tcPr>
            <w:tcW w:w="2268" w:type="dxa"/>
            <w:gridSpan w:val="7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Исследование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  <w:gridSpan w:val="2"/>
          </w:tcPr>
          <w:p w:rsidR="00954BBD" w:rsidRPr="00515F27" w:rsidRDefault="00954BBD">
            <w:pPr>
              <w:pStyle w:val="TableParagraph"/>
              <w:tabs>
                <w:tab w:val="left" w:pos="1412"/>
              </w:tabs>
              <w:ind w:right="100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результатов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участия</w:t>
            </w:r>
            <w:r w:rsidRPr="00515F27">
              <w:rPr>
                <w:spacing w:val="38"/>
                <w:sz w:val="20"/>
              </w:rPr>
              <w:t xml:space="preserve"> </w:t>
            </w:r>
            <w:r w:rsidRPr="00515F27">
              <w:rPr>
                <w:sz w:val="20"/>
              </w:rPr>
              <w:t>в</w:t>
            </w:r>
            <w:r w:rsidRPr="00515F27">
              <w:rPr>
                <w:spacing w:val="38"/>
                <w:sz w:val="20"/>
              </w:rPr>
              <w:t xml:space="preserve"> </w:t>
            </w:r>
            <w:r w:rsidRPr="00515F27">
              <w:rPr>
                <w:sz w:val="20"/>
              </w:rPr>
              <w:t>муниципальном</w:t>
            </w:r>
          </w:p>
        </w:tc>
        <w:tc>
          <w:tcPr>
            <w:tcW w:w="1842" w:type="dxa"/>
            <w:gridSpan w:val="2"/>
          </w:tcPr>
          <w:p w:rsidR="00954BBD" w:rsidRPr="00515F27" w:rsidRDefault="00954BBD">
            <w:pPr>
              <w:pStyle w:val="TableParagraph"/>
              <w:spacing w:line="228" w:lineRule="exact"/>
              <w:ind w:firstLine="4"/>
              <w:rPr>
                <w:sz w:val="20"/>
              </w:rPr>
            </w:pPr>
            <w:r w:rsidRPr="00515F27">
              <w:rPr>
                <w:sz w:val="20"/>
              </w:rPr>
              <w:t>Зам</w:t>
            </w:r>
            <w:r w:rsidRPr="00515F27">
              <w:rPr>
                <w:spacing w:val="14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61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</w:p>
          <w:p w:rsidR="00954BBD" w:rsidRPr="00515F27" w:rsidRDefault="00954BBD">
            <w:pPr>
              <w:pStyle w:val="TableParagraph"/>
              <w:tabs>
                <w:tab w:val="left" w:pos="991"/>
              </w:tabs>
              <w:spacing w:line="228" w:lineRule="exact"/>
              <w:ind w:right="95"/>
              <w:rPr>
                <w:sz w:val="20"/>
              </w:rPr>
            </w:pPr>
            <w:r w:rsidRPr="00515F27">
              <w:rPr>
                <w:sz w:val="20"/>
              </w:rPr>
              <w:t>ВР</w:t>
            </w:r>
          </w:p>
        </w:tc>
        <w:tc>
          <w:tcPr>
            <w:tcW w:w="1702" w:type="dxa"/>
            <w:gridSpan w:val="3"/>
          </w:tcPr>
          <w:p w:rsidR="00954BBD" w:rsidRPr="00515F27" w:rsidRDefault="00954BBD">
            <w:pPr>
              <w:pStyle w:val="TableParagraph"/>
              <w:ind w:left="106" w:right="161" w:firstLine="4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Информационна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я</w:t>
            </w:r>
            <w:r w:rsidRPr="00515F27">
              <w:rPr>
                <w:spacing w:val="-2"/>
                <w:sz w:val="20"/>
              </w:rPr>
              <w:t xml:space="preserve"> </w:t>
            </w:r>
            <w:r w:rsidRPr="00515F27">
              <w:rPr>
                <w:sz w:val="20"/>
              </w:rPr>
              <w:t>справка</w:t>
            </w:r>
          </w:p>
        </w:tc>
      </w:tr>
    </w:tbl>
    <w:p w:rsidR="00954BBD" w:rsidRPr="00515F27" w:rsidRDefault="00954BBD">
      <w:pPr>
        <w:rPr>
          <w:sz w:val="20"/>
        </w:rPr>
        <w:sectPr w:rsidR="00954BBD" w:rsidRPr="00515F27">
          <w:pgSz w:w="16840" w:h="11910" w:orient="landscape"/>
          <w:pgMar w:top="840" w:right="240" w:bottom="280" w:left="5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8"/>
        <w:gridCol w:w="1739"/>
        <w:gridCol w:w="2693"/>
        <w:gridCol w:w="1413"/>
        <w:gridCol w:w="855"/>
        <w:gridCol w:w="1712"/>
        <w:gridCol w:w="2542"/>
        <w:gridCol w:w="1842"/>
        <w:gridCol w:w="1190"/>
        <w:gridCol w:w="512"/>
      </w:tblGrid>
      <w:tr w:rsidR="00954BBD" w:rsidRPr="00515F27">
        <w:trPr>
          <w:trHeight w:val="230"/>
        </w:trPr>
        <w:tc>
          <w:tcPr>
            <w:tcW w:w="3087" w:type="dxa"/>
            <w:gridSpan w:val="2"/>
          </w:tcPr>
          <w:p w:rsidR="00954BBD" w:rsidRPr="00515F27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Содержание</w:t>
            </w:r>
            <w:r w:rsidRPr="00515F27">
              <w:rPr>
                <w:b/>
                <w:spacing w:val="-4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2693" w:type="dxa"/>
          </w:tcPr>
          <w:p w:rsidR="00954BBD" w:rsidRPr="00515F27" w:rsidRDefault="00954BBD">
            <w:pPr>
              <w:pStyle w:val="TableParagraph"/>
              <w:spacing w:line="210" w:lineRule="exact"/>
              <w:ind w:left="1085" w:right="1085"/>
              <w:jc w:val="center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2"/>
          </w:tcPr>
          <w:p w:rsidR="00954BBD" w:rsidRPr="00515F27" w:rsidRDefault="00954BBD"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Объекты</w:t>
            </w:r>
            <w:r w:rsidRPr="00515F27">
              <w:rPr>
                <w:b/>
                <w:spacing w:val="-4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10" w:lineRule="exact"/>
              <w:ind w:left="225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Вид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2542" w:type="dxa"/>
          </w:tcPr>
          <w:p w:rsidR="00954BBD" w:rsidRPr="00515F27" w:rsidRDefault="00954BBD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Методы</w:t>
            </w:r>
            <w:r w:rsidRPr="00515F27">
              <w:rPr>
                <w:b/>
                <w:spacing w:val="-3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контроля</w:t>
            </w:r>
          </w:p>
        </w:tc>
        <w:tc>
          <w:tcPr>
            <w:tcW w:w="1842" w:type="dxa"/>
          </w:tcPr>
          <w:p w:rsidR="00954BBD" w:rsidRPr="00515F27" w:rsidRDefault="00954BBD">
            <w:pPr>
              <w:pStyle w:val="TableParagraph"/>
              <w:spacing w:line="210" w:lineRule="exact"/>
              <w:ind w:left="0" w:right="190"/>
              <w:jc w:val="right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Ответственный</w:t>
            </w:r>
          </w:p>
        </w:tc>
        <w:tc>
          <w:tcPr>
            <w:tcW w:w="1702" w:type="dxa"/>
            <w:gridSpan w:val="2"/>
          </w:tcPr>
          <w:p w:rsidR="00954BBD" w:rsidRPr="00515F27" w:rsidRDefault="00954BBD">
            <w:pPr>
              <w:pStyle w:val="TableParagraph"/>
              <w:spacing w:line="210" w:lineRule="exact"/>
              <w:ind w:left="214"/>
              <w:rPr>
                <w:b/>
                <w:sz w:val="20"/>
              </w:rPr>
            </w:pPr>
            <w:r w:rsidRPr="00515F27">
              <w:rPr>
                <w:b/>
                <w:sz w:val="20"/>
              </w:rPr>
              <w:t>Форма</w:t>
            </w:r>
            <w:r w:rsidRPr="00515F27">
              <w:rPr>
                <w:b/>
                <w:spacing w:val="-2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отчета</w:t>
            </w:r>
          </w:p>
        </w:tc>
      </w:tr>
      <w:tr w:rsidR="00954BBD" w:rsidRPr="00515F27">
        <w:trPr>
          <w:trHeight w:val="458"/>
        </w:trPr>
        <w:tc>
          <w:tcPr>
            <w:tcW w:w="3087" w:type="dxa"/>
            <w:gridSpan w:val="2"/>
          </w:tcPr>
          <w:p w:rsidR="00954BBD" w:rsidRPr="00515F27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954BBD" w:rsidRPr="00515F27" w:rsidRDefault="00954BBD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 w:rsidRPr="00515F27">
              <w:rPr>
                <w:sz w:val="20"/>
              </w:rPr>
              <w:t>НПК</w:t>
            </w:r>
          </w:p>
        </w:tc>
        <w:tc>
          <w:tcPr>
            <w:tcW w:w="2268" w:type="dxa"/>
            <w:gridSpan w:val="2"/>
          </w:tcPr>
          <w:p w:rsidR="00954BBD" w:rsidRPr="00515F27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2" w:type="dxa"/>
          </w:tcPr>
          <w:p w:rsidR="00954BBD" w:rsidRPr="00515F27" w:rsidRDefault="00954BBD">
            <w:pPr>
              <w:pStyle w:val="TableParagraph"/>
              <w:tabs>
                <w:tab w:val="left" w:pos="1024"/>
              </w:tabs>
              <w:spacing w:line="228" w:lineRule="exact"/>
              <w:ind w:right="99"/>
              <w:rPr>
                <w:sz w:val="20"/>
              </w:rPr>
            </w:pPr>
            <w:r w:rsidRPr="00515F27">
              <w:rPr>
                <w:sz w:val="20"/>
              </w:rPr>
              <w:t>этапе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НПК</w:t>
            </w:r>
          </w:p>
        </w:tc>
        <w:tc>
          <w:tcPr>
            <w:tcW w:w="1842" w:type="dxa"/>
          </w:tcPr>
          <w:p w:rsidR="00954BBD" w:rsidRPr="00515F27" w:rsidRDefault="00954B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gridSpan w:val="2"/>
          </w:tcPr>
          <w:p w:rsidR="00954BBD" w:rsidRPr="00515F27" w:rsidRDefault="00954BBD">
            <w:pPr>
              <w:pStyle w:val="TableParagraph"/>
              <w:ind w:left="0"/>
              <w:rPr>
                <w:sz w:val="18"/>
              </w:rPr>
            </w:pPr>
          </w:p>
        </w:tc>
      </w:tr>
      <w:tr w:rsidR="00954BBD" w:rsidRPr="00712306">
        <w:trPr>
          <w:trHeight w:val="1610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158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Предметные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</w:tcPr>
          <w:p w:rsidR="00954BBD" w:rsidRPr="00515F27" w:rsidRDefault="00954BBD">
            <w:pPr>
              <w:pStyle w:val="TableParagraph"/>
              <w:tabs>
                <w:tab w:val="left" w:pos="1803"/>
              </w:tabs>
              <w:ind w:left="110" w:right="99" w:hanging="5"/>
              <w:jc w:val="both"/>
              <w:rPr>
                <w:sz w:val="20"/>
              </w:rPr>
            </w:pPr>
            <w:r w:rsidRPr="00515F27">
              <w:rPr>
                <w:sz w:val="20"/>
              </w:rPr>
              <w:t>Уровень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освоения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программы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обучающимися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2-9 классов</w:t>
            </w:r>
          </w:p>
        </w:tc>
        <w:tc>
          <w:tcPr>
            <w:tcW w:w="1413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65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855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0" w:right="97"/>
              <w:jc w:val="right"/>
              <w:rPr>
                <w:sz w:val="20"/>
              </w:rPr>
            </w:pPr>
            <w:r w:rsidRPr="00515F27">
              <w:rPr>
                <w:sz w:val="20"/>
              </w:rPr>
              <w:t>2-9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</w:tcPr>
          <w:p w:rsidR="00954BBD" w:rsidRPr="00515F27" w:rsidRDefault="00954BBD">
            <w:pPr>
              <w:pStyle w:val="TableParagraph"/>
              <w:tabs>
                <w:tab w:val="left" w:pos="1492"/>
                <w:tab w:val="left" w:pos="2341"/>
              </w:tabs>
              <w:ind w:right="98"/>
              <w:jc w:val="both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успеваемости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электронным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журналам,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собеседование</w:t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pacing w:val="-3"/>
                <w:sz w:val="20"/>
              </w:rPr>
              <w:t>с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учителями-предметниками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и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классными</w:t>
            </w:r>
          </w:p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руководителями</w:t>
            </w:r>
          </w:p>
        </w:tc>
        <w:tc>
          <w:tcPr>
            <w:tcW w:w="1842" w:type="dxa"/>
          </w:tcPr>
          <w:p w:rsidR="00954BBD" w:rsidRPr="00515F27" w:rsidRDefault="00954BBD">
            <w:pPr>
              <w:pStyle w:val="TableParagraph"/>
              <w:spacing w:before="1" w:line="235" w:lineRule="auto"/>
              <w:ind w:right="99" w:firstLine="4"/>
              <w:jc w:val="both"/>
              <w:rPr>
                <w:sz w:val="20"/>
              </w:rPr>
            </w:pPr>
            <w:r w:rsidRPr="00515F27">
              <w:rPr>
                <w:sz w:val="20"/>
              </w:rPr>
              <w:t>Зам. директора по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УР,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классные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руководители</w:t>
            </w:r>
          </w:p>
        </w:tc>
        <w:tc>
          <w:tcPr>
            <w:tcW w:w="1702" w:type="dxa"/>
            <w:gridSpan w:val="2"/>
          </w:tcPr>
          <w:p w:rsidR="00954BBD" w:rsidRPr="00515F27" w:rsidRDefault="00954BBD">
            <w:pPr>
              <w:pStyle w:val="TableParagraph"/>
              <w:ind w:left="106" w:right="99" w:firstLine="4"/>
              <w:jc w:val="both"/>
              <w:rPr>
                <w:sz w:val="20"/>
              </w:rPr>
            </w:pPr>
            <w:r w:rsidRPr="00515F27">
              <w:rPr>
                <w:sz w:val="20"/>
              </w:rPr>
              <w:t>Анализ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работы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школы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в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3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четверти</w:t>
            </w:r>
          </w:p>
          <w:p w:rsidR="00954BBD" w:rsidRPr="00515F27" w:rsidRDefault="00954BBD">
            <w:pPr>
              <w:pStyle w:val="TableParagraph"/>
              <w:tabs>
                <w:tab w:val="left" w:pos="1343"/>
              </w:tabs>
              <w:ind w:left="106"/>
              <w:rPr>
                <w:sz w:val="20"/>
              </w:rPr>
            </w:pPr>
            <w:r w:rsidRPr="00515F27">
              <w:rPr>
                <w:sz w:val="20"/>
              </w:rPr>
              <w:t>2020/2021</w:t>
            </w:r>
            <w:r w:rsidRPr="00515F27">
              <w:rPr>
                <w:sz w:val="20"/>
              </w:rPr>
              <w:tab/>
              <w:t>уч.</w:t>
            </w:r>
          </w:p>
          <w:p w:rsidR="00954BBD" w:rsidRPr="00515F27" w:rsidRDefault="00954BBD">
            <w:pPr>
              <w:pStyle w:val="TableParagraph"/>
              <w:ind w:left="106"/>
              <w:rPr>
                <w:sz w:val="20"/>
              </w:rPr>
            </w:pPr>
            <w:r w:rsidRPr="00515F27">
              <w:rPr>
                <w:sz w:val="20"/>
              </w:rPr>
              <w:t>года</w:t>
            </w:r>
          </w:p>
          <w:p w:rsidR="00954BBD" w:rsidRPr="00515F27" w:rsidRDefault="00954BBD">
            <w:pPr>
              <w:pStyle w:val="TableParagraph"/>
              <w:tabs>
                <w:tab w:val="left" w:pos="1277"/>
              </w:tabs>
              <w:spacing w:line="228" w:lineRule="exact"/>
              <w:ind w:left="106" w:right="100" w:firstLine="4"/>
              <w:rPr>
                <w:sz w:val="20"/>
              </w:rPr>
            </w:pPr>
            <w:r w:rsidRPr="00515F27">
              <w:rPr>
                <w:sz w:val="20"/>
              </w:rPr>
              <w:t>Совещание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2"/>
                <w:sz w:val="20"/>
              </w:rPr>
              <w:t>при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директоре</w:t>
            </w:r>
          </w:p>
        </w:tc>
      </w:tr>
      <w:tr w:rsidR="00954BBD" w:rsidRPr="00712306">
        <w:trPr>
          <w:trHeight w:val="1548"/>
        </w:trPr>
        <w:tc>
          <w:tcPr>
            <w:tcW w:w="1348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169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Личностные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1739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5" w:lineRule="exact"/>
              <w:ind w:left="0" w:right="102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</w:p>
        </w:tc>
        <w:tc>
          <w:tcPr>
            <w:tcW w:w="2693" w:type="dxa"/>
          </w:tcPr>
          <w:p w:rsidR="00954BBD" w:rsidRPr="00515F27" w:rsidRDefault="00954BBD">
            <w:pPr>
              <w:pStyle w:val="TableParagraph"/>
              <w:tabs>
                <w:tab w:val="left" w:pos="1414"/>
                <w:tab w:val="left" w:pos="1675"/>
                <w:tab w:val="left" w:pos="1781"/>
                <w:tab w:val="left" w:pos="1975"/>
                <w:tab w:val="left" w:pos="2472"/>
              </w:tabs>
              <w:spacing w:line="230" w:lineRule="auto"/>
              <w:ind w:left="110" w:right="99" w:hanging="5"/>
              <w:rPr>
                <w:sz w:val="20"/>
              </w:rPr>
            </w:pPr>
            <w:r w:rsidRPr="00515F27">
              <w:rPr>
                <w:sz w:val="20"/>
              </w:rPr>
              <w:t>Изучение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особенностей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мотивационного</w:t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pacing w:val="-2"/>
                <w:sz w:val="20"/>
              </w:rPr>
              <w:t>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эмоционально-волевого</w:t>
            </w:r>
            <w:r w:rsidRPr="00515F27">
              <w:rPr>
                <w:spacing w:val="1"/>
                <w:sz w:val="20"/>
              </w:rPr>
              <w:t xml:space="preserve"> </w:t>
            </w:r>
            <w:r w:rsidRPr="00515F27">
              <w:rPr>
                <w:sz w:val="20"/>
              </w:rPr>
              <w:t>компонентов</w:t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личности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первоклассников</w:t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pacing w:val="-2"/>
                <w:sz w:val="20"/>
              </w:rPr>
              <w:t>и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пятиклассников</w:t>
            </w:r>
            <w:r w:rsidRPr="00515F27">
              <w:rPr>
                <w:sz w:val="20"/>
              </w:rPr>
              <w:tab/>
              <w:t>в</w:t>
            </w:r>
            <w:r w:rsidRPr="00515F27">
              <w:rPr>
                <w:sz w:val="20"/>
              </w:rPr>
              <w:tab/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период</w:t>
            </w:r>
          </w:p>
          <w:p w:rsidR="00954BBD" w:rsidRPr="00515F27" w:rsidRDefault="00954BBD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 w:rsidRPr="00515F27">
              <w:rPr>
                <w:sz w:val="20"/>
              </w:rPr>
              <w:t>адаптации</w:t>
            </w:r>
            <w:r w:rsidRPr="00515F27">
              <w:rPr>
                <w:spacing w:val="-2"/>
                <w:sz w:val="20"/>
              </w:rPr>
              <w:t xml:space="preserve"> </w:t>
            </w:r>
            <w:r w:rsidRPr="00515F27">
              <w:rPr>
                <w:sz w:val="20"/>
              </w:rPr>
              <w:t>к</w:t>
            </w:r>
            <w:r w:rsidRPr="00515F27">
              <w:rPr>
                <w:spacing w:val="-3"/>
                <w:sz w:val="20"/>
              </w:rPr>
              <w:t xml:space="preserve"> </w:t>
            </w:r>
            <w:r w:rsidRPr="00515F27">
              <w:rPr>
                <w:sz w:val="20"/>
              </w:rPr>
              <w:t>гимназии</w:t>
            </w:r>
          </w:p>
        </w:tc>
        <w:tc>
          <w:tcPr>
            <w:tcW w:w="1413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65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855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5" w:lineRule="exact"/>
              <w:ind w:left="0" w:right="96"/>
              <w:jc w:val="right"/>
              <w:rPr>
                <w:sz w:val="20"/>
              </w:rPr>
            </w:pPr>
            <w:r w:rsidRPr="00515F27">
              <w:rPr>
                <w:sz w:val="20"/>
              </w:rPr>
              <w:t>1</w:t>
            </w:r>
            <w:r w:rsidRPr="00515F27">
              <w:rPr>
                <w:spacing w:val="78"/>
                <w:sz w:val="20"/>
              </w:rPr>
              <w:t xml:space="preserve"> </w:t>
            </w:r>
            <w:r w:rsidRPr="00515F27">
              <w:rPr>
                <w:sz w:val="20"/>
              </w:rPr>
              <w:t xml:space="preserve">и  </w:t>
            </w:r>
            <w:r w:rsidRPr="00515F27">
              <w:rPr>
                <w:spacing w:val="25"/>
                <w:sz w:val="20"/>
              </w:rPr>
              <w:t xml:space="preserve"> </w:t>
            </w:r>
            <w:r w:rsidRPr="00515F27">
              <w:rPr>
                <w:sz w:val="20"/>
              </w:rPr>
              <w:t>5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Тематический</w:t>
            </w:r>
          </w:p>
        </w:tc>
        <w:tc>
          <w:tcPr>
            <w:tcW w:w="2542" w:type="dxa"/>
          </w:tcPr>
          <w:p w:rsidR="00954BBD" w:rsidRPr="00515F27" w:rsidRDefault="00954BBD">
            <w:pPr>
              <w:pStyle w:val="TableParagraph"/>
              <w:spacing w:before="36" w:line="290" w:lineRule="auto"/>
              <w:ind w:right="450"/>
              <w:rPr>
                <w:sz w:val="20"/>
              </w:rPr>
            </w:pPr>
            <w:r w:rsidRPr="00515F27">
              <w:rPr>
                <w:spacing w:val="-1"/>
                <w:sz w:val="20"/>
              </w:rPr>
              <w:t>Психодиагностическое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исследование</w:t>
            </w:r>
          </w:p>
        </w:tc>
        <w:tc>
          <w:tcPr>
            <w:tcW w:w="1842" w:type="dxa"/>
          </w:tcPr>
          <w:p w:rsidR="00954BBD" w:rsidRPr="00515F27" w:rsidRDefault="00954BBD">
            <w:pPr>
              <w:pStyle w:val="TableParagraph"/>
              <w:spacing w:line="225" w:lineRule="exact"/>
              <w:ind w:left="0" w:right="186"/>
              <w:jc w:val="right"/>
              <w:rPr>
                <w:sz w:val="20"/>
              </w:rPr>
            </w:pPr>
            <w:r w:rsidRPr="00515F27">
              <w:rPr>
                <w:sz w:val="20"/>
              </w:rPr>
              <w:t>Педагог-психолог</w:t>
            </w:r>
          </w:p>
        </w:tc>
        <w:tc>
          <w:tcPr>
            <w:tcW w:w="1702" w:type="dxa"/>
            <w:gridSpan w:val="2"/>
          </w:tcPr>
          <w:p w:rsidR="00954BBD" w:rsidRPr="00515F27" w:rsidRDefault="00954BBD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 w:rsidRPr="00515F27">
              <w:rPr>
                <w:sz w:val="20"/>
              </w:rPr>
              <w:t>Отчет</w:t>
            </w:r>
          </w:p>
        </w:tc>
      </w:tr>
      <w:tr w:rsidR="00954BBD" w:rsidRPr="00712306">
        <w:trPr>
          <w:trHeight w:val="678"/>
        </w:trPr>
        <w:tc>
          <w:tcPr>
            <w:tcW w:w="3087" w:type="dxa"/>
            <w:gridSpan w:val="2"/>
          </w:tcPr>
          <w:p w:rsidR="00954BBD" w:rsidRPr="00515F27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515F27">
              <w:rPr>
                <w:sz w:val="20"/>
              </w:rPr>
              <w:t>Метапредметные</w:t>
            </w:r>
          </w:p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образовательные</w:t>
            </w:r>
            <w:r w:rsidRPr="00515F27">
              <w:rPr>
                <w:spacing w:val="-5"/>
                <w:sz w:val="20"/>
              </w:rPr>
              <w:t xml:space="preserve"> </w:t>
            </w:r>
            <w:r w:rsidRPr="00515F27">
              <w:rPr>
                <w:sz w:val="20"/>
              </w:rPr>
              <w:t>результаты</w:t>
            </w:r>
          </w:p>
        </w:tc>
        <w:tc>
          <w:tcPr>
            <w:tcW w:w="2693" w:type="dxa"/>
          </w:tcPr>
          <w:p w:rsidR="00954BBD" w:rsidRPr="00515F27" w:rsidRDefault="00954BBD">
            <w:pPr>
              <w:pStyle w:val="TableParagraph"/>
              <w:tabs>
                <w:tab w:val="left" w:pos="1469"/>
              </w:tabs>
              <w:spacing w:line="235" w:lineRule="auto"/>
              <w:ind w:left="105" w:right="100" w:firstLine="14"/>
              <w:rPr>
                <w:sz w:val="20"/>
              </w:rPr>
            </w:pPr>
            <w:r w:rsidRPr="00515F27">
              <w:rPr>
                <w:sz w:val="20"/>
              </w:rPr>
              <w:t>Комплексная</w:t>
            </w:r>
            <w:r w:rsidRPr="00515F27">
              <w:rPr>
                <w:sz w:val="20"/>
              </w:rPr>
              <w:tab/>
            </w:r>
            <w:r w:rsidRPr="00515F27">
              <w:rPr>
                <w:spacing w:val="-1"/>
                <w:sz w:val="20"/>
              </w:rPr>
              <w:t>диагностика: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уровень</w:t>
            </w:r>
            <w:r w:rsidRPr="00515F27">
              <w:rPr>
                <w:spacing w:val="3"/>
                <w:sz w:val="20"/>
              </w:rPr>
              <w:t xml:space="preserve"> </w:t>
            </w:r>
            <w:r w:rsidRPr="00515F27">
              <w:rPr>
                <w:sz w:val="20"/>
              </w:rPr>
              <w:t>сформированности</w:t>
            </w:r>
          </w:p>
          <w:p w:rsidR="00954BBD" w:rsidRPr="00515F27" w:rsidRDefault="00954BBD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515F27">
              <w:rPr>
                <w:sz w:val="20"/>
              </w:rPr>
              <w:t>метапредметных</w:t>
            </w:r>
            <w:r w:rsidRPr="00515F27">
              <w:rPr>
                <w:spacing w:val="-4"/>
                <w:sz w:val="20"/>
              </w:rPr>
              <w:t xml:space="preserve"> </w:t>
            </w:r>
            <w:r w:rsidRPr="00515F27">
              <w:rPr>
                <w:sz w:val="20"/>
              </w:rPr>
              <w:t>УУД</w:t>
            </w:r>
          </w:p>
        </w:tc>
        <w:tc>
          <w:tcPr>
            <w:tcW w:w="1413" w:type="dxa"/>
            <w:tcBorders>
              <w:right w:val="nil"/>
            </w:tcBorders>
          </w:tcPr>
          <w:p w:rsidR="00954BBD" w:rsidRPr="00515F27" w:rsidRDefault="00954BBD">
            <w:pPr>
              <w:pStyle w:val="TableParagraph"/>
              <w:ind w:right="51" w:firstLine="14"/>
              <w:rPr>
                <w:sz w:val="20"/>
              </w:rPr>
            </w:pPr>
            <w:r w:rsidRPr="00515F27">
              <w:rPr>
                <w:sz w:val="20"/>
              </w:rPr>
              <w:t>Обучающиеся</w:t>
            </w:r>
            <w:r w:rsidRPr="00515F27">
              <w:rPr>
                <w:spacing w:val="-48"/>
                <w:sz w:val="20"/>
              </w:rPr>
              <w:t xml:space="preserve"> </w:t>
            </w:r>
            <w:r w:rsidRPr="00515F27">
              <w:rPr>
                <w:sz w:val="20"/>
              </w:rPr>
              <w:t>классов</w:t>
            </w:r>
          </w:p>
        </w:tc>
        <w:tc>
          <w:tcPr>
            <w:tcW w:w="855" w:type="dxa"/>
            <w:tcBorders>
              <w:left w:val="nil"/>
            </w:tcBorders>
          </w:tcPr>
          <w:p w:rsidR="00954BBD" w:rsidRPr="00515F27" w:rsidRDefault="00954BBD">
            <w:pPr>
              <w:pStyle w:val="TableParagraph"/>
              <w:spacing w:line="228" w:lineRule="exact"/>
              <w:ind w:left="0" w:right="95"/>
              <w:jc w:val="right"/>
              <w:rPr>
                <w:sz w:val="20"/>
              </w:rPr>
            </w:pPr>
            <w:r w:rsidRPr="00515F27">
              <w:rPr>
                <w:sz w:val="20"/>
              </w:rPr>
              <w:t>6-9</w:t>
            </w:r>
          </w:p>
        </w:tc>
        <w:tc>
          <w:tcPr>
            <w:tcW w:w="171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Итоговая</w:t>
            </w:r>
          </w:p>
        </w:tc>
        <w:tc>
          <w:tcPr>
            <w:tcW w:w="2542" w:type="dxa"/>
          </w:tcPr>
          <w:p w:rsidR="00954BBD" w:rsidRPr="00515F27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515F27">
              <w:rPr>
                <w:sz w:val="20"/>
              </w:rPr>
              <w:t>Диагностика</w:t>
            </w:r>
          </w:p>
        </w:tc>
        <w:tc>
          <w:tcPr>
            <w:tcW w:w="1842" w:type="dxa"/>
          </w:tcPr>
          <w:p w:rsidR="00954BBD" w:rsidRPr="00515F27" w:rsidRDefault="00954BBD">
            <w:pPr>
              <w:pStyle w:val="TableParagraph"/>
              <w:rPr>
                <w:sz w:val="20"/>
              </w:rPr>
            </w:pPr>
            <w:r w:rsidRPr="00515F27">
              <w:rPr>
                <w:sz w:val="20"/>
              </w:rPr>
              <w:t>Зам</w:t>
            </w:r>
            <w:r w:rsidRPr="00515F27">
              <w:rPr>
                <w:spacing w:val="9"/>
                <w:sz w:val="20"/>
              </w:rPr>
              <w:t xml:space="preserve"> </w:t>
            </w:r>
            <w:r w:rsidRPr="00515F27">
              <w:rPr>
                <w:sz w:val="20"/>
              </w:rPr>
              <w:t>директора</w:t>
            </w:r>
            <w:r w:rsidRPr="00515F27">
              <w:rPr>
                <w:spacing w:val="8"/>
                <w:sz w:val="20"/>
              </w:rPr>
              <w:t xml:space="preserve"> </w:t>
            </w:r>
            <w:r w:rsidRPr="00515F27">
              <w:rPr>
                <w:sz w:val="20"/>
              </w:rPr>
              <w:t>по</w:t>
            </w:r>
            <w:r w:rsidRPr="00515F27">
              <w:rPr>
                <w:spacing w:val="-47"/>
                <w:sz w:val="20"/>
              </w:rPr>
              <w:t xml:space="preserve"> </w:t>
            </w:r>
            <w:r w:rsidRPr="00515F27">
              <w:rPr>
                <w:sz w:val="20"/>
              </w:rPr>
              <w:t>УР,</w:t>
            </w:r>
            <w:r w:rsidRPr="00515F27">
              <w:rPr>
                <w:spacing w:val="-1"/>
                <w:sz w:val="20"/>
              </w:rPr>
              <w:t xml:space="preserve"> </w:t>
            </w:r>
            <w:r w:rsidRPr="00515F27">
              <w:rPr>
                <w:sz w:val="20"/>
              </w:rPr>
              <w:t>учителя</w:t>
            </w:r>
          </w:p>
        </w:tc>
        <w:tc>
          <w:tcPr>
            <w:tcW w:w="1702" w:type="dxa"/>
            <w:gridSpan w:val="2"/>
          </w:tcPr>
          <w:p w:rsidR="00954BBD" w:rsidRPr="00515F27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515F27">
              <w:rPr>
                <w:sz w:val="20"/>
              </w:rPr>
              <w:t>Справка</w:t>
            </w:r>
          </w:p>
        </w:tc>
      </w:tr>
      <w:tr w:rsidR="00954BBD" w:rsidRPr="00712306">
        <w:trPr>
          <w:trHeight w:val="460"/>
        </w:trPr>
        <w:tc>
          <w:tcPr>
            <w:tcW w:w="15846" w:type="dxa"/>
            <w:gridSpan w:val="10"/>
          </w:tcPr>
          <w:p w:rsidR="00954BBD" w:rsidRPr="00515F27" w:rsidRDefault="00954BBD">
            <w:pPr>
              <w:pStyle w:val="TableParagraph"/>
              <w:spacing w:line="230" w:lineRule="exact"/>
              <w:ind w:right="97" w:firstLine="19"/>
              <w:rPr>
                <w:b/>
                <w:i/>
                <w:sz w:val="20"/>
              </w:rPr>
            </w:pPr>
            <w:r w:rsidRPr="00515F27">
              <w:rPr>
                <w:b/>
                <w:sz w:val="20"/>
              </w:rPr>
              <w:t>ВШК</w:t>
            </w:r>
            <w:r w:rsidRPr="00515F27">
              <w:rPr>
                <w:b/>
                <w:spacing w:val="-2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качества условий</w:t>
            </w:r>
            <w:r w:rsidRPr="00515F27">
              <w:rPr>
                <w:b/>
                <w:spacing w:val="-1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образовательной</w:t>
            </w:r>
            <w:r w:rsidRPr="00515F27">
              <w:rPr>
                <w:b/>
                <w:spacing w:val="-1"/>
                <w:sz w:val="20"/>
              </w:rPr>
              <w:t xml:space="preserve"> </w:t>
            </w:r>
            <w:r w:rsidRPr="00515F27">
              <w:rPr>
                <w:b/>
                <w:sz w:val="20"/>
              </w:rPr>
              <w:t>деятельности</w:t>
            </w:r>
            <w:r w:rsidRPr="00515F27">
              <w:rPr>
                <w:b/>
                <w:spacing w:val="5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(уровень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созданных условий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реализации</w:t>
            </w:r>
            <w:r w:rsidRPr="00515F27">
              <w:rPr>
                <w:b/>
                <w:i/>
                <w:spacing w:val="-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 НОО,</w:t>
            </w:r>
            <w:r w:rsidRPr="00515F27">
              <w:rPr>
                <w:b/>
                <w:i/>
                <w:spacing w:val="2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ООП ООО, в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т.ч.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кадровых,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психолого-педагогических,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информационно-методических,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материально-технических</w:t>
            </w:r>
            <w:r w:rsidRPr="00515F27">
              <w:rPr>
                <w:b/>
                <w:i/>
                <w:spacing w:val="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и</w:t>
            </w:r>
            <w:r w:rsidRPr="00515F27">
              <w:rPr>
                <w:b/>
                <w:i/>
                <w:spacing w:val="-1"/>
                <w:sz w:val="20"/>
              </w:rPr>
              <w:t xml:space="preserve"> </w:t>
            </w:r>
            <w:r w:rsidRPr="00515F27">
              <w:rPr>
                <w:b/>
                <w:i/>
                <w:sz w:val="20"/>
              </w:rPr>
              <w:t>т.д.)</w:t>
            </w:r>
          </w:p>
        </w:tc>
      </w:tr>
      <w:tr w:rsidR="00954BBD" w:rsidRPr="00712306">
        <w:trPr>
          <w:trHeight w:val="1149"/>
        </w:trPr>
        <w:tc>
          <w:tcPr>
            <w:tcW w:w="3087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835"/>
              </w:tabs>
              <w:ind w:left="117" w:right="101" w:hanging="10"/>
              <w:jc w:val="both"/>
              <w:rPr>
                <w:sz w:val="20"/>
              </w:rPr>
            </w:pPr>
            <w:r w:rsidRPr="00FD480B">
              <w:rPr>
                <w:sz w:val="20"/>
              </w:rPr>
              <w:t>Качество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деятельности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педагогического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коллектива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профилактике</w:t>
            </w:r>
            <w:r w:rsidRPr="00FD480B">
              <w:rPr>
                <w:spacing w:val="-1"/>
                <w:sz w:val="20"/>
              </w:rPr>
              <w:t xml:space="preserve"> </w:t>
            </w:r>
            <w:r w:rsidRPr="00FD480B">
              <w:rPr>
                <w:sz w:val="20"/>
              </w:rPr>
              <w:t>правонарушений</w:t>
            </w:r>
          </w:p>
        </w:tc>
        <w:tc>
          <w:tcPr>
            <w:tcW w:w="2693" w:type="dxa"/>
          </w:tcPr>
          <w:p w:rsidR="00954BBD" w:rsidRPr="00FD480B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FD480B">
              <w:rPr>
                <w:sz w:val="20"/>
              </w:rPr>
              <w:t>Оценка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работы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классных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руководителей,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педагога-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психолога,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социального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педагога</w:t>
            </w:r>
            <w:r w:rsidRPr="00FD480B">
              <w:rPr>
                <w:spacing w:val="4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7"/>
                <w:sz w:val="20"/>
              </w:rPr>
              <w:t xml:space="preserve"> </w:t>
            </w:r>
            <w:r w:rsidRPr="00FD480B">
              <w:rPr>
                <w:sz w:val="20"/>
              </w:rPr>
              <w:t>профилактике</w:t>
            </w:r>
          </w:p>
          <w:p w:rsidR="00954BBD" w:rsidRPr="00FD480B" w:rsidRDefault="00954BBD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FD480B">
              <w:rPr>
                <w:sz w:val="20"/>
              </w:rPr>
              <w:t>правонарушений</w:t>
            </w:r>
          </w:p>
        </w:tc>
        <w:tc>
          <w:tcPr>
            <w:tcW w:w="1413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spacing w:line="237" w:lineRule="auto"/>
              <w:ind w:right="56" w:firstLine="9"/>
              <w:rPr>
                <w:sz w:val="20"/>
              </w:rPr>
            </w:pPr>
            <w:r w:rsidRPr="00FD480B">
              <w:rPr>
                <w:sz w:val="20"/>
              </w:rPr>
              <w:t>Обучающиеся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классов</w:t>
            </w:r>
          </w:p>
        </w:tc>
        <w:tc>
          <w:tcPr>
            <w:tcW w:w="855" w:type="dxa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left="0" w:right="97"/>
              <w:jc w:val="right"/>
              <w:rPr>
                <w:sz w:val="20"/>
              </w:rPr>
            </w:pPr>
            <w:r w:rsidRPr="00FD480B">
              <w:rPr>
                <w:sz w:val="20"/>
              </w:rPr>
              <w:t>1-9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FD480B">
              <w:rPr>
                <w:sz w:val="20"/>
              </w:rPr>
              <w:t>Тематический</w:t>
            </w:r>
          </w:p>
        </w:tc>
        <w:tc>
          <w:tcPr>
            <w:tcW w:w="2542" w:type="dxa"/>
          </w:tcPr>
          <w:p w:rsidR="00954BBD" w:rsidRPr="00FD480B" w:rsidRDefault="00954BBD">
            <w:pPr>
              <w:pStyle w:val="TableParagraph"/>
              <w:tabs>
                <w:tab w:val="left" w:pos="2341"/>
              </w:tabs>
              <w:spacing w:line="237" w:lineRule="auto"/>
              <w:ind w:left="131" w:right="100" w:hanging="24"/>
              <w:rPr>
                <w:sz w:val="20"/>
              </w:rPr>
            </w:pPr>
            <w:r w:rsidRPr="00FD480B">
              <w:rPr>
                <w:sz w:val="20"/>
              </w:rPr>
              <w:t>Собеседование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5"/>
                <w:sz w:val="20"/>
              </w:rPr>
              <w:t>с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педагогами</w:t>
            </w:r>
          </w:p>
        </w:tc>
        <w:tc>
          <w:tcPr>
            <w:tcW w:w="1842" w:type="dxa"/>
          </w:tcPr>
          <w:p w:rsidR="00954BBD" w:rsidRPr="00FD480B" w:rsidRDefault="00954BBD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 w:rsidRPr="00FD480B">
              <w:rPr>
                <w:sz w:val="20"/>
              </w:rPr>
              <w:t>Зам.</w:t>
            </w:r>
            <w:r w:rsidRPr="00FD480B">
              <w:rPr>
                <w:spacing w:val="32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32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ВР</w:t>
            </w:r>
          </w:p>
        </w:tc>
        <w:tc>
          <w:tcPr>
            <w:tcW w:w="1190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ind w:left="140" w:right="71" w:hanging="34"/>
              <w:rPr>
                <w:sz w:val="20"/>
              </w:rPr>
            </w:pPr>
            <w:r w:rsidRPr="00FD480B">
              <w:rPr>
                <w:sz w:val="20"/>
              </w:rPr>
              <w:t>Справка.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pacing w:val="-1"/>
                <w:sz w:val="20"/>
              </w:rPr>
              <w:t>Совещание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директоре</w:t>
            </w:r>
          </w:p>
        </w:tc>
        <w:tc>
          <w:tcPr>
            <w:tcW w:w="512" w:type="dxa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954BBD" w:rsidRPr="00FD480B" w:rsidRDefault="00954BBD">
            <w:pPr>
              <w:pStyle w:val="TableParagraph"/>
              <w:ind w:left="92"/>
              <w:rPr>
                <w:sz w:val="20"/>
              </w:rPr>
            </w:pPr>
            <w:r w:rsidRPr="00FD480B">
              <w:rPr>
                <w:sz w:val="20"/>
              </w:rPr>
              <w:t>при</w:t>
            </w:r>
          </w:p>
        </w:tc>
      </w:tr>
      <w:tr w:rsidR="00954BBD" w:rsidRPr="00712306">
        <w:trPr>
          <w:trHeight w:val="465"/>
        </w:trPr>
        <w:tc>
          <w:tcPr>
            <w:tcW w:w="15846" w:type="dxa"/>
            <w:gridSpan w:val="10"/>
          </w:tcPr>
          <w:p w:rsidR="00954BBD" w:rsidRPr="00FD480B" w:rsidRDefault="00954BB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 w:rsidRPr="00FD480B">
              <w:rPr>
                <w:b/>
                <w:i/>
                <w:sz w:val="20"/>
              </w:rPr>
              <w:t>АПРЕЛЬ</w:t>
            </w:r>
          </w:p>
          <w:p w:rsidR="00954BBD" w:rsidRPr="00FD480B" w:rsidRDefault="00954BBD">
            <w:pPr>
              <w:pStyle w:val="TableParagraph"/>
              <w:spacing w:before="5" w:line="212" w:lineRule="exact"/>
              <w:rPr>
                <w:b/>
                <w:i/>
                <w:sz w:val="20"/>
              </w:rPr>
            </w:pPr>
            <w:r w:rsidRPr="00FD480B">
              <w:rPr>
                <w:b/>
                <w:i/>
                <w:sz w:val="20"/>
              </w:rPr>
              <w:t>ВШК</w:t>
            </w:r>
            <w:r w:rsidRPr="00FD480B">
              <w:rPr>
                <w:b/>
                <w:i/>
                <w:spacing w:val="-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качества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содержания</w:t>
            </w:r>
            <w:r w:rsidRPr="00FD480B">
              <w:rPr>
                <w:b/>
                <w:i/>
                <w:spacing w:val="-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основной</w:t>
            </w:r>
            <w:r w:rsidRPr="00FD480B">
              <w:rPr>
                <w:b/>
                <w:i/>
                <w:spacing w:val="-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образовательной</w:t>
            </w:r>
            <w:r w:rsidRPr="00FD480B">
              <w:rPr>
                <w:b/>
                <w:i/>
                <w:spacing w:val="-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программы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(реализация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требований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к</w:t>
            </w:r>
            <w:r w:rsidRPr="00FD480B">
              <w:rPr>
                <w:b/>
                <w:i/>
                <w:spacing w:val="-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структуре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ООП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НОО,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ООП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trHeight w:val="690"/>
        </w:trPr>
        <w:tc>
          <w:tcPr>
            <w:tcW w:w="3087" w:type="dxa"/>
            <w:gridSpan w:val="2"/>
          </w:tcPr>
          <w:p w:rsidR="00954BBD" w:rsidRPr="00FD480B" w:rsidRDefault="00954BBD">
            <w:pPr>
              <w:pStyle w:val="TableParagraph"/>
              <w:rPr>
                <w:sz w:val="20"/>
              </w:rPr>
            </w:pPr>
            <w:r w:rsidRPr="00FD480B">
              <w:rPr>
                <w:sz w:val="20"/>
              </w:rPr>
              <w:t>Выполнение</w:t>
            </w:r>
            <w:r w:rsidRPr="00FD480B">
              <w:rPr>
                <w:spacing w:val="29"/>
                <w:sz w:val="20"/>
              </w:rPr>
              <w:t xml:space="preserve"> </w:t>
            </w:r>
            <w:r w:rsidRPr="00FD480B">
              <w:rPr>
                <w:sz w:val="20"/>
              </w:rPr>
              <w:t>рабочих</w:t>
            </w:r>
            <w:r w:rsidRPr="00FD480B">
              <w:rPr>
                <w:spacing w:val="28"/>
                <w:sz w:val="20"/>
              </w:rPr>
              <w:t xml:space="preserve"> </w:t>
            </w:r>
            <w:r w:rsidRPr="00FD480B">
              <w:rPr>
                <w:sz w:val="20"/>
              </w:rPr>
              <w:t>программ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учителей</w:t>
            </w:r>
            <w:r w:rsidRPr="00FD480B">
              <w:rPr>
                <w:spacing w:val="-2"/>
                <w:sz w:val="20"/>
              </w:rPr>
              <w:t xml:space="preserve"> </w:t>
            </w:r>
            <w:r w:rsidRPr="00FD480B">
              <w:rPr>
                <w:sz w:val="20"/>
              </w:rPr>
              <w:t>за 3 четверть</w:t>
            </w:r>
          </w:p>
        </w:tc>
        <w:tc>
          <w:tcPr>
            <w:tcW w:w="2693" w:type="dxa"/>
          </w:tcPr>
          <w:p w:rsidR="00954BBD" w:rsidRPr="00FD480B" w:rsidRDefault="00954BBD">
            <w:pPr>
              <w:pStyle w:val="TableParagraph"/>
              <w:ind w:left="105" w:right="85" w:firstLine="4"/>
              <w:rPr>
                <w:sz w:val="20"/>
              </w:rPr>
            </w:pPr>
            <w:r w:rsidRPr="00FD480B">
              <w:rPr>
                <w:sz w:val="20"/>
              </w:rPr>
              <w:t>Оценка выполнения рабочих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093"/>
              </w:tabs>
              <w:ind w:right="98"/>
              <w:rPr>
                <w:sz w:val="20"/>
              </w:rPr>
            </w:pPr>
            <w:r w:rsidRPr="00FD480B">
              <w:rPr>
                <w:sz w:val="20"/>
              </w:rPr>
              <w:t>Электронный,</w:t>
            </w:r>
            <w:r w:rsidRPr="00FD480B">
              <w:rPr>
                <w:spacing w:val="19"/>
                <w:sz w:val="20"/>
              </w:rPr>
              <w:t xml:space="preserve"> </w:t>
            </w:r>
            <w:r w:rsidRPr="00FD480B">
              <w:rPr>
                <w:sz w:val="20"/>
              </w:rPr>
              <w:t>классный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журнал,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информация</w:t>
            </w:r>
          </w:p>
          <w:p w:rsidR="00954BBD" w:rsidRPr="00FD480B" w:rsidRDefault="00954BBD">
            <w:pPr>
              <w:pStyle w:val="TableParagraph"/>
              <w:spacing w:line="214" w:lineRule="exact"/>
              <w:rPr>
                <w:sz w:val="20"/>
              </w:rPr>
            </w:pPr>
            <w:r w:rsidRPr="00FD480B">
              <w:rPr>
                <w:sz w:val="20"/>
              </w:rPr>
              <w:t>учителей-предметников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FD480B">
              <w:rPr>
                <w:sz w:val="20"/>
              </w:rPr>
              <w:t>Тематический</w:t>
            </w:r>
          </w:p>
        </w:tc>
        <w:tc>
          <w:tcPr>
            <w:tcW w:w="2542" w:type="dxa"/>
          </w:tcPr>
          <w:p w:rsidR="00954BBD" w:rsidRPr="00FD480B" w:rsidRDefault="00954BBD">
            <w:pPr>
              <w:pStyle w:val="TableParagraph"/>
              <w:tabs>
                <w:tab w:val="left" w:pos="1275"/>
              </w:tabs>
              <w:spacing w:line="230" w:lineRule="exact"/>
              <w:ind w:right="101" w:firstLine="14"/>
              <w:jc w:val="both"/>
              <w:rPr>
                <w:sz w:val="20"/>
              </w:rPr>
            </w:pPr>
            <w:r w:rsidRPr="00FD480B">
              <w:rPr>
                <w:sz w:val="20"/>
              </w:rPr>
              <w:t>Анализ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электронного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журнала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собеседование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с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учителями-предметниками</w:t>
            </w:r>
          </w:p>
        </w:tc>
        <w:tc>
          <w:tcPr>
            <w:tcW w:w="1842" w:type="dxa"/>
          </w:tcPr>
          <w:p w:rsidR="00954BBD" w:rsidRPr="00FD480B" w:rsidRDefault="00954BBD">
            <w:pPr>
              <w:pStyle w:val="TableParagraph"/>
              <w:ind w:firstLine="9"/>
              <w:rPr>
                <w:sz w:val="20"/>
              </w:rPr>
            </w:pPr>
            <w:r w:rsidRPr="00FD480B">
              <w:rPr>
                <w:sz w:val="20"/>
              </w:rPr>
              <w:t>Зам</w:t>
            </w:r>
            <w:r w:rsidRPr="00FD480B">
              <w:rPr>
                <w:spacing w:val="4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4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УР</w:t>
            </w:r>
          </w:p>
        </w:tc>
        <w:tc>
          <w:tcPr>
            <w:tcW w:w="1702" w:type="dxa"/>
            <w:gridSpan w:val="2"/>
          </w:tcPr>
          <w:p w:rsidR="00954BBD" w:rsidRPr="00FD480B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FD480B">
              <w:rPr>
                <w:sz w:val="20"/>
              </w:rPr>
              <w:t>Информация</w:t>
            </w:r>
          </w:p>
        </w:tc>
      </w:tr>
      <w:tr w:rsidR="00954BBD" w:rsidRPr="00712306">
        <w:trPr>
          <w:trHeight w:val="230"/>
        </w:trPr>
        <w:tc>
          <w:tcPr>
            <w:tcW w:w="15846" w:type="dxa"/>
            <w:gridSpan w:val="10"/>
          </w:tcPr>
          <w:p w:rsidR="00954BBD" w:rsidRPr="00FD480B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FD480B">
              <w:rPr>
                <w:b/>
                <w:sz w:val="20"/>
              </w:rPr>
              <w:t>ВШК</w:t>
            </w:r>
            <w:r w:rsidRPr="00FD480B">
              <w:rPr>
                <w:b/>
                <w:spacing w:val="-5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качества</w:t>
            </w:r>
            <w:r w:rsidRPr="00FD480B">
              <w:rPr>
                <w:b/>
                <w:spacing w:val="-5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результатов</w:t>
            </w:r>
            <w:r w:rsidRPr="00FD480B">
              <w:rPr>
                <w:b/>
                <w:spacing w:val="-3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освоения</w:t>
            </w:r>
            <w:r w:rsidRPr="00FD480B">
              <w:rPr>
                <w:b/>
                <w:spacing w:val="-4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основной</w:t>
            </w:r>
            <w:r w:rsidRPr="00FD480B">
              <w:rPr>
                <w:b/>
                <w:spacing w:val="-3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образовательной</w:t>
            </w:r>
            <w:r w:rsidRPr="00FD480B">
              <w:rPr>
                <w:b/>
                <w:spacing w:val="-4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программы</w:t>
            </w:r>
            <w:r w:rsidRPr="00FD480B">
              <w:rPr>
                <w:b/>
                <w:spacing w:val="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(уровень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реализации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требований</w:t>
            </w:r>
            <w:r w:rsidRPr="00FD480B">
              <w:rPr>
                <w:b/>
                <w:i/>
                <w:spacing w:val="-5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к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результатам</w:t>
            </w:r>
            <w:r w:rsidRPr="00FD480B">
              <w:rPr>
                <w:b/>
                <w:i/>
                <w:spacing w:val="-6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освоения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ООП</w:t>
            </w:r>
            <w:r w:rsidRPr="00FD480B">
              <w:rPr>
                <w:b/>
                <w:i/>
                <w:spacing w:val="-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НОО,</w:t>
            </w:r>
            <w:r w:rsidRPr="00FD480B">
              <w:rPr>
                <w:b/>
                <w:i/>
                <w:spacing w:val="-4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ООП</w:t>
            </w:r>
            <w:r w:rsidRPr="00FD480B">
              <w:rPr>
                <w:b/>
                <w:i/>
                <w:spacing w:val="-2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ООО)</w:t>
            </w:r>
          </w:p>
        </w:tc>
      </w:tr>
      <w:tr w:rsidR="00954BBD" w:rsidRPr="00FD480B">
        <w:trPr>
          <w:trHeight w:val="460"/>
        </w:trPr>
        <w:tc>
          <w:tcPr>
            <w:tcW w:w="3087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522"/>
              </w:tabs>
              <w:spacing w:line="228" w:lineRule="exact"/>
              <w:ind w:left="117" w:right="102" w:hanging="10"/>
              <w:rPr>
                <w:sz w:val="20"/>
              </w:rPr>
            </w:pPr>
            <w:r w:rsidRPr="00FD480B">
              <w:rPr>
                <w:sz w:val="20"/>
              </w:rPr>
              <w:t>Предметные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образовательные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результаты</w:t>
            </w:r>
          </w:p>
        </w:tc>
        <w:tc>
          <w:tcPr>
            <w:tcW w:w="2693" w:type="dxa"/>
          </w:tcPr>
          <w:p w:rsidR="00954BBD" w:rsidRPr="00FD480B" w:rsidRDefault="00954BBD">
            <w:pPr>
              <w:pStyle w:val="TableParagraph"/>
              <w:tabs>
                <w:tab w:val="left" w:pos="1237"/>
                <w:tab w:val="left" w:pos="1707"/>
              </w:tabs>
              <w:spacing w:line="228" w:lineRule="exact"/>
              <w:ind w:left="105" w:right="99" w:firstLine="14"/>
              <w:rPr>
                <w:sz w:val="20"/>
              </w:rPr>
            </w:pPr>
            <w:r w:rsidRPr="00FD480B">
              <w:rPr>
                <w:sz w:val="20"/>
              </w:rPr>
              <w:t>Контроль</w:t>
            </w:r>
            <w:r w:rsidRPr="00FD480B">
              <w:rPr>
                <w:sz w:val="20"/>
              </w:rPr>
              <w:tab/>
              <w:t>за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качеством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освоения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программ</w:t>
            </w:r>
          </w:p>
        </w:tc>
        <w:tc>
          <w:tcPr>
            <w:tcW w:w="1413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right="61" w:firstLine="4"/>
              <w:rPr>
                <w:sz w:val="20"/>
              </w:rPr>
            </w:pPr>
            <w:r w:rsidRPr="00FD480B">
              <w:rPr>
                <w:sz w:val="20"/>
              </w:rPr>
              <w:t>Обучающиеся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классов</w:t>
            </w:r>
          </w:p>
        </w:tc>
        <w:tc>
          <w:tcPr>
            <w:tcW w:w="855" w:type="dxa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left="0" w:right="97"/>
              <w:jc w:val="right"/>
              <w:rPr>
                <w:sz w:val="20"/>
              </w:rPr>
            </w:pPr>
            <w:r w:rsidRPr="00FD480B">
              <w:rPr>
                <w:sz w:val="20"/>
              </w:rPr>
              <w:t>4-8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FD480B">
              <w:rPr>
                <w:sz w:val="20"/>
              </w:rPr>
              <w:t>Тематический</w:t>
            </w:r>
          </w:p>
        </w:tc>
        <w:tc>
          <w:tcPr>
            <w:tcW w:w="2542" w:type="dxa"/>
          </w:tcPr>
          <w:p w:rsidR="00954BBD" w:rsidRPr="00FD480B" w:rsidRDefault="00954BBD">
            <w:pPr>
              <w:pStyle w:val="TableParagraph"/>
              <w:tabs>
                <w:tab w:val="left" w:pos="1412"/>
              </w:tabs>
              <w:spacing w:line="228" w:lineRule="exact"/>
              <w:ind w:right="99" w:firstLine="28"/>
              <w:rPr>
                <w:sz w:val="20"/>
              </w:rPr>
            </w:pPr>
            <w:r w:rsidRPr="00FD480B">
              <w:rPr>
                <w:sz w:val="20"/>
              </w:rPr>
              <w:t>Анализ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результатов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Всероссийских проверочных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работ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в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4-8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классах</w:t>
            </w:r>
          </w:p>
        </w:tc>
        <w:tc>
          <w:tcPr>
            <w:tcW w:w="1842" w:type="dxa"/>
          </w:tcPr>
          <w:p w:rsidR="00954BBD" w:rsidRPr="00FD480B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FD480B">
              <w:rPr>
                <w:sz w:val="20"/>
              </w:rPr>
              <w:t>Зам</w:t>
            </w:r>
            <w:r w:rsidRPr="00FD480B">
              <w:rPr>
                <w:spacing w:val="9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8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УР,</w:t>
            </w:r>
            <w:r w:rsidRPr="00FD480B">
              <w:rPr>
                <w:spacing w:val="-1"/>
                <w:sz w:val="20"/>
              </w:rPr>
              <w:t xml:space="preserve"> </w:t>
            </w:r>
            <w:r w:rsidRPr="00FD480B">
              <w:rPr>
                <w:sz w:val="20"/>
              </w:rPr>
              <w:t>учителя</w:t>
            </w:r>
          </w:p>
        </w:tc>
        <w:tc>
          <w:tcPr>
            <w:tcW w:w="1702" w:type="dxa"/>
            <w:gridSpan w:val="2"/>
          </w:tcPr>
          <w:p w:rsidR="00954BBD" w:rsidRPr="00FD480B" w:rsidRDefault="00954BBD">
            <w:pPr>
              <w:pStyle w:val="TableParagraph"/>
              <w:spacing w:line="228" w:lineRule="exact"/>
              <w:ind w:left="125"/>
              <w:rPr>
                <w:sz w:val="20"/>
              </w:rPr>
            </w:pPr>
            <w:r w:rsidRPr="00FD480B">
              <w:rPr>
                <w:sz w:val="20"/>
              </w:rPr>
              <w:t>Справка</w:t>
            </w:r>
          </w:p>
        </w:tc>
      </w:tr>
    </w:tbl>
    <w:p w:rsidR="00954BBD" w:rsidRPr="00FD480B" w:rsidRDefault="00954BBD">
      <w:pPr>
        <w:spacing w:line="228" w:lineRule="exact"/>
        <w:rPr>
          <w:sz w:val="20"/>
        </w:rPr>
        <w:sectPr w:rsidR="00954BBD" w:rsidRPr="00FD480B">
          <w:pgSz w:w="16840" w:h="11910" w:orient="landscape"/>
          <w:pgMar w:top="840" w:right="240" w:bottom="280" w:left="5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8"/>
        <w:gridCol w:w="901"/>
        <w:gridCol w:w="838"/>
        <w:gridCol w:w="1879"/>
        <w:gridCol w:w="815"/>
        <w:gridCol w:w="1417"/>
        <w:gridCol w:w="147"/>
        <w:gridCol w:w="46"/>
        <w:gridCol w:w="659"/>
        <w:gridCol w:w="1713"/>
        <w:gridCol w:w="905"/>
        <w:gridCol w:w="962"/>
        <w:gridCol w:w="679"/>
        <w:gridCol w:w="1844"/>
        <w:gridCol w:w="1703"/>
        <w:gridCol w:w="10"/>
      </w:tblGrid>
      <w:tr w:rsidR="00954BBD" w:rsidRPr="00FD480B" w:rsidTr="00BE2D1C">
        <w:trPr>
          <w:gridAfter w:val="1"/>
          <w:wAfter w:w="8" w:type="dxa"/>
          <w:trHeight w:val="230"/>
        </w:trPr>
        <w:tc>
          <w:tcPr>
            <w:tcW w:w="3087" w:type="dxa"/>
            <w:gridSpan w:val="3"/>
          </w:tcPr>
          <w:p w:rsidR="00954BBD" w:rsidRPr="00FD480B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Содержание</w:t>
            </w:r>
            <w:r w:rsidRPr="00FD480B">
              <w:rPr>
                <w:b/>
                <w:spacing w:val="-4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2"/>
          </w:tcPr>
          <w:p w:rsidR="00954BBD" w:rsidRPr="00FD480B" w:rsidRDefault="00954BBD">
            <w:pPr>
              <w:pStyle w:val="TableParagraph"/>
              <w:spacing w:line="210" w:lineRule="exact"/>
              <w:ind w:left="1085" w:right="1085"/>
              <w:jc w:val="center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Цели</w:t>
            </w:r>
          </w:p>
        </w:tc>
        <w:tc>
          <w:tcPr>
            <w:tcW w:w="2268" w:type="dxa"/>
            <w:gridSpan w:val="4"/>
          </w:tcPr>
          <w:p w:rsidR="00954BBD" w:rsidRPr="00FD480B" w:rsidRDefault="00954BBD">
            <w:pPr>
              <w:pStyle w:val="TableParagraph"/>
              <w:spacing w:line="210" w:lineRule="exact"/>
              <w:ind w:left="263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Объекты</w:t>
            </w:r>
            <w:r w:rsidRPr="00FD480B">
              <w:rPr>
                <w:b/>
                <w:spacing w:val="-4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контроля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10" w:lineRule="exact"/>
              <w:ind w:left="227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Вид</w:t>
            </w:r>
            <w:r w:rsidRPr="00FD480B">
              <w:rPr>
                <w:b/>
                <w:spacing w:val="-3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контроля</w:t>
            </w:r>
          </w:p>
        </w:tc>
        <w:tc>
          <w:tcPr>
            <w:tcW w:w="2546" w:type="dxa"/>
            <w:gridSpan w:val="3"/>
          </w:tcPr>
          <w:p w:rsidR="00954BBD" w:rsidRPr="00FD480B" w:rsidRDefault="00954BBD">
            <w:pPr>
              <w:pStyle w:val="TableParagraph"/>
              <w:spacing w:line="210" w:lineRule="exact"/>
              <w:ind w:left="451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Методы</w:t>
            </w:r>
            <w:r w:rsidRPr="00FD480B">
              <w:rPr>
                <w:b/>
                <w:spacing w:val="-3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контроля</w:t>
            </w:r>
          </w:p>
        </w:tc>
        <w:tc>
          <w:tcPr>
            <w:tcW w:w="1844" w:type="dxa"/>
          </w:tcPr>
          <w:p w:rsidR="00954BBD" w:rsidRPr="00FD480B" w:rsidRDefault="00954BBD">
            <w:pPr>
              <w:pStyle w:val="TableParagraph"/>
              <w:spacing w:line="210" w:lineRule="exact"/>
              <w:ind w:left="207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Ответственный</w:t>
            </w:r>
          </w:p>
        </w:tc>
        <w:tc>
          <w:tcPr>
            <w:tcW w:w="1703" w:type="dxa"/>
          </w:tcPr>
          <w:p w:rsidR="00954BBD" w:rsidRPr="00FD480B" w:rsidRDefault="00954BBD">
            <w:pPr>
              <w:pStyle w:val="TableParagraph"/>
              <w:spacing w:line="210" w:lineRule="exact"/>
              <w:ind w:left="219"/>
              <w:rPr>
                <w:b/>
                <w:sz w:val="20"/>
              </w:rPr>
            </w:pPr>
            <w:r w:rsidRPr="00FD480B">
              <w:rPr>
                <w:b/>
                <w:sz w:val="20"/>
              </w:rPr>
              <w:t>Форма</w:t>
            </w:r>
            <w:r w:rsidRPr="00FD480B">
              <w:rPr>
                <w:b/>
                <w:spacing w:val="-2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отчета</w:t>
            </w:r>
          </w:p>
        </w:tc>
      </w:tr>
      <w:tr w:rsidR="00954BBD" w:rsidRPr="00FD480B" w:rsidTr="00BE2D1C">
        <w:trPr>
          <w:gridAfter w:val="1"/>
          <w:wAfter w:w="8" w:type="dxa"/>
          <w:trHeight w:val="1151"/>
        </w:trPr>
        <w:tc>
          <w:tcPr>
            <w:tcW w:w="3087" w:type="dxa"/>
            <w:gridSpan w:val="3"/>
          </w:tcPr>
          <w:p w:rsidR="00954BBD" w:rsidRPr="00FD480B" w:rsidRDefault="00954BBD">
            <w:pPr>
              <w:pStyle w:val="TableParagraph"/>
              <w:spacing w:before="2"/>
              <w:rPr>
                <w:sz w:val="20"/>
              </w:rPr>
            </w:pPr>
            <w:r w:rsidRPr="00FD480B">
              <w:rPr>
                <w:sz w:val="20"/>
              </w:rPr>
              <w:t>Метапредметные</w:t>
            </w:r>
          </w:p>
          <w:p w:rsidR="00954BBD" w:rsidRPr="00FD480B" w:rsidRDefault="00954BBD">
            <w:pPr>
              <w:pStyle w:val="TableParagraph"/>
              <w:spacing w:before="6"/>
              <w:rPr>
                <w:sz w:val="20"/>
              </w:rPr>
            </w:pPr>
            <w:r w:rsidRPr="00FD480B">
              <w:rPr>
                <w:sz w:val="20"/>
              </w:rPr>
              <w:t>образовательные</w:t>
            </w:r>
            <w:r w:rsidRPr="00FD480B">
              <w:rPr>
                <w:spacing w:val="-5"/>
                <w:sz w:val="20"/>
              </w:rPr>
              <w:t xml:space="preserve"> </w:t>
            </w:r>
            <w:r w:rsidRPr="00FD480B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988"/>
              </w:tabs>
              <w:ind w:left="105" w:right="100"/>
              <w:rPr>
                <w:sz w:val="20"/>
              </w:rPr>
            </w:pPr>
            <w:r w:rsidRPr="00FD480B">
              <w:rPr>
                <w:sz w:val="20"/>
              </w:rPr>
              <w:t>Определение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уровня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сформированности</w:t>
            </w:r>
          </w:p>
          <w:p w:rsidR="00954BBD" w:rsidRPr="00FD480B" w:rsidRDefault="00954BBD">
            <w:pPr>
              <w:pStyle w:val="TableParagraph"/>
              <w:spacing w:line="230" w:lineRule="atLeast"/>
              <w:ind w:left="105" w:right="734"/>
              <w:rPr>
                <w:sz w:val="20"/>
              </w:rPr>
            </w:pPr>
            <w:r w:rsidRPr="00FD480B">
              <w:rPr>
                <w:sz w:val="20"/>
              </w:rPr>
              <w:t>регулятивных,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z w:val="20"/>
              </w:rPr>
              <w:t>коммуникативных,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pacing w:val="-1"/>
                <w:sz w:val="20"/>
              </w:rPr>
              <w:t>познавательных</w:t>
            </w:r>
            <w:r w:rsidRPr="00FD480B">
              <w:rPr>
                <w:spacing w:val="-6"/>
                <w:sz w:val="20"/>
              </w:rPr>
              <w:t xml:space="preserve"> </w:t>
            </w:r>
            <w:r w:rsidRPr="00FD480B">
              <w:rPr>
                <w:sz w:val="20"/>
              </w:rPr>
              <w:t>УУД</w:t>
            </w:r>
          </w:p>
        </w:tc>
        <w:tc>
          <w:tcPr>
            <w:tcW w:w="1417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ind w:right="69"/>
              <w:rPr>
                <w:sz w:val="20"/>
              </w:rPr>
            </w:pPr>
            <w:r w:rsidRPr="00FD480B">
              <w:rPr>
                <w:sz w:val="20"/>
              </w:rPr>
              <w:t>Обучающиеся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классов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</w:tcPr>
          <w:p w:rsidR="00954BBD" w:rsidRPr="00FD480B" w:rsidRDefault="00954BBD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 w:rsidRPr="00FD480B">
              <w:rPr>
                <w:w w:val="99"/>
                <w:sz w:val="20"/>
              </w:rPr>
              <w:t>5</w:t>
            </w:r>
          </w:p>
        </w:tc>
        <w:tc>
          <w:tcPr>
            <w:tcW w:w="658" w:type="dxa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 w:rsidRPr="00FD480B">
              <w:rPr>
                <w:sz w:val="20"/>
              </w:rPr>
              <w:t>и</w:t>
            </w:r>
            <w:r w:rsidRPr="00FD480B">
              <w:rPr>
                <w:spacing w:val="76"/>
                <w:sz w:val="20"/>
              </w:rPr>
              <w:t xml:space="preserve"> </w:t>
            </w:r>
            <w:r w:rsidRPr="00FD480B">
              <w:rPr>
                <w:sz w:val="20"/>
              </w:rPr>
              <w:t>7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FD480B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FD480B" w:rsidRDefault="00954BBD">
            <w:pPr>
              <w:pStyle w:val="TableParagraph"/>
              <w:spacing w:line="228" w:lineRule="exact"/>
              <w:ind w:left="129"/>
              <w:rPr>
                <w:sz w:val="20"/>
              </w:rPr>
            </w:pPr>
            <w:r w:rsidRPr="00FD480B">
              <w:rPr>
                <w:sz w:val="20"/>
              </w:rPr>
              <w:t>Включенное</w:t>
            </w:r>
            <w:r w:rsidRPr="00FD480B">
              <w:rPr>
                <w:spacing w:val="-5"/>
                <w:sz w:val="20"/>
              </w:rPr>
              <w:t xml:space="preserve"> </w:t>
            </w:r>
            <w:r w:rsidRPr="00FD480B">
              <w:rPr>
                <w:sz w:val="20"/>
              </w:rPr>
              <w:t>наблюдение</w:t>
            </w:r>
          </w:p>
        </w:tc>
        <w:tc>
          <w:tcPr>
            <w:tcW w:w="1844" w:type="dxa"/>
          </w:tcPr>
          <w:p w:rsidR="00954BBD" w:rsidRPr="00FD480B" w:rsidRDefault="00954BBD">
            <w:pPr>
              <w:pStyle w:val="TableParagraph"/>
              <w:spacing w:before="2" w:line="244" w:lineRule="auto"/>
              <w:ind w:left="111" w:firstLine="4"/>
              <w:rPr>
                <w:sz w:val="20"/>
              </w:rPr>
            </w:pPr>
            <w:r w:rsidRPr="00FD480B">
              <w:rPr>
                <w:sz w:val="20"/>
              </w:rPr>
              <w:t>Зам</w:t>
            </w:r>
            <w:r w:rsidRPr="00FD480B">
              <w:rPr>
                <w:spacing w:val="7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6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УР,</w:t>
            </w:r>
            <w:r w:rsidRPr="00FD480B">
              <w:rPr>
                <w:spacing w:val="-1"/>
                <w:sz w:val="20"/>
              </w:rPr>
              <w:t xml:space="preserve"> </w:t>
            </w:r>
            <w:r w:rsidRPr="00FD480B">
              <w:rPr>
                <w:sz w:val="20"/>
              </w:rPr>
              <w:t>учителя</w:t>
            </w:r>
          </w:p>
        </w:tc>
        <w:tc>
          <w:tcPr>
            <w:tcW w:w="1703" w:type="dxa"/>
          </w:tcPr>
          <w:p w:rsidR="00954BBD" w:rsidRPr="00FD480B" w:rsidRDefault="00954BBD">
            <w:pPr>
              <w:pStyle w:val="TableParagraph"/>
              <w:spacing w:before="2"/>
              <w:ind w:left="111"/>
              <w:rPr>
                <w:sz w:val="20"/>
              </w:rPr>
            </w:pPr>
            <w:r w:rsidRPr="00FD480B">
              <w:rPr>
                <w:sz w:val="20"/>
              </w:rPr>
              <w:t>Собеседование</w:t>
            </w:r>
          </w:p>
        </w:tc>
      </w:tr>
      <w:tr w:rsidR="00954BBD" w:rsidRPr="00712306" w:rsidTr="00BE2D1C">
        <w:trPr>
          <w:gridAfter w:val="1"/>
          <w:wAfter w:w="8" w:type="dxa"/>
          <w:trHeight w:val="688"/>
        </w:trPr>
        <w:tc>
          <w:tcPr>
            <w:tcW w:w="1348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ind w:left="112" w:right="169" w:hanging="5"/>
              <w:rPr>
                <w:sz w:val="20"/>
              </w:rPr>
            </w:pPr>
            <w:r w:rsidRPr="00FD480B">
              <w:rPr>
                <w:spacing w:val="-1"/>
                <w:sz w:val="20"/>
              </w:rPr>
              <w:t>Личностные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left="0" w:right="102"/>
              <w:jc w:val="right"/>
              <w:rPr>
                <w:sz w:val="20"/>
              </w:rPr>
            </w:pPr>
            <w:r w:rsidRPr="00FD480B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134"/>
              </w:tabs>
              <w:spacing w:line="228" w:lineRule="exact"/>
              <w:ind w:left="105" w:firstLine="4"/>
              <w:rPr>
                <w:sz w:val="20"/>
              </w:rPr>
            </w:pPr>
            <w:r w:rsidRPr="00FD480B">
              <w:rPr>
                <w:sz w:val="20"/>
              </w:rPr>
              <w:t>Оценка</w:t>
            </w:r>
            <w:r w:rsidRPr="00FD480B">
              <w:rPr>
                <w:sz w:val="20"/>
              </w:rPr>
              <w:tab/>
              <w:t>индивидуальных</w:t>
            </w:r>
          </w:p>
          <w:p w:rsidR="00954BBD" w:rsidRPr="00FD480B" w:rsidRDefault="00954BBD">
            <w:pPr>
              <w:pStyle w:val="TableParagraph"/>
              <w:tabs>
                <w:tab w:val="left" w:pos="1395"/>
              </w:tabs>
              <w:spacing w:line="228" w:lineRule="exact"/>
              <w:ind w:left="105" w:right="100"/>
              <w:rPr>
                <w:sz w:val="20"/>
              </w:rPr>
            </w:pPr>
            <w:r w:rsidRPr="00FD480B">
              <w:rPr>
                <w:sz w:val="20"/>
              </w:rPr>
              <w:t>достижений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обучающихся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через</w:t>
            </w:r>
            <w:r w:rsidRPr="00FD480B">
              <w:rPr>
                <w:spacing w:val="-1"/>
                <w:sz w:val="20"/>
              </w:rPr>
              <w:t xml:space="preserve"> </w:t>
            </w:r>
            <w:r w:rsidRPr="00FD480B">
              <w:rPr>
                <w:sz w:val="20"/>
              </w:rPr>
              <w:t>портфолио</w:t>
            </w:r>
          </w:p>
        </w:tc>
        <w:tc>
          <w:tcPr>
            <w:tcW w:w="1417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ind w:right="65" w:firstLine="4"/>
              <w:rPr>
                <w:sz w:val="20"/>
              </w:rPr>
            </w:pPr>
            <w:r w:rsidRPr="00FD480B">
              <w:rPr>
                <w:sz w:val="20"/>
              </w:rPr>
              <w:t>Обучающиеся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классов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 w:rsidRPr="00FD480B">
              <w:rPr>
                <w:sz w:val="20"/>
              </w:rPr>
              <w:t>2-9-х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FD480B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FD480B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FD480B">
              <w:rPr>
                <w:sz w:val="20"/>
              </w:rPr>
              <w:t>Анализ</w:t>
            </w:r>
            <w:r w:rsidRPr="00FD480B">
              <w:rPr>
                <w:spacing w:val="-5"/>
                <w:sz w:val="20"/>
              </w:rPr>
              <w:t xml:space="preserve"> </w:t>
            </w:r>
            <w:r w:rsidRPr="00FD480B">
              <w:rPr>
                <w:sz w:val="20"/>
              </w:rPr>
              <w:t>портфолио</w:t>
            </w:r>
          </w:p>
        </w:tc>
        <w:tc>
          <w:tcPr>
            <w:tcW w:w="1844" w:type="dxa"/>
          </w:tcPr>
          <w:p w:rsidR="00954BBD" w:rsidRPr="00FD480B" w:rsidRDefault="00954BB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FD480B">
              <w:rPr>
                <w:sz w:val="20"/>
              </w:rPr>
              <w:t>Зам</w:t>
            </w:r>
            <w:r w:rsidRPr="00FD480B">
              <w:rPr>
                <w:spacing w:val="16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63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</w:p>
          <w:p w:rsidR="00954BBD" w:rsidRPr="00FD480B" w:rsidRDefault="00954BBD">
            <w:pPr>
              <w:pStyle w:val="TableParagraph"/>
              <w:tabs>
                <w:tab w:val="left" w:pos="945"/>
              </w:tabs>
              <w:spacing w:line="228" w:lineRule="exact"/>
              <w:ind w:left="111" w:right="94"/>
              <w:rPr>
                <w:sz w:val="20"/>
              </w:rPr>
            </w:pPr>
            <w:r w:rsidRPr="00FD480B">
              <w:rPr>
                <w:sz w:val="20"/>
              </w:rPr>
              <w:t>ВР,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2"/>
                <w:sz w:val="20"/>
              </w:rPr>
              <w:t>классные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руководители</w:t>
            </w:r>
          </w:p>
        </w:tc>
        <w:tc>
          <w:tcPr>
            <w:tcW w:w="1703" w:type="dxa"/>
          </w:tcPr>
          <w:p w:rsidR="00954BBD" w:rsidRPr="00FD480B" w:rsidRDefault="00954BB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FD480B">
              <w:rPr>
                <w:sz w:val="20"/>
              </w:rPr>
              <w:t>Протоколы</w:t>
            </w:r>
          </w:p>
          <w:p w:rsidR="00954BBD" w:rsidRPr="00FD480B" w:rsidRDefault="00954BBD">
            <w:pPr>
              <w:pStyle w:val="TableParagraph"/>
              <w:spacing w:line="228" w:lineRule="exact"/>
              <w:ind w:left="111" w:right="638"/>
              <w:rPr>
                <w:sz w:val="20"/>
              </w:rPr>
            </w:pPr>
            <w:r w:rsidRPr="00FD480B">
              <w:rPr>
                <w:sz w:val="20"/>
              </w:rPr>
              <w:t>оценки</w:t>
            </w:r>
            <w:r w:rsidRPr="00FD480B">
              <w:rPr>
                <w:spacing w:val="1"/>
                <w:sz w:val="20"/>
              </w:rPr>
              <w:t xml:space="preserve"> </w:t>
            </w:r>
            <w:r w:rsidRPr="00FD480B">
              <w:rPr>
                <w:spacing w:val="-1"/>
                <w:sz w:val="20"/>
              </w:rPr>
              <w:t>портфолио</w:t>
            </w:r>
          </w:p>
        </w:tc>
      </w:tr>
      <w:tr w:rsidR="00954BBD" w:rsidRPr="00712306" w:rsidTr="00BE2D1C">
        <w:trPr>
          <w:gridAfter w:val="1"/>
          <w:wAfter w:w="8" w:type="dxa"/>
          <w:trHeight w:val="688"/>
        </w:trPr>
        <w:tc>
          <w:tcPr>
            <w:tcW w:w="3087" w:type="dxa"/>
            <w:gridSpan w:val="3"/>
          </w:tcPr>
          <w:p w:rsidR="00954BBD" w:rsidRPr="00FD480B" w:rsidRDefault="00954BBD">
            <w:pPr>
              <w:pStyle w:val="TableParagraph"/>
              <w:ind w:left="112" w:hanging="5"/>
              <w:rPr>
                <w:sz w:val="20"/>
              </w:rPr>
            </w:pPr>
            <w:r w:rsidRPr="00FD480B">
              <w:rPr>
                <w:sz w:val="20"/>
              </w:rPr>
              <w:t>Предметные</w:t>
            </w:r>
            <w:r w:rsidRPr="00FD480B">
              <w:rPr>
                <w:spacing w:val="32"/>
                <w:sz w:val="20"/>
              </w:rPr>
              <w:t xml:space="preserve"> </w:t>
            </w:r>
            <w:r w:rsidRPr="00FD480B">
              <w:rPr>
                <w:sz w:val="20"/>
              </w:rPr>
              <w:t>и</w:t>
            </w:r>
            <w:r w:rsidRPr="00FD480B">
              <w:rPr>
                <w:spacing w:val="30"/>
                <w:sz w:val="20"/>
              </w:rPr>
              <w:t xml:space="preserve"> </w:t>
            </w:r>
            <w:r w:rsidRPr="00FD480B">
              <w:rPr>
                <w:sz w:val="20"/>
              </w:rPr>
              <w:t>метапредметные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образовательные</w:t>
            </w:r>
            <w:r w:rsidRPr="00FD480B">
              <w:rPr>
                <w:spacing w:val="-2"/>
                <w:sz w:val="20"/>
              </w:rPr>
              <w:t xml:space="preserve"> </w:t>
            </w:r>
            <w:r w:rsidRPr="00FD480B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2"/>
          </w:tcPr>
          <w:p w:rsidR="00954BBD" w:rsidRPr="00FD480B" w:rsidRDefault="00954BBD">
            <w:pPr>
              <w:pStyle w:val="TableParagraph"/>
              <w:tabs>
                <w:tab w:val="left" w:pos="1404"/>
                <w:tab w:val="left" w:pos="2486"/>
              </w:tabs>
              <w:ind w:left="105" w:right="100" w:firstLine="4"/>
              <w:rPr>
                <w:sz w:val="20"/>
              </w:rPr>
            </w:pPr>
            <w:r w:rsidRPr="00FD480B">
              <w:rPr>
                <w:sz w:val="20"/>
              </w:rPr>
              <w:t>Оценка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1"/>
                <w:sz w:val="20"/>
              </w:rPr>
              <w:t>планируемых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результатов</w:t>
            </w:r>
            <w:r w:rsidRPr="00FD480B">
              <w:rPr>
                <w:sz w:val="20"/>
              </w:rPr>
              <w:tab/>
              <w:t>обучения</w:t>
            </w:r>
            <w:r w:rsidRPr="00FD480B">
              <w:rPr>
                <w:sz w:val="20"/>
              </w:rPr>
              <w:tab/>
            </w:r>
            <w:r w:rsidRPr="00FD480B">
              <w:rPr>
                <w:spacing w:val="-5"/>
                <w:sz w:val="20"/>
              </w:rPr>
              <w:t>в</w:t>
            </w:r>
          </w:p>
          <w:p w:rsidR="00954BBD" w:rsidRPr="00FD480B" w:rsidRDefault="00954BB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FD480B">
              <w:rPr>
                <w:sz w:val="20"/>
              </w:rPr>
              <w:t>начальной</w:t>
            </w:r>
            <w:r w:rsidRPr="00FD480B">
              <w:rPr>
                <w:spacing w:val="-4"/>
                <w:sz w:val="20"/>
              </w:rPr>
              <w:t xml:space="preserve"> </w:t>
            </w:r>
            <w:r w:rsidRPr="00FD480B">
              <w:rPr>
                <w:sz w:val="20"/>
              </w:rPr>
              <w:t>школе</w:t>
            </w:r>
          </w:p>
        </w:tc>
        <w:tc>
          <w:tcPr>
            <w:tcW w:w="1417" w:type="dxa"/>
            <w:tcBorders>
              <w:right w:val="nil"/>
            </w:tcBorders>
          </w:tcPr>
          <w:p w:rsidR="00954BBD" w:rsidRPr="00FD480B" w:rsidRDefault="00954BBD">
            <w:pPr>
              <w:pStyle w:val="TableParagraph"/>
              <w:ind w:right="55" w:firstLine="14"/>
              <w:rPr>
                <w:sz w:val="20"/>
              </w:rPr>
            </w:pPr>
            <w:r w:rsidRPr="00FD480B">
              <w:rPr>
                <w:sz w:val="20"/>
              </w:rPr>
              <w:t>Обучающиеся</w:t>
            </w:r>
            <w:r w:rsidRPr="00FD480B">
              <w:rPr>
                <w:spacing w:val="-48"/>
                <w:sz w:val="20"/>
              </w:rPr>
              <w:t xml:space="preserve"> </w:t>
            </w:r>
            <w:r w:rsidRPr="00FD480B">
              <w:rPr>
                <w:sz w:val="20"/>
              </w:rPr>
              <w:t>классов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954BBD" w:rsidRPr="00FD480B" w:rsidRDefault="00954BBD">
            <w:pPr>
              <w:pStyle w:val="TableParagraph"/>
              <w:spacing w:line="228" w:lineRule="exact"/>
              <w:ind w:left="480"/>
              <w:rPr>
                <w:sz w:val="20"/>
              </w:rPr>
            </w:pPr>
            <w:r w:rsidRPr="00FD480B">
              <w:rPr>
                <w:sz w:val="20"/>
              </w:rPr>
              <w:t>1-3</w:t>
            </w:r>
          </w:p>
        </w:tc>
        <w:tc>
          <w:tcPr>
            <w:tcW w:w="1712" w:type="dxa"/>
          </w:tcPr>
          <w:p w:rsidR="00954BBD" w:rsidRPr="00FD480B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FD480B">
              <w:rPr>
                <w:sz w:val="20"/>
              </w:rPr>
              <w:t>Итоговый</w:t>
            </w:r>
          </w:p>
        </w:tc>
        <w:tc>
          <w:tcPr>
            <w:tcW w:w="2546" w:type="dxa"/>
            <w:gridSpan w:val="3"/>
          </w:tcPr>
          <w:p w:rsidR="00954BBD" w:rsidRPr="00FD480B" w:rsidRDefault="00954BBD">
            <w:pPr>
              <w:pStyle w:val="TableParagraph"/>
              <w:ind w:left="134" w:right="951" w:hanging="24"/>
              <w:rPr>
                <w:sz w:val="20"/>
              </w:rPr>
            </w:pPr>
            <w:r w:rsidRPr="00FD480B">
              <w:rPr>
                <w:sz w:val="20"/>
              </w:rPr>
              <w:t>Муниципальные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pacing w:val="-1"/>
                <w:sz w:val="20"/>
              </w:rPr>
              <w:t>диагностические</w:t>
            </w:r>
          </w:p>
          <w:p w:rsidR="00954BBD" w:rsidRPr="00FD480B" w:rsidRDefault="00954BBD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 w:rsidRPr="00FD480B">
              <w:rPr>
                <w:sz w:val="20"/>
              </w:rPr>
              <w:t>Контрольные</w:t>
            </w:r>
            <w:r w:rsidRPr="00FD480B">
              <w:rPr>
                <w:spacing w:val="-4"/>
                <w:sz w:val="20"/>
              </w:rPr>
              <w:t xml:space="preserve"> </w:t>
            </w:r>
            <w:r w:rsidRPr="00FD480B">
              <w:rPr>
                <w:sz w:val="20"/>
              </w:rPr>
              <w:t>работы</w:t>
            </w:r>
          </w:p>
        </w:tc>
        <w:tc>
          <w:tcPr>
            <w:tcW w:w="1844" w:type="dxa"/>
          </w:tcPr>
          <w:p w:rsidR="00954BBD" w:rsidRPr="00FD480B" w:rsidRDefault="00954BBD">
            <w:pPr>
              <w:pStyle w:val="TableParagraph"/>
              <w:tabs>
                <w:tab w:val="left" w:pos="849"/>
              </w:tabs>
              <w:ind w:left="111" w:right="92"/>
              <w:rPr>
                <w:sz w:val="20"/>
              </w:rPr>
            </w:pPr>
            <w:r w:rsidRPr="00FD480B">
              <w:rPr>
                <w:sz w:val="20"/>
              </w:rPr>
              <w:t>Зам.</w:t>
            </w:r>
            <w:r w:rsidRPr="00FD480B">
              <w:rPr>
                <w:spacing w:val="33"/>
                <w:sz w:val="20"/>
              </w:rPr>
              <w:t xml:space="preserve"> </w:t>
            </w:r>
            <w:r w:rsidRPr="00FD480B">
              <w:rPr>
                <w:sz w:val="20"/>
              </w:rPr>
              <w:t>директора</w:t>
            </w:r>
            <w:r w:rsidRPr="00FD480B">
              <w:rPr>
                <w:spacing w:val="33"/>
                <w:sz w:val="20"/>
              </w:rPr>
              <w:t xml:space="preserve"> </w:t>
            </w:r>
            <w:r w:rsidRPr="00FD480B">
              <w:rPr>
                <w:sz w:val="20"/>
              </w:rPr>
              <w:t>по</w:t>
            </w:r>
            <w:r w:rsidRPr="00FD480B">
              <w:rPr>
                <w:spacing w:val="-47"/>
                <w:sz w:val="20"/>
              </w:rPr>
              <w:t xml:space="preserve"> </w:t>
            </w:r>
            <w:r w:rsidRPr="00FD480B">
              <w:rPr>
                <w:sz w:val="20"/>
              </w:rPr>
              <w:t>УР</w:t>
            </w:r>
            <w:r w:rsidRPr="00FD480B">
              <w:rPr>
                <w:sz w:val="20"/>
              </w:rPr>
              <w:tab/>
              <w:t xml:space="preserve">руководитель ШМО </w:t>
            </w:r>
            <w:r w:rsidRPr="00FD480B">
              <w:rPr>
                <w:spacing w:val="-1"/>
                <w:sz w:val="20"/>
              </w:rPr>
              <w:t>начальной</w:t>
            </w:r>
          </w:p>
          <w:p w:rsidR="00954BBD" w:rsidRPr="00FD480B" w:rsidRDefault="00954BB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 w:rsidRPr="00FD480B">
              <w:rPr>
                <w:sz w:val="20"/>
              </w:rPr>
              <w:t>школы,</w:t>
            </w:r>
            <w:r w:rsidRPr="00FD480B">
              <w:rPr>
                <w:spacing w:val="-2"/>
                <w:sz w:val="20"/>
              </w:rPr>
              <w:t xml:space="preserve"> </w:t>
            </w:r>
            <w:r w:rsidRPr="00FD480B">
              <w:rPr>
                <w:sz w:val="20"/>
              </w:rPr>
              <w:t>учителя</w:t>
            </w:r>
          </w:p>
        </w:tc>
        <w:tc>
          <w:tcPr>
            <w:tcW w:w="1703" w:type="dxa"/>
          </w:tcPr>
          <w:p w:rsidR="00954BBD" w:rsidRPr="00FD480B" w:rsidRDefault="00954BBD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 w:rsidRPr="00FD480B">
              <w:rPr>
                <w:sz w:val="20"/>
              </w:rPr>
              <w:t>Справка</w:t>
            </w:r>
          </w:p>
        </w:tc>
      </w:tr>
      <w:tr w:rsidR="00954BBD" w:rsidRPr="00712306" w:rsidTr="00BE2D1C">
        <w:trPr>
          <w:gridAfter w:val="1"/>
          <w:wAfter w:w="8" w:type="dxa"/>
          <w:trHeight w:val="460"/>
        </w:trPr>
        <w:tc>
          <w:tcPr>
            <w:tcW w:w="15854" w:type="dxa"/>
            <w:gridSpan w:val="15"/>
          </w:tcPr>
          <w:p w:rsidR="00954BBD" w:rsidRPr="00FD480B" w:rsidRDefault="00954BBD">
            <w:pPr>
              <w:pStyle w:val="TableParagraph"/>
              <w:spacing w:line="230" w:lineRule="atLeast"/>
              <w:ind w:right="91"/>
              <w:rPr>
                <w:b/>
                <w:i/>
                <w:sz w:val="20"/>
              </w:rPr>
            </w:pPr>
            <w:r w:rsidRPr="00FD480B">
              <w:rPr>
                <w:b/>
                <w:sz w:val="20"/>
              </w:rPr>
              <w:t>ВШК качества</w:t>
            </w:r>
            <w:r w:rsidRPr="00FD480B">
              <w:rPr>
                <w:b/>
                <w:spacing w:val="1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условий</w:t>
            </w:r>
            <w:r w:rsidRPr="00FD480B">
              <w:rPr>
                <w:b/>
                <w:spacing w:val="1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образовательной</w:t>
            </w:r>
            <w:r w:rsidRPr="00FD480B">
              <w:rPr>
                <w:b/>
                <w:spacing w:val="1"/>
                <w:sz w:val="20"/>
              </w:rPr>
              <w:t xml:space="preserve"> </w:t>
            </w:r>
            <w:r w:rsidRPr="00FD480B">
              <w:rPr>
                <w:b/>
                <w:sz w:val="20"/>
              </w:rPr>
              <w:t>деятельности</w:t>
            </w:r>
            <w:r w:rsidRPr="00FD480B">
              <w:rPr>
                <w:b/>
                <w:spacing w:val="6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(уровень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созданных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условий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реализации ООП</w:t>
            </w:r>
            <w:r w:rsidRPr="00FD480B">
              <w:rPr>
                <w:b/>
                <w:i/>
                <w:spacing w:val="2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НОО,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ООП</w:t>
            </w:r>
            <w:r w:rsidRPr="00FD480B">
              <w:rPr>
                <w:b/>
                <w:i/>
                <w:spacing w:val="3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ООО,</w:t>
            </w:r>
            <w:r w:rsidRPr="00FD480B">
              <w:rPr>
                <w:b/>
                <w:i/>
                <w:spacing w:val="2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в т.ч.</w:t>
            </w:r>
            <w:r w:rsidRPr="00FD480B">
              <w:rPr>
                <w:b/>
                <w:i/>
                <w:spacing w:val="2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кадровых,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психолого-педагогических,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информационно-методических,</w:t>
            </w:r>
            <w:r w:rsidRPr="00FD480B">
              <w:rPr>
                <w:b/>
                <w:i/>
                <w:spacing w:val="-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материально-технических</w:t>
            </w:r>
            <w:r w:rsidRPr="00FD480B">
              <w:rPr>
                <w:b/>
                <w:i/>
                <w:spacing w:val="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и</w:t>
            </w:r>
            <w:r w:rsidRPr="00FD480B">
              <w:rPr>
                <w:b/>
                <w:i/>
                <w:spacing w:val="-1"/>
                <w:sz w:val="20"/>
              </w:rPr>
              <w:t xml:space="preserve"> </w:t>
            </w:r>
            <w:r w:rsidRPr="00FD480B">
              <w:rPr>
                <w:b/>
                <w:i/>
                <w:sz w:val="20"/>
              </w:rPr>
              <w:t>т.д.)</w:t>
            </w:r>
          </w:p>
        </w:tc>
      </w:tr>
      <w:tr w:rsidR="00954BBD" w:rsidRPr="00712306" w:rsidTr="00BE2D1C">
        <w:trPr>
          <w:gridAfter w:val="1"/>
          <w:wAfter w:w="8" w:type="dxa"/>
          <w:trHeight w:val="1149"/>
        </w:trPr>
        <w:tc>
          <w:tcPr>
            <w:tcW w:w="3087" w:type="dxa"/>
            <w:gridSpan w:val="3"/>
          </w:tcPr>
          <w:p w:rsidR="00954BBD" w:rsidRPr="00BE2D1C" w:rsidRDefault="00954BBD">
            <w:pPr>
              <w:pStyle w:val="TableParagraph"/>
              <w:tabs>
                <w:tab w:val="left" w:pos="1835"/>
              </w:tabs>
              <w:ind w:right="99"/>
              <w:jc w:val="both"/>
              <w:rPr>
                <w:sz w:val="20"/>
              </w:rPr>
            </w:pPr>
            <w:r w:rsidRPr="00BE2D1C">
              <w:rPr>
                <w:sz w:val="20"/>
              </w:rPr>
              <w:t>Качество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деятельности</w:t>
            </w:r>
            <w:r w:rsidRPr="00BE2D1C">
              <w:rPr>
                <w:spacing w:val="-48"/>
                <w:sz w:val="20"/>
              </w:rPr>
              <w:t xml:space="preserve"> </w:t>
            </w:r>
            <w:r w:rsidRPr="00BE2D1C">
              <w:rPr>
                <w:sz w:val="20"/>
              </w:rPr>
              <w:t>педагогического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коллектива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с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родителями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BE2D1C">
              <w:rPr>
                <w:sz w:val="20"/>
              </w:rPr>
              <w:t>Контроль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за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работой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классных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руководителей,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педагога-психолога,</w:t>
            </w:r>
          </w:p>
          <w:p w:rsidR="00954BBD" w:rsidRPr="00BE2D1C" w:rsidRDefault="00954BBD">
            <w:pPr>
              <w:pStyle w:val="TableParagraph"/>
              <w:spacing w:line="228" w:lineRule="exact"/>
              <w:ind w:left="105" w:right="100"/>
              <w:jc w:val="both"/>
              <w:rPr>
                <w:sz w:val="20"/>
              </w:rPr>
            </w:pPr>
            <w:r w:rsidRPr="00BE2D1C">
              <w:rPr>
                <w:sz w:val="20"/>
              </w:rPr>
              <w:t>социального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педагога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с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родителями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ind w:right="92" w:firstLine="9"/>
              <w:rPr>
                <w:sz w:val="20"/>
              </w:rPr>
            </w:pPr>
            <w:r w:rsidRPr="00BE2D1C">
              <w:rPr>
                <w:sz w:val="20"/>
              </w:rPr>
              <w:t>Деятельность</w:t>
            </w:r>
            <w:r w:rsidRPr="00BE2D1C">
              <w:rPr>
                <w:spacing w:val="14"/>
                <w:sz w:val="20"/>
              </w:rPr>
              <w:t xml:space="preserve"> </w:t>
            </w:r>
            <w:r w:rsidRPr="00BE2D1C">
              <w:rPr>
                <w:sz w:val="20"/>
              </w:rPr>
              <w:t>классных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руководителей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BE2D1C">
              <w:rPr>
                <w:sz w:val="20"/>
              </w:rPr>
              <w:t>Тематический</w:t>
            </w:r>
          </w:p>
        </w:tc>
        <w:tc>
          <w:tcPr>
            <w:tcW w:w="1867" w:type="dxa"/>
            <w:gridSpan w:val="2"/>
            <w:tcBorders>
              <w:right w:val="nil"/>
            </w:tcBorders>
          </w:tcPr>
          <w:p w:rsidR="00954BBD" w:rsidRPr="00BE2D1C" w:rsidRDefault="00954BBD">
            <w:pPr>
              <w:pStyle w:val="TableParagraph"/>
              <w:ind w:left="139" w:right="455" w:hanging="29"/>
              <w:rPr>
                <w:sz w:val="20"/>
              </w:rPr>
            </w:pPr>
            <w:r w:rsidRPr="00BE2D1C">
              <w:rPr>
                <w:spacing w:val="-1"/>
                <w:sz w:val="20"/>
              </w:rPr>
              <w:t>Собеседование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педагогами</w:t>
            </w:r>
          </w:p>
        </w:tc>
        <w:tc>
          <w:tcPr>
            <w:tcW w:w="679" w:type="dxa"/>
            <w:tcBorders>
              <w:left w:val="nil"/>
            </w:tcBorders>
          </w:tcPr>
          <w:p w:rsidR="00954BBD" w:rsidRPr="00BE2D1C" w:rsidRDefault="00954BBD">
            <w:pPr>
              <w:pStyle w:val="TableParagraph"/>
              <w:spacing w:line="228" w:lineRule="exact"/>
              <w:ind w:left="0" w:right="96"/>
              <w:jc w:val="right"/>
              <w:rPr>
                <w:sz w:val="20"/>
              </w:rPr>
            </w:pPr>
            <w:r w:rsidRPr="00BE2D1C">
              <w:rPr>
                <w:w w:val="99"/>
                <w:sz w:val="20"/>
              </w:rPr>
              <w:t>с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ind w:left="111" w:right="92"/>
              <w:rPr>
                <w:sz w:val="20"/>
              </w:rPr>
            </w:pPr>
            <w:r w:rsidRPr="00BE2D1C">
              <w:rPr>
                <w:sz w:val="20"/>
              </w:rPr>
              <w:t>Зам.</w:t>
            </w:r>
            <w:r w:rsidRPr="00BE2D1C">
              <w:rPr>
                <w:spacing w:val="32"/>
                <w:sz w:val="20"/>
              </w:rPr>
              <w:t xml:space="preserve"> </w:t>
            </w:r>
            <w:r w:rsidRPr="00BE2D1C">
              <w:rPr>
                <w:sz w:val="20"/>
              </w:rPr>
              <w:t>директора</w:t>
            </w:r>
            <w:r w:rsidRPr="00BE2D1C">
              <w:rPr>
                <w:spacing w:val="32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ВР</w:t>
            </w:r>
          </w:p>
        </w:tc>
        <w:tc>
          <w:tcPr>
            <w:tcW w:w="1703" w:type="dxa"/>
          </w:tcPr>
          <w:p w:rsidR="00954BBD" w:rsidRPr="00BE2D1C" w:rsidRDefault="00954BB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BE2D1C">
              <w:rPr>
                <w:sz w:val="20"/>
              </w:rPr>
              <w:t>Справка</w:t>
            </w:r>
          </w:p>
        </w:tc>
      </w:tr>
      <w:tr w:rsidR="00954BBD" w:rsidRPr="00712306" w:rsidTr="00BE2D1C">
        <w:trPr>
          <w:gridAfter w:val="1"/>
          <w:wAfter w:w="8" w:type="dxa"/>
          <w:trHeight w:val="921"/>
        </w:trPr>
        <w:tc>
          <w:tcPr>
            <w:tcW w:w="3087" w:type="dxa"/>
            <w:gridSpan w:val="3"/>
          </w:tcPr>
          <w:p w:rsidR="00954BBD" w:rsidRPr="00BE2D1C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BE2D1C">
              <w:rPr>
                <w:sz w:val="20"/>
              </w:rPr>
              <w:t>Профессиональная</w:t>
            </w:r>
          </w:p>
          <w:p w:rsidR="00954BBD" w:rsidRPr="00BE2D1C" w:rsidRDefault="00954BBD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 w:rsidRPr="00BE2D1C">
              <w:rPr>
                <w:sz w:val="20"/>
              </w:rPr>
              <w:t>компетентность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учителя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вопросу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управления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качеством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обучения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tabs>
                <w:tab w:val="left" w:pos="971"/>
              </w:tabs>
              <w:spacing w:before="1" w:line="235" w:lineRule="auto"/>
              <w:ind w:left="105" w:right="99" w:firstLine="14"/>
              <w:rPr>
                <w:sz w:val="20"/>
              </w:rPr>
            </w:pPr>
            <w:r w:rsidRPr="00BE2D1C">
              <w:rPr>
                <w:sz w:val="20"/>
              </w:rPr>
              <w:t>Оценка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профессиональной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компетентности</w:t>
            </w:r>
            <w:r w:rsidRPr="00BE2D1C">
              <w:rPr>
                <w:spacing w:val="4"/>
                <w:sz w:val="20"/>
              </w:rPr>
              <w:t xml:space="preserve"> </w:t>
            </w:r>
            <w:r w:rsidRPr="00BE2D1C">
              <w:rPr>
                <w:sz w:val="20"/>
              </w:rPr>
              <w:t>учителя</w:t>
            </w:r>
            <w:r w:rsidRPr="00BE2D1C">
              <w:rPr>
                <w:spacing w:val="2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</w:p>
          <w:p w:rsidR="00954BBD" w:rsidRPr="00BE2D1C" w:rsidRDefault="00954BBD">
            <w:pPr>
              <w:pStyle w:val="TableParagraph"/>
              <w:tabs>
                <w:tab w:val="left" w:pos="1596"/>
              </w:tabs>
              <w:spacing w:line="226" w:lineRule="exact"/>
              <w:ind w:left="105" w:right="100"/>
              <w:rPr>
                <w:sz w:val="20"/>
              </w:rPr>
            </w:pPr>
            <w:r w:rsidRPr="00BE2D1C">
              <w:rPr>
                <w:sz w:val="20"/>
              </w:rPr>
              <w:t>вопросу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управления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качеством обучения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ind w:right="94" w:firstLine="14"/>
              <w:jc w:val="both"/>
              <w:rPr>
                <w:sz w:val="20"/>
              </w:rPr>
            </w:pPr>
            <w:r w:rsidRPr="00BE2D1C">
              <w:rPr>
                <w:sz w:val="20"/>
              </w:rPr>
              <w:t>Текущая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успеваемость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и результаты ВПР (4-8 классы)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E2D1C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BE2D1C" w:rsidRDefault="00954BB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BE2D1C">
              <w:rPr>
                <w:sz w:val="20"/>
              </w:rPr>
              <w:t>Корреляционный</w:t>
            </w:r>
            <w:r w:rsidRPr="00BE2D1C">
              <w:rPr>
                <w:spacing w:val="-6"/>
                <w:sz w:val="20"/>
              </w:rPr>
              <w:t xml:space="preserve"> </w:t>
            </w:r>
            <w:r w:rsidRPr="00BE2D1C">
              <w:rPr>
                <w:sz w:val="20"/>
              </w:rPr>
              <w:t>анализ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BE2D1C">
              <w:rPr>
                <w:sz w:val="20"/>
              </w:rPr>
              <w:t>Заместитель</w:t>
            </w:r>
          </w:p>
          <w:p w:rsidR="00954BBD" w:rsidRPr="00BE2D1C" w:rsidRDefault="00954BBD">
            <w:pPr>
              <w:pStyle w:val="TableParagraph"/>
              <w:spacing w:before="1"/>
              <w:ind w:left="111" w:right="85"/>
              <w:rPr>
                <w:sz w:val="20"/>
              </w:rPr>
            </w:pPr>
            <w:r w:rsidRPr="00BE2D1C">
              <w:rPr>
                <w:sz w:val="20"/>
              </w:rPr>
              <w:t>директора по УР</w:t>
            </w:r>
          </w:p>
        </w:tc>
        <w:tc>
          <w:tcPr>
            <w:tcW w:w="1703" w:type="dxa"/>
          </w:tcPr>
          <w:p w:rsidR="00954BBD" w:rsidRPr="00BE2D1C" w:rsidRDefault="00954BB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BE2D1C">
              <w:rPr>
                <w:sz w:val="20"/>
              </w:rPr>
              <w:t>Информация</w:t>
            </w:r>
          </w:p>
        </w:tc>
      </w:tr>
      <w:tr w:rsidR="00954BBD" w:rsidRPr="00712306" w:rsidTr="00BE2D1C">
        <w:trPr>
          <w:gridAfter w:val="1"/>
          <w:wAfter w:w="8" w:type="dxa"/>
          <w:trHeight w:val="460"/>
        </w:trPr>
        <w:tc>
          <w:tcPr>
            <w:tcW w:w="15854" w:type="dxa"/>
            <w:gridSpan w:val="15"/>
          </w:tcPr>
          <w:p w:rsidR="00954BBD" w:rsidRPr="00BE2D1C" w:rsidRDefault="00954BBD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BE2D1C">
              <w:rPr>
                <w:b/>
                <w:sz w:val="20"/>
              </w:rPr>
              <w:t>МАИ</w:t>
            </w:r>
          </w:p>
          <w:p w:rsidR="00954BBD" w:rsidRPr="00BE2D1C" w:rsidRDefault="00954BBD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 w:rsidRPr="00BE2D1C">
              <w:rPr>
                <w:b/>
                <w:sz w:val="20"/>
              </w:rPr>
              <w:t>ВШК</w:t>
            </w:r>
            <w:r w:rsidRPr="00BE2D1C">
              <w:rPr>
                <w:b/>
                <w:spacing w:val="-5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качества</w:t>
            </w:r>
            <w:r w:rsidRPr="00BE2D1C">
              <w:rPr>
                <w:b/>
                <w:spacing w:val="-4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содержания</w:t>
            </w:r>
            <w:r w:rsidRPr="00BE2D1C">
              <w:rPr>
                <w:b/>
                <w:spacing w:val="-3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основной</w:t>
            </w:r>
            <w:r w:rsidRPr="00BE2D1C">
              <w:rPr>
                <w:b/>
                <w:spacing w:val="-5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образовательной</w:t>
            </w:r>
            <w:r w:rsidRPr="00BE2D1C">
              <w:rPr>
                <w:b/>
                <w:spacing w:val="-3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программы</w:t>
            </w:r>
            <w:r w:rsidRPr="00BE2D1C">
              <w:rPr>
                <w:b/>
                <w:spacing w:val="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(реализация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требований</w:t>
            </w:r>
            <w:r w:rsidRPr="00BE2D1C">
              <w:rPr>
                <w:b/>
                <w:i/>
                <w:spacing w:val="-4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к</w:t>
            </w:r>
            <w:r w:rsidRPr="00BE2D1C">
              <w:rPr>
                <w:b/>
                <w:i/>
                <w:spacing w:val="-4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структуре</w:t>
            </w:r>
            <w:r w:rsidRPr="00BE2D1C">
              <w:rPr>
                <w:b/>
                <w:i/>
                <w:spacing w:val="-7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ООП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НОО,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ООП</w:t>
            </w:r>
            <w:r w:rsidRPr="00BE2D1C">
              <w:rPr>
                <w:b/>
                <w:i/>
                <w:spacing w:val="-2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BE2D1C">
        <w:trPr>
          <w:gridAfter w:val="1"/>
          <w:wAfter w:w="8" w:type="dxa"/>
          <w:trHeight w:val="690"/>
        </w:trPr>
        <w:tc>
          <w:tcPr>
            <w:tcW w:w="3087" w:type="dxa"/>
            <w:gridSpan w:val="3"/>
          </w:tcPr>
          <w:p w:rsidR="00954BBD" w:rsidRPr="00BE2D1C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BE2D1C">
              <w:rPr>
                <w:sz w:val="20"/>
              </w:rPr>
              <w:t>Выполнение</w:t>
            </w:r>
            <w:r w:rsidRPr="00BE2D1C">
              <w:rPr>
                <w:spacing w:val="30"/>
                <w:sz w:val="20"/>
              </w:rPr>
              <w:t xml:space="preserve"> </w:t>
            </w:r>
            <w:r w:rsidRPr="00BE2D1C">
              <w:rPr>
                <w:sz w:val="20"/>
              </w:rPr>
              <w:t>рабочих</w:t>
            </w:r>
            <w:r w:rsidRPr="00BE2D1C">
              <w:rPr>
                <w:spacing w:val="78"/>
                <w:sz w:val="20"/>
              </w:rPr>
              <w:t xml:space="preserve"> </w:t>
            </w:r>
            <w:r w:rsidRPr="00BE2D1C">
              <w:rPr>
                <w:sz w:val="20"/>
              </w:rPr>
              <w:t>программ</w:t>
            </w:r>
          </w:p>
          <w:p w:rsidR="00954BBD" w:rsidRPr="00BE2D1C" w:rsidRDefault="00954BBD">
            <w:pPr>
              <w:pStyle w:val="TableParagraph"/>
              <w:tabs>
                <w:tab w:val="left" w:pos="1115"/>
                <w:tab w:val="left" w:pos="1513"/>
                <w:tab w:val="left" w:pos="1843"/>
                <w:tab w:val="left" w:pos="2810"/>
              </w:tabs>
              <w:spacing w:line="228" w:lineRule="exact"/>
              <w:ind w:right="101"/>
              <w:rPr>
                <w:sz w:val="20"/>
              </w:rPr>
            </w:pPr>
            <w:r w:rsidRPr="00BE2D1C">
              <w:rPr>
                <w:sz w:val="20"/>
              </w:rPr>
              <w:t>учителей</w:t>
            </w:r>
            <w:r w:rsidRPr="00BE2D1C">
              <w:rPr>
                <w:sz w:val="20"/>
              </w:rPr>
              <w:tab/>
              <w:t>за</w:t>
            </w:r>
            <w:r w:rsidRPr="00BE2D1C">
              <w:rPr>
                <w:sz w:val="20"/>
              </w:rPr>
              <w:tab/>
              <w:t>4</w:t>
            </w:r>
            <w:r w:rsidRPr="00BE2D1C">
              <w:rPr>
                <w:sz w:val="20"/>
              </w:rPr>
              <w:tab/>
              <w:t>четверть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4"/>
                <w:sz w:val="20"/>
              </w:rPr>
              <w:t>(2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полугодие),</w:t>
            </w:r>
            <w:r w:rsidRPr="00BE2D1C">
              <w:rPr>
                <w:spacing w:val="-1"/>
                <w:sz w:val="20"/>
              </w:rPr>
              <w:t xml:space="preserve"> </w:t>
            </w:r>
            <w:r w:rsidRPr="00BE2D1C">
              <w:rPr>
                <w:sz w:val="20"/>
              </w:rPr>
              <w:t>год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ind w:left="105" w:right="85" w:firstLine="4"/>
              <w:rPr>
                <w:sz w:val="20"/>
              </w:rPr>
            </w:pPr>
            <w:r w:rsidRPr="00BE2D1C">
              <w:rPr>
                <w:sz w:val="20"/>
              </w:rPr>
              <w:t>Оценка выполнения рабочих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программ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BE2D1C">
              <w:rPr>
                <w:sz w:val="20"/>
              </w:rPr>
              <w:t>Электронный,</w:t>
            </w:r>
            <w:r w:rsidRPr="00BE2D1C">
              <w:rPr>
                <w:spacing w:val="18"/>
                <w:sz w:val="20"/>
              </w:rPr>
              <w:t xml:space="preserve"> </w:t>
            </w:r>
            <w:r w:rsidRPr="00BE2D1C">
              <w:rPr>
                <w:sz w:val="20"/>
              </w:rPr>
              <w:t>классный</w:t>
            </w:r>
          </w:p>
          <w:p w:rsidR="00954BBD" w:rsidRPr="00BE2D1C" w:rsidRDefault="00954BBD">
            <w:pPr>
              <w:pStyle w:val="TableParagraph"/>
              <w:tabs>
                <w:tab w:val="left" w:pos="1093"/>
              </w:tabs>
              <w:spacing w:line="228" w:lineRule="exact"/>
              <w:ind w:right="96"/>
              <w:rPr>
                <w:sz w:val="20"/>
              </w:rPr>
            </w:pPr>
            <w:r w:rsidRPr="00BE2D1C">
              <w:rPr>
                <w:sz w:val="20"/>
              </w:rPr>
              <w:t>журнал,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информация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pacing w:val="-1"/>
                <w:sz w:val="20"/>
              </w:rPr>
              <w:t>учителей-предметников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BE2D1C">
              <w:rPr>
                <w:sz w:val="20"/>
              </w:rPr>
              <w:t>Итоговый</w:t>
            </w:r>
          </w:p>
        </w:tc>
        <w:tc>
          <w:tcPr>
            <w:tcW w:w="2546" w:type="dxa"/>
            <w:gridSpan w:val="3"/>
          </w:tcPr>
          <w:p w:rsidR="00954BBD" w:rsidRPr="00BE2D1C" w:rsidRDefault="00954BBD">
            <w:pPr>
              <w:pStyle w:val="TableParagraph"/>
              <w:tabs>
                <w:tab w:val="left" w:pos="1278"/>
              </w:tabs>
              <w:spacing w:line="228" w:lineRule="exact"/>
              <w:ind w:left="110" w:firstLine="14"/>
              <w:rPr>
                <w:sz w:val="20"/>
              </w:rPr>
            </w:pPr>
            <w:r w:rsidRPr="00BE2D1C">
              <w:rPr>
                <w:sz w:val="20"/>
              </w:rPr>
              <w:t>Анализ</w:t>
            </w:r>
            <w:r w:rsidRPr="00BE2D1C">
              <w:rPr>
                <w:sz w:val="20"/>
              </w:rPr>
              <w:tab/>
              <w:t>электронного</w:t>
            </w:r>
          </w:p>
          <w:p w:rsidR="00954BBD" w:rsidRPr="00BE2D1C" w:rsidRDefault="00954BBD">
            <w:pPr>
              <w:pStyle w:val="TableParagraph"/>
              <w:spacing w:line="228" w:lineRule="exact"/>
              <w:ind w:left="110" w:right="97"/>
              <w:rPr>
                <w:sz w:val="20"/>
              </w:rPr>
            </w:pPr>
            <w:r w:rsidRPr="00BE2D1C">
              <w:rPr>
                <w:sz w:val="20"/>
              </w:rPr>
              <w:t>журнала</w:t>
            </w:r>
            <w:r w:rsidRPr="00BE2D1C">
              <w:rPr>
                <w:spacing w:val="29"/>
                <w:sz w:val="20"/>
              </w:rPr>
              <w:t xml:space="preserve"> </w:t>
            </w:r>
            <w:r w:rsidRPr="00BE2D1C">
              <w:rPr>
                <w:sz w:val="20"/>
              </w:rPr>
              <w:t>собеседование</w:t>
            </w:r>
            <w:r w:rsidRPr="00BE2D1C">
              <w:rPr>
                <w:spacing w:val="29"/>
                <w:sz w:val="20"/>
              </w:rPr>
              <w:t xml:space="preserve"> </w:t>
            </w:r>
            <w:r w:rsidRPr="00BE2D1C">
              <w:rPr>
                <w:sz w:val="20"/>
              </w:rPr>
              <w:t>с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учителями-предметниками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ind w:left="111" w:firstLine="9"/>
              <w:rPr>
                <w:sz w:val="20"/>
              </w:rPr>
            </w:pPr>
            <w:r w:rsidRPr="00BE2D1C">
              <w:rPr>
                <w:sz w:val="20"/>
              </w:rPr>
              <w:t>Зам</w:t>
            </w:r>
            <w:r w:rsidRPr="00BE2D1C">
              <w:rPr>
                <w:spacing w:val="5"/>
                <w:sz w:val="20"/>
              </w:rPr>
              <w:t xml:space="preserve"> </w:t>
            </w:r>
            <w:r w:rsidRPr="00BE2D1C">
              <w:rPr>
                <w:sz w:val="20"/>
              </w:rPr>
              <w:t>директора</w:t>
            </w:r>
            <w:r w:rsidRPr="00BE2D1C">
              <w:rPr>
                <w:spacing w:val="5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УР</w:t>
            </w:r>
          </w:p>
        </w:tc>
        <w:tc>
          <w:tcPr>
            <w:tcW w:w="1703" w:type="dxa"/>
          </w:tcPr>
          <w:p w:rsidR="00954BBD" w:rsidRPr="00BE2D1C" w:rsidRDefault="00954BB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BE2D1C">
              <w:rPr>
                <w:sz w:val="20"/>
              </w:rPr>
              <w:t>Информация</w:t>
            </w:r>
          </w:p>
        </w:tc>
      </w:tr>
      <w:tr w:rsidR="00954BBD" w:rsidRPr="00712306" w:rsidTr="00BE2D1C">
        <w:trPr>
          <w:trHeight w:val="688"/>
        </w:trPr>
        <w:tc>
          <w:tcPr>
            <w:tcW w:w="3087" w:type="dxa"/>
            <w:gridSpan w:val="3"/>
          </w:tcPr>
          <w:p w:rsidR="00954BBD" w:rsidRPr="00BE2D1C" w:rsidRDefault="00954BBD">
            <w:pPr>
              <w:pStyle w:val="TableParagraph"/>
              <w:rPr>
                <w:sz w:val="20"/>
              </w:rPr>
            </w:pPr>
            <w:r w:rsidRPr="00BE2D1C">
              <w:rPr>
                <w:sz w:val="20"/>
              </w:rPr>
              <w:t>Выполнение</w:t>
            </w:r>
            <w:r w:rsidRPr="00BE2D1C">
              <w:rPr>
                <w:spacing w:val="29"/>
                <w:sz w:val="20"/>
              </w:rPr>
              <w:t xml:space="preserve"> </w:t>
            </w:r>
            <w:r w:rsidRPr="00BE2D1C">
              <w:rPr>
                <w:sz w:val="20"/>
              </w:rPr>
              <w:t>рабочих</w:t>
            </w:r>
            <w:r w:rsidRPr="00BE2D1C">
              <w:rPr>
                <w:spacing w:val="28"/>
                <w:sz w:val="20"/>
              </w:rPr>
              <w:t xml:space="preserve"> </w:t>
            </w:r>
            <w:r w:rsidRPr="00BE2D1C">
              <w:rPr>
                <w:sz w:val="20"/>
              </w:rPr>
              <w:t>программ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курсов</w:t>
            </w:r>
            <w:r w:rsidRPr="00BE2D1C">
              <w:rPr>
                <w:spacing w:val="-5"/>
                <w:sz w:val="20"/>
              </w:rPr>
              <w:t xml:space="preserve"> </w:t>
            </w:r>
            <w:r w:rsidRPr="00BE2D1C">
              <w:rPr>
                <w:sz w:val="20"/>
              </w:rPr>
              <w:t>внеурочной</w:t>
            </w:r>
            <w:r w:rsidRPr="00BE2D1C">
              <w:rPr>
                <w:spacing w:val="-2"/>
                <w:sz w:val="20"/>
              </w:rPr>
              <w:t xml:space="preserve"> </w:t>
            </w:r>
            <w:r w:rsidRPr="00BE2D1C">
              <w:rPr>
                <w:sz w:val="20"/>
              </w:rPr>
              <w:t>деятельности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spacing w:line="237" w:lineRule="auto"/>
              <w:ind w:left="105" w:right="91"/>
              <w:rPr>
                <w:sz w:val="20"/>
              </w:rPr>
            </w:pPr>
            <w:r w:rsidRPr="00BE2D1C">
              <w:rPr>
                <w:sz w:val="20"/>
              </w:rPr>
              <w:t>Оценка</w:t>
            </w:r>
            <w:r w:rsidRPr="00BE2D1C">
              <w:rPr>
                <w:spacing w:val="8"/>
                <w:sz w:val="20"/>
              </w:rPr>
              <w:t xml:space="preserve"> </w:t>
            </w:r>
            <w:r w:rsidRPr="00BE2D1C">
              <w:rPr>
                <w:sz w:val="20"/>
              </w:rPr>
              <w:t>выполнения</w:t>
            </w:r>
            <w:r w:rsidRPr="00BE2D1C">
              <w:rPr>
                <w:spacing w:val="9"/>
                <w:sz w:val="20"/>
              </w:rPr>
              <w:t xml:space="preserve"> </w:t>
            </w:r>
            <w:r w:rsidRPr="00BE2D1C">
              <w:rPr>
                <w:sz w:val="20"/>
              </w:rPr>
              <w:t>курсов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внеурочной</w:t>
            </w:r>
            <w:r w:rsidRPr="00BE2D1C">
              <w:rPr>
                <w:spacing w:val="-3"/>
                <w:sz w:val="20"/>
              </w:rPr>
              <w:t xml:space="preserve"> </w:t>
            </w:r>
            <w:r w:rsidRPr="00BE2D1C">
              <w:rPr>
                <w:sz w:val="20"/>
              </w:rPr>
              <w:t>деятельности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tabs>
                <w:tab w:val="left" w:pos="1092"/>
              </w:tabs>
              <w:spacing w:line="237" w:lineRule="auto"/>
              <w:ind w:right="99"/>
              <w:rPr>
                <w:sz w:val="20"/>
              </w:rPr>
            </w:pPr>
            <w:r w:rsidRPr="00BE2D1C">
              <w:rPr>
                <w:sz w:val="20"/>
              </w:rPr>
              <w:t>Электронный,</w:t>
            </w:r>
            <w:r w:rsidRPr="00BE2D1C">
              <w:rPr>
                <w:spacing w:val="19"/>
                <w:sz w:val="20"/>
              </w:rPr>
              <w:t xml:space="preserve"> </w:t>
            </w:r>
            <w:r w:rsidRPr="00BE2D1C">
              <w:rPr>
                <w:sz w:val="20"/>
              </w:rPr>
              <w:t>классный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журнал,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информация</w:t>
            </w:r>
          </w:p>
          <w:p w:rsidR="00954BBD" w:rsidRPr="00BE2D1C" w:rsidRDefault="00954BBD">
            <w:pPr>
              <w:pStyle w:val="TableParagraph"/>
              <w:spacing w:line="215" w:lineRule="exact"/>
              <w:rPr>
                <w:sz w:val="20"/>
              </w:rPr>
            </w:pPr>
            <w:r w:rsidRPr="00BE2D1C">
              <w:rPr>
                <w:sz w:val="20"/>
              </w:rPr>
              <w:t>учителей-предметников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BE2D1C">
              <w:rPr>
                <w:sz w:val="20"/>
              </w:rPr>
              <w:t>Итоговый</w:t>
            </w:r>
          </w:p>
        </w:tc>
        <w:tc>
          <w:tcPr>
            <w:tcW w:w="2546" w:type="dxa"/>
            <w:gridSpan w:val="3"/>
          </w:tcPr>
          <w:p w:rsidR="00954BBD" w:rsidRPr="00BE2D1C" w:rsidRDefault="00954BBD">
            <w:pPr>
              <w:pStyle w:val="TableParagraph"/>
              <w:tabs>
                <w:tab w:val="left" w:pos="1274"/>
              </w:tabs>
              <w:ind w:left="106" w:right="103" w:firstLine="14"/>
              <w:rPr>
                <w:sz w:val="20"/>
              </w:rPr>
            </w:pPr>
            <w:r w:rsidRPr="00BE2D1C">
              <w:rPr>
                <w:sz w:val="20"/>
              </w:rPr>
              <w:t>Анализ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 xml:space="preserve">журналов, </w:t>
            </w:r>
            <w:r w:rsidRPr="00BE2D1C">
              <w:rPr>
                <w:spacing w:val="78"/>
                <w:sz w:val="20"/>
              </w:rPr>
              <w:t xml:space="preserve"> </w:t>
            </w:r>
            <w:r w:rsidRPr="00BE2D1C">
              <w:rPr>
                <w:sz w:val="20"/>
              </w:rPr>
              <w:t>собеседование</w:t>
            </w:r>
            <w:r w:rsidRPr="00BE2D1C">
              <w:rPr>
                <w:spacing w:val="78"/>
                <w:sz w:val="20"/>
              </w:rPr>
              <w:t xml:space="preserve"> </w:t>
            </w:r>
            <w:r w:rsidRPr="00BE2D1C">
              <w:rPr>
                <w:sz w:val="20"/>
              </w:rPr>
              <w:t>с</w:t>
            </w:r>
          </w:p>
          <w:p w:rsidR="00954BBD" w:rsidRPr="00BE2D1C" w:rsidRDefault="00954BB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BE2D1C">
              <w:rPr>
                <w:sz w:val="20"/>
              </w:rPr>
              <w:t>учителями-предметниками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ind w:left="105" w:firstLine="9"/>
              <w:rPr>
                <w:sz w:val="20"/>
              </w:rPr>
            </w:pPr>
            <w:r w:rsidRPr="00BE2D1C">
              <w:rPr>
                <w:sz w:val="20"/>
              </w:rPr>
              <w:t>Зам</w:t>
            </w:r>
            <w:r w:rsidRPr="00BE2D1C">
              <w:rPr>
                <w:spacing w:val="4"/>
                <w:sz w:val="20"/>
              </w:rPr>
              <w:t xml:space="preserve"> </w:t>
            </w:r>
            <w:r w:rsidRPr="00BE2D1C">
              <w:rPr>
                <w:sz w:val="20"/>
              </w:rPr>
              <w:t>директора</w:t>
            </w:r>
            <w:r w:rsidRPr="00BE2D1C">
              <w:rPr>
                <w:spacing w:val="4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ВР</w:t>
            </w:r>
          </w:p>
        </w:tc>
        <w:tc>
          <w:tcPr>
            <w:tcW w:w="1711" w:type="dxa"/>
            <w:gridSpan w:val="2"/>
          </w:tcPr>
          <w:p w:rsidR="00954BBD" w:rsidRPr="00BE2D1C" w:rsidRDefault="00954BBD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 w:rsidRPr="00BE2D1C">
              <w:rPr>
                <w:sz w:val="20"/>
              </w:rPr>
              <w:t>Информация</w:t>
            </w:r>
          </w:p>
        </w:tc>
      </w:tr>
      <w:tr w:rsidR="00954BBD" w:rsidRPr="00712306" w:rsidTr="00BE2D1C">
        <w:trPr>
          <w:trHeight w:val="690"/>
        </w:trPr>
        <w:tc>
          <w:tcPr>
            <w:tcW w:w="2249" w:type="dxa"/>
            <w:gridSpan w:val="2"/>
            <w:tcBorders>
              <w:right w:val="nil"/>
            </w:tcBorders>
          </w:tcPr>
          <w:p w:rsidR="00954BBD" w:rsidRPr="00BE2D1C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BE2D1C">
              <w:rPr>
                <w:sz w:val="20"/>
              </w:rPr>
              <w:t>Выполнение</w:t>
            </w:r>
          </w:p>
          <w:p w:rsidR="00954BBD" w:rsidRPr="00BE2D1C" w:rsidRDefault="00954BBD">
            <w:pPr>
              <w:pStyle w:val="TableParagraph"/>
              <w:rPr>
                <w:sz w:val="20"/>
              </w:rPr>
            </w:pPr>
            <w:r w:rsidRPr="00BE2D1C">
              <w:rPr>
                <w:sz w:val="20"/>
              </w:rPr>
              <w:t>воспитательной</w:t>
            </w:r>
            <w:r w:rsidRPr="00BE2D1C">
              <w:rPr>
                <w:spacing w:val="-6"/>
                <w:sz w:val="20"/>
              </w:rPr>
              <w:t xml:space="preserve"> </w:t>
            </w:r>
            <w:r w:rsidRPr="00BE2D1C">
              <w:rPr>
                <w:sz w:val="20"/>
              </w:rPr>
              <w:t>работы</w:t>
            </w:r>
          </w:p>
        </w:tc>
        <w:tc>
          <w:tcPr>
            <w:tcW w:w="838" w:type="dxa"/>
            <w:tcBorders>
              <w:left w:val="nil"/>
            </w:tcBorders>
          </w:tcPr>
          <w:p w:rsidR="00954BBD" w:rsidRPr="00BE2D1C" w:rsidRDefault="00954BB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BE2D1C">
              <w:rPr>
                <w:sz w:val="20"/>
              </w:rPr>
              <w:t>планов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ind w:left="105" w:right="91"/>
              <w:rPr>
                <w:sz w:val="20"/>
              </w:rPr>
            </w:pPr>
            <w:r w:rsidRPr="00BE2D1C">
              <w:rPr>
                <w:sz w:val="20"/>
              </w:rPr>
              <w:t>Оценка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выполнения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планов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воспитательной</w:t>
            </w:r>
            <w:r w:rsidRPr="00BE2D1C">
              <w:rPr>
                <w:spacing w:val="-2"/>
                <w:sz w:val="20"/>
              </w:rPr>
              <w:t xml:space="preserve"> </w:t>
            </w:r>
            <w:r w:rsidRPr="00BE2D1C">
              <w:rPr>
                <w:sz w:val="20"/>
              </w:rPr>
              <w:t>работы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tabs>
                <w:tab w:val="left" w:pos="1560"/>
              </w:tabs>
              <w:ind w:left="111" w:right="100" w:hanging="5"/>
              <w:rPr>
                <w:sz w:val="20"/>
              </w:rPr>
            </w:pPr>
            <w:r w:rsidRPr="00BE2D1C">
              <w:rPr>
                <w:sz w:val="20"/>
              </w:rPr>
              <w:t>Реализация</w:t>
            </w:r>
            <w:r w:rsidRPr="00BE2D1C">
              <w:rPr>
                <w:sz w:val="20"/>
              </w:rPr>
              <w:tab/>
            </w:r>
            <w:r w:rsidRPr="00BE2D1C">
              <w:rPr>
                <w:spacing w:val="-1"/>
                <w:sz w:val="20"/>
              </w:rPr>
              <w:t>планов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воспитательной</w:t>
            </w:r>
            <w:r w:rsidRPr="00BE2D1C">
              <w:rPr>
                <w:spacing w:val="-7"/>
                <w:sz w:val="20"/>
              </w:rPr>
              <w:t xml:space="preserve"> </w:t>
            </w:r>
            <w:r w:rsidRPr="00BE2D1C">
              <w:rPr>
                <w:sz w:val="20"/>
              </w:rPr>
              <w:t>работы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BE2D1C">
              <w:rPr>
                <w:sz w:val="20"/>
              </w:rPr>
              <w:t>Итоговый</w:t>
            </w:r>
          </w:p>
        </w:tc>
        <w:tc>
          <w:tcPr>
            <w:tcW w:w="905" w:type="dxa"/>
            <w:tcBorders>
              <w:right w:val="nil"/>
            </w:tcBorders>
          </w:tcPr>
          <w:p w:rsidR="00954BBD" w:rsidRPr="00BE2D1C" w:rsidRDefault="00954BBD">
            <w:pPr>
              <w:pStyle w:val="TableParagraph"/>
              <w:spacing w:line="230" w:lineRule="exact"/>
              <w:ind w:left="106" w:right="168"/>
              <w:jc w:val="both"/>
              <w:rPr>
                <w:sz w:val="20"/>
              </w:rPr>
            </w:pPr>
            <w:r w:rsidRPr="00BE2D1C">
              <w:rPr>
                <w:spacing w:val="-1"/>
                <w:sz w:val="20"/>
              </w:rPr>
              <w:t>Анализ</w:t>
            </w:r>
            <w:r w:rsidRPr="00BE2D1C">
              <w:rPr>
                <w:spacing w:val="-48"/>
                <w:sz w:val="20"/>
              </w:rPr>
              <w:t xml:space="preserve"> </w:t>
            </w:r>
            <w:r w:rsidRPr="00BE2D1C">
              <w:rPr>
                <w:sz w:val="20"/>
              </w:rPr>
              <w:t>планов</w:t>
            </w:r>
            <w:r w:rsidRPr="00BE2D1C">
              <w:rPr>
                <w:spacing w:val="-48"/>
                <w:sz w:val="20"/>
              </w:rPr>
              <w:t xml:space="preserve"> </w:t>
            </w:r>
            <w:r w:rsidRPr="00BE2D1C">
              <w:rPr>
                <w:sz w:val="20"/>
              </w:rPr>
              <w:t>работы</w:t>
            </w:r>
          </w:p>
        </w:tc>
        <w:tc>
          <w:tcPr>
            <w:tcW w:w="1641" w:type="dxa"/>
            <w:gridSpan w:val="2"/>
            <w:tcBorders>
              <w:left w:val="nil"/>
            </w:tcBorders>
          </w:tcPr>
          <w:p w:rsidR="00954BBD" w:rsidRPr="00BE2D1C" w:rsidRDefault="00954BBD">
            <w:pPr>
              <w:pStyle w:val="TableParagraph"/>
              <w:ind w:left="175" w:right="93" w:firstLine="317"/>
              <w:rPr>
                <w:sz w:val="20"/>
              </w:rPr>
            </w:pPr>
            <w:r w:rsidRPr="00BE2D1C">
              <w:rPr>
                <w:spacing w:val="-1"/>
                <w:sz w:val="20"/>
              </w:rPr>
              <w:t>выполнения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pacing w:val="-1"/>
                <w:sz w:val="20"/>
              </w:rPr>
              <w:t>воспитательной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ind w:left="105" w:right="98"/>
              <w:rPr>
                <w:sz w:val="20"/>
              </w:rPr>
            </w:pPr>
            <w:r w:rsidRPr="00BE2D1C">
              <w:rPr>
                <w:sz w:val="20"/>
              </w:rPr>
              <w:t>Зам.</w:t>
            </w:r>
            <w:r w:rsidRPr="00BE2D1C">
              <w:rPr>
                <w:spacing w:val="31"/>
                <w:sz w:val="20"/>
              </w:rPr>
              <w:t xml:space="preserve"> </w:t>
            </w:r>
            <w:r w:rsidRPr="00BE2D1C">
              <w:rPr>
                <w:sz w:val="20"/>
              </w:rPr>
              <w:t>директора</w:t>
            </w:r>
            <w:r w:rsidRPr="00BE2D1C">
              <w:rPr>
                <w:spacing w:val="34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ВР</w:t>
            </w:r>
          </w:p>
        </w:tc>
        <w:tc>
          <w:tcPr>
            <w:tcW w:w="1711" w:type="dxa"/>
            <w:gridSpan w:val="2"/>
          </w:tcPr>
          <w:p w:rsidR="00954BBD" w:rsidRPr="00BE2D1C" w:rsidRDefault="00954BB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BE2D1C">
              <w:rPr>
                <w:sz w:val="20"/>
              </w:rPr>
              <w:t>Справка</w:t>
            </w:r>
          </w:p>
        </w:tc>
      </w:tr>
      <w:tr w:rsidR="00954BBD" w:rsidRPr="00712306" w:rsidTr="00BE2D1C">
        <w:trPr>
          <w:trHeight w:val="230"/>
        </w:trPr>
        <w:tc>
          <w:tcPr>
            <w:tcW w:w="15862" w:type="dxa"/>
            <w:gridSpan w:val="16"/>
          </w:tcPr>
          <w:p w:rsidR="00954BBD" w:rsidRPr="00BE2D1C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BE2D1C">
              <w:rPr>
                <w:b/>
                <w:sz w:val="20"/>
              </w:rPr>
              <w:t>ВШК</w:t>
            </w:r>
            <w:r w:rsidRPr="00BE2D1C">
              <w:rPr>
                <w:b/>
                <w:spacing w:val="-5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качества</w:t>
            </w:r>
            <w:r w:rsidRPr="00BE2D1C">
              <w:rPr>
                <w:b/>
                <w:spacing w:val="-4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результатов</w:t>
            </w:r>
            <w:r w:rsidRPr="00BE2D1C">
              <w:rPr>
                <w:b/>
                <w:spacing w:val="-3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освоения</w:t>
            </w:r>
            <w:r w:rsidRPr="00BE2D1C">
              <w:rPr>
                <w:b/>
                <w:spacing w:val="-4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основной</w:t>
            </w:r>
            <w:r w:rsidRPr="00BE2D1C">
              <w:rPr>
                <w:b/>
                <w:spacing w:val="-3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образовательной</w:t>
            </w:r>
            <w:r w:rsidRPr="00BE2D1C">
              <w:rPr>
                <w:b/>
                <w:spacing w:val="-3"/>
                <w:sz w:val="20"/>
              </w:rPr>
              <w:t xml:space="preserve"> </w:t>
            </w:r>
            <w:r w:rsidRPr="00BE2D1C">
              <w:rPr>
                <w:b/>
                <w:sz w:val="20"/>
              </w:rPr>
              <w:t>программы</w:t>
            </w:r>
            <w:r w:rsidRPr="00BE2D1C">
              <w:rPr>
                <w:b/>
                <w:spacing w:val="5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(уровень</w:t>
            </w:r>
            <w:r w:rsidRPr="00BE2D1C">
              <w:rPr>
                <w:b/>
                <w:i/>
                <w:spacing w:val="-4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реализации</w:t>
            </w:r>
            <w:r w:rsidRPr="00BE2D1C">
              <w:rPr>
                <w:b/>
                <w:i/>
                <w:spacing w:val="-4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требований</w:t>
            </w:r>
            <w:r w:rsidRPr="00BE2D1C">
              <w:rPr>
                <w:b/>
                <w:i/>
                <w:spacing w:val="-4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к</w:t>
            </w:r>
            <w:r w:rsidRPr="00BE2D1C">
              <w:rPr>
                <w:b/>
                <w:i/>
                <w:spacing w:val="-5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результатам</w:t>
            </w:r>
            <w:r w:rsidRPr="00BE2D1C">
              <w:rPr>
                <w:b/>
                <w:i/>
                <w:spacing w:val="-5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освоения</w:t>
            </w:r>
            <w:r w:rsidRPr="00BE2D1C">
              <w:rPr>
                <w:b/>
                <w:i/>
                <w:spacing w:val="1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ООП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НОО,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ООП</w:t>
            </w:r>
            <w:r w:rsidRPr="00BE2D1C">
              <w:rPr>
                <w:b/>
                <w:i/>
                <w:spacing w:val="-3"/>
                <w:sz w:val="20"/>
              </w:rPr>
              <w:t xml:space="preserve"> </w:t>
            </w:r>
            <w:r w:rsidRPr="00BE2D1C">
              <w:rPr>
                <w:b/>
                <w:i/>
                <w:sz w:val="20"/>
              </w:rPr>
              <w:t>ООО)</w:t>
            </w:r>
          </w:p>
        </w:tc>
      </w:tr>
      <w:tr w:rsidR="00954BBD" w:rsidRPr="00712306" w:rsidTr="00BE2D1C">
        <w:trPr>
          <w:trHeight w:val="921"/>
        </w:trPr>
        <w:tc>
          <w:tcPr>
            <w:tcW w:w="3087" w:type="dxa"/>
            <w:gridSpan w:val="3"/>
          </w:tcPr>
          <w:p w:rsidR="00954BBD" w:rsidRPr="00BE2D1C" w:rsidRDefault="00954BBD">
            <w:pPr>
              <w:pStyle w:val="TableParagraph"/>
              <w:spacing w:before="2"/>
              <w:rPr>
                <w:sz w:val="20"/>
              </w:rPr>
            </w:pPr>
            <w:r w:rsidRPr="00BE2D1C">
              <w:rPr>
                <w:sz w:val="20"/>
              </w:rPr>
              <w:t>Метапредметные</w:t>
            </w:r>
          </w:p>
          <w:p w:rsidR="00954BBD" w:rsidRPr="00BE2D1C" w:rsidRDefault="00954BBD">
            <w:pPr>
              <w:pStyle w:val="TableParagraph"/>
              <w:spacing w:before="6"/>
              <w:rPr>
                <w:sz w:val="20"/>
              </w:rPr>
            </w:pPr>
            <w:r w:rsidRPr="00BE2D1C">
              <w:rPr>
                <w:sz w:val="20"/>
              </w:rPr>
              <w:t>образовательные</w:t>
            </w:r>
            <w:r w:rsidRPr="00BE2D1C">
              <w:rPr>
                <w:spacing w:val="-5"/>
                <w:sz w:val="20"/>
              </w:rPr>
              <w:t xml:space="preserve"> </w:t>
            </w:r>
            <w:r w:rsidRPr="00BE2D1C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2"/>
          </w:tcPr>
          <w:p w:rsidR="00954BBD" w:rsidRPr="00BE2D1C" w:rsidRDefault="00954BBD">
            <w:pPr>
              <w:pStyle w:val="TableParagraph"/>
              <w:ind w:left="105" w:right="91"/>
              <w:rPr>
                <w:sz w:val="20"/>
              </w:rPr>
            </w:pPr>
            <w:r w:rsidRPr="00BE2D1C">
              <w:rPr>
                <w:sz w:val="20"/>
              </w:rPr>
              <w:t>Уровень</w:t>
            </w:r>
            <w:r w:rsidRPr="00BE2D1C">
              <w:rPr>
                <w:spacing w:val="13"/>
                <w:sz w:val="20"/>
              </w:rPr>
              <w:t xml:space="preserve"> </w:t>
            </w:r>
            <w:r w:rsidRPr="00BE2D1C">
              <w:rPr>
                <w:sz w:val="20"/>
              </w:rPr>
              <w:t>сформированности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регулятивных,</w:t>
            </w:r>
          </w:p>
          <w:p w:rsidR="00954BBD" w:rsidRPr="00BE2D1C" w:rsidRDefault="00954BBD">
            <w:pPr>
              <w:pStyle w:val="TableParagraph"/>
              <w:spacing w:line="230" w:lineRule="atLeast"/>
              <w:ind w:left="105" w:right="735"/>
              <w:rPr>
                <w:sz w:val="20"/>
              </w:rPr>
            </w:pPr>
            <w:r w:rsidRPr="00BE2D1C">
              <w:rPr>
                <w:sz w:val="20"/>
              </w:rPr>
              <w:t>коммуникативных,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pacing w:val="-1"/>
                <w:sz w:val="20"/>
              </w:rPr>
              <w:t>познавательных</w:t>
            </w:r>
            <w:r w:rsidRPr="00BE2D1C">
              <w:rPr>
                <w:spacing w:val="-6"/>
                <w:sz w:val="20"/>
              </w:rPr>
              <w:t xml:space="preserve"> </w:t>
            </w:r>
            <w:r w:rsidRPr="00BE2D1C">
              <w:rPr>
                <w:sz w:val="20"/>
              </w:rPr>
              <w:t>УУД</w:t>
            </w:r>
          </w:p>
        </w:tc>
        <w:tc>
          <w:tcPr>
            <w:tcW w:w="2268" w:type="dxa"/>
            <w:gridSpan w:val="4"/>
          </w:tcPr>
          <w:p w:rsidR="00954BBD" w:rsidRPr="00BE2D1C" w:rsidRDefault="00954BBD">
            <w:pPr>
              <w:pStyle w:val="TableParagraph"/>
              <w:ind w:right="98"/>
              <w:rPr>
                <w:sz w:val="20"/>
              </w:rPr>
            </w:pPr>
            <w:r w:rsidRPr="00BE2D1C">
              <w:rPr>
                <w:sz w:val="20"/>
              </w:rPr>
              <w:t>Обучающиеся</w:t>
            </w:r>
            <w:r w:rsidRPr="00BE2D1C">
              <w:rPr>
                <w:spacing w:val="-9"/>
                <w:sz w:val="20"/>
              </w:rPr>
              <w:t xml:space="preserve"> </w:t>
            </w:r>
            <w:r w:rsidRPr="00BE2D1C">
              <w:rPr>
                <w:sz w:val="20"/>
              </w:rPr>
              <w:t>4</w:t>
            </w:r>
            <w:r w:rsidRPr="00BE2D1C">
              <w:rPr>
                <w:spacing w:val="-7"/>
                <w:sz w:val="20"/>
              </w:rPr>
              <w:t xml:space="preserve"> </w:t>
            </w:r>
            <w:r w:rsidRPr="00BE2D1C">
              <w:rPr>
                <w:sz w:val="20"/>
              </w:rPr>
              <w:t>и</w:t>
            </w:r>
            <w:r w:rsidRPr="00BE2D1C">
              <w:rPr>
                <w:spacing w:val="-9"/>
                <w:sz w:val="20"/>
              </w:rPr>
              <w:t xml:space="preserve"> </w:t>
            </w:r>
            <w:r w:rsidRPr="00BE2D1C">
              <w:rPr>
                <w:sz w:val="20"/>
              </w:rPr>
              <w:t>6,</w:t>
            </w:r>
            <w:r w:rsidRPr="00BE2D1C">
              <w:rPr>
                <w:spacing w:val="-7"/>
                <w:sz w:val="20"/>
              </w:rPr>
              <w:t xml:space="preserve"> </w:t>
            </w:r>
            <w:r w:rsidRPr="00BE2D1C">
              <w:rPr>
                <w:sz w:val="20"/>
              </w:rPr>
              <w:t>8,</w:t>
            </w:r>
            <w:r w:rsidRPr="00BE2D1C">
              <w:rPr>
                <w:spacing w:val="-8"/>
                <w:sz w:val="20"/>
              </w:rPr>
              <w:t xml:space="preserve"> </w:t>
            </w:r>
            <w:r w:rsidRPr="00BE2D1C">
              <w:rPr>
                <w:sz w:val="20"/>
              </w:rPr>
              <w:t>9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классов</w:t>
            </w:r>
          </w:p>
        </w:tc>
        <w:tc>
          <w:tcPr>
            <w:tcW w:w="1712" w:type="dxa"/>
          </w:tcPr>
          <w:p w:rsidR="00954BBD" w:rsidRPr="00BE2D1C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BE2D1C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BE2D1C" w:rsidRDefault="00954BBD">
            <w:pPr>
              <w:pStyle w:val="TableParagraph"/>
              <w:ind w:left="106" w:right="102" w:firstLine="19"/>
              <w:jc w:val="both"/>
              <w:rPr>
                <w:sz w:val="20"/>
              </w:rPr>
            </w:pPr>
            <w:r w:rsidRPr="00BE2D1C">
              <w:rPr>
                <w:sz w:val="20"/>
              </w:rPr>
              <w:t>Включенное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наблюдение,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общественная</w:t>
            </w:r>
            <w:r w:rsidRPr="00BE2D1C">
              <w:rPr>
                <w:spacing w:val="1"/>
                <w:sz w:val="20"/>
              </w:rPr>
              <w:t xml:space="preserve"> </w:t>
            </w:r>
            <w:r w:rsidRPr="00BE2D1C">
              <w:rPr>
                <w:sz w:val="20"/>
              </w:rPr>
              <w:t>защита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проектов</w:t>
            </w:r>
          </w:p>
        </w:tc>
        <w:tc>
          <w:tcPr>
            <w:tcW w:w="1844" w:type="dxa"/>
          </w:tcPr>
          <w:p w:rsidR="00954BBD" w:rsidRPr="00BE2D1C" w:rsidRDefault="00954BBD">
            <w:pPr>
              <w:pStyle w:val="TableParagraph"/>
              <w:spacing w:before="2" w:line="244" w:lineRule="auto"/>
              <w:ind w:left="105" w:firstLine="4"/>
              <w:rPr>
                <w:sz w:val="20"/>
              </w:rPr>
            </w:pPr>
            <w:r w:rsidRPr="00BE2D1C">
              <w:rPr>
                <w:sz w:val="20"/>
              </w:rPr>
              <w:t>Зам</w:t>
            </w:r>
            <w:r w:rsidRPr="00BE2D1C">
              <w:rPr>
                <w:spacing w:val="7"/>
                <w:sz w:val="20"/>
              </w:rPr>
              <w:t xml:space="preserve"> </w:t>
            </w:r>
            <w:r w:rsidRPr="00BE2D1C">
              <w:rPr>
                <w:sz w:val="20"/>
              </w:rPr>
              <w:t>директора</w:t>
            </w:r>
            <w:r w:rsidRPr="00BE2D1C">
              <w:rPr>
                <w:spacing w:val="6"/>
                <w:sz w:val="20"/>
              </w:rPr>
              <w:t xml:space="preserve"> </w:t>
            </w:r>
            <w:r w:rsidRPr="00BE2D1C">
              <w:rPr>
                <w:sz w:val="20"/>
              </w:rPr>
              <w:t>по</w:t>
            </w:r>
            <w:r w:rsidRPr="00BE2D1C">
              <w:rPr>
                <w:spacing w:val="-47"/>
                <w:sz w:val="20"/>
              </w:rPr>
              <w:t xml:space="preserve"> </w:t>
            </w:r>
            <w:r w:rsidRPr="00BE2D1C">
              <w:rPr>
                <w:sz w:val="20"/>
              </w:rPr>
              <w:t>УР,</w:t>
            </w:r>
            <w:r w:rsidRPr="00BE2D1C">
              <w:rPr>
                <w:spacing w:val="-1"/>
                <w:sz w:val="20"/>
              </w:rPr>
              <w:t xml:space="preserve"> </w:t>
            </w:r>
            <w:r w:rsidRPr="00BE2D1C">
              <w:rPr>
                <w:sz w:val="20"/>
              </w:rPr>
              <w:t>учителя</w:t>
            </w:r>
          </w:p>
        </w:tc>
        <w:tc>
          <w:tcPr>
            <w:tcW w:w="1711" w:type="dxa"/>
            <w:gridSpan w:val="2"/>
          </w:tcPr>
          <w:p w:rsidR="00954BBD" w:rsidRPr="00BE2D1C" w:rsidRDefault="00954BBD">
            <w:pPr>
              <w:pStyle w:val="TableParagraph"/>
              <w:spacing w:before="2"/>
              <w:ind w:left="104"/>
              <w:rPr>
                <w:sz w:val="20"/>
              </w:rPr>
            </w:pPr>
            <w:r w:rsidRPr="00BE2D1C">
              <w:rPr>
                <w:sz w:val="20"/>
              </w:rPr>
              <w:t>Собеседование</w:t>
            </w:r>
          </w:p>
        </w:tc>
      </w:tr>
      <w:tr w:rsidR="00954BBD" w:rsidRPr="00712306" w:rsidTr="008B051A">
        <w:trPr>
          <w:trHeight w:val="1427"/>
        </w:trPr>
        <w:tc>
          <w:tcPr>
            <w:tcW w:w="1348" w:type="dxa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ind w:right="158"/>
              <w:rPr>
                <w:sz w:val="20"/>
              </w:rPr>
            </w:pPr>
            <w:r w:rsidRPr="00D57C21">
              <w:rPr>
                <w:spacing w:val="-1"/>
                <w:sz w:val="20"/>
              </w:rPr>
              <w:t>Предметные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r w:rsidRPr="00D57C21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2"/>
          </w:tcPr>
          <w:p w:rsidR="00954BBD" w:rsidRPr="00D57C21" w:rsidRDefault="00954BBD">
            <w:pPr>
              <w:pStyle w:val="TableParagraph"/>
              <w:tabs>
                <w:tab w:val="left" w:pos="1804"/>
              </w:tabs>
              <w:ind w:left="110" w:right="99" w:hanging="5"/>
              <w:jc w:val="both"/>
              <w:rPr>
                <w:sz w:val="20"/>
              </w:rPr>
            </w:pPr>
            <w:r w:rsidRPr="00D57C21">
              <w:rPr>
                <w:sz w:val="20"/>
              </w:rPr>
              <w:t>Уровень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1"/>
                <w:sz w:val="20"/>
              </w:rPr>
              <w:t>освоения</w:t>
            </w:r>
            <w:r w:rsidRPr="00D57C21">
              <w:rPr>
                <w:spacing w:val="-48"/>
                <w:sz w:val="20"/>
              </w:rPr>
              <w:t xml:space="preserve"> </w:t>
            </w:r>
            <w:r w:rsidRPr="00D57C21">
              <w:rPr>
                <w:sz w:val="20"/>
              </w:rPr>
              <w:t>программы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z w:val="20"/>
              </w:rPr>
              <w:t>обучающимися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2-9 классов</w:t>
            </w:r>
          </w:p>
        </w:tc>
        <w:tc>
          <w:tcPr>
            <w:tcW w:w="1564" w:type="dxa"/>
            <w:gridSpan w:val="2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rPr>
                <w:sz w:val="20"/>
              </w:rPr>
            </w:pPr>
            <w:r w:rsidRPr="00D57C21">
              <w:rPr>
                <w:w w:val="95"/>
                <w:sz w:val="20"/>
              </w:rPr>
              <w:t>Обучающиеся</w:t>
            </w:r>
            <w:r w:rsidRPr="00D57C21">
              <w:rPr>
                <w:spacing w:val="1"/>
                <w:w w:val="95"/>
                <w:sz w:val="20"/>
              </w:rPr>
              <w:t xml:space="preserve"> </w:t>
            </w:r>
            <w:r w:rsidRPr="00D57C21">
              <w:rPr>
                <w:sz w:val="20"/>
              </w:rPr>
              <w:t>классов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0" w:right="98"/>
              <w:jc w:val="right"/>
              <w:rPr>
                <w:sz w:val="20"/>
              </w:rPr>
            </w:pPr>
            <w:r w:rsidRPr="00D57C21">
              <w:rPr>
                <w:sz w:val="20"/>
              </w:rPr>
              <w:t>2-9</w:t>
            </w:r>
          </w:p>
        </w:tc>
        <w:tc>
          <w:tcPr>
            <w:tcW w:w="1712" w:type="dxa"/>
          </w:tcPr>
          <w:p w:rsidR="00954BBD" w:rsidRPr="00D57C21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D57C21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D57C21" w:rsidRDefault="00954BBD">
            <w:pPr>
              <w:pStyle w:val="TableParagraph"/>
              <w:tabs>
                <w:tab w:val="left" w:pos="1491"/>
                <w:tab w:val="left" w:pos="2340"/>
              </w:tabs>
              <w:ind w:left="106" w:right="100"/>
              <w:jc w:val="both"/>
              <w:rPr>
                <w:sz w:val="20"/>
              </w:rPr>
            </w:pPr>
            <w:r w:rsidRPr="00D57C21">
              <w:rPr>
                <w:sz w:val="20"/>
              </w:rPr>
              <w:t>Анализ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z w:val="20"/>
              </w:rPr>
              <w:t>успеваемости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z w:val="20"/>
              </w:rPr>
              <w:t>по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журналам,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собеседование</w:t>
            </w:r>
            <w:r w:rsidRPr="00D57C21">
              <w:rPr>
                <w:sz w:val="20"/>
              </w:rPr>
              <w:tab/>
            </w:r>
            <w:r w:rsidRPr="00D57C21">
              <w:rPr>
                <w:sz w:val="20"/>
              </w:rPr>
              <w:tab/>
            </w:r>
            <w:r w:rsidRPr="00D57C21">
              <w:rPr>
                <w:spacing w:val="-3"/>
                <w:sz w:val="20"/>
              </w:rPr>
              <w:t>с</w:t>
            </w:r>
            <w:r w:rsidRPr="00D57C21">
              <w:rPr>
                <w:spacing w:val="-48"/>
                <w:sz w:val="20"/>
              </w:rPr>
              <w:t xml:space="preserve">  у</w:t>
            </w:r>
            <w:r w:rsidRPr="00D57C21">
              <w:rPr>
                <w:sz w:val="20"/>
              </w:rPr>
              <w:t>чителями-предметниками</w:t>
            </w:r>
            <w:r w:rsidRPr="00D57C21">
              <w:rPr>
                <w:spacing w:val="-48"/>
                <w:sz w:val="20"/>
              </w:rPr>
              <w:t xml:space="preserve"> </w:t>
            </w:r>
            <w:r w:rsidRPr="00D57C21">
              <w:rPr>
                <w:sz w:val="20"/>
              </w:rPr>
              <w:t>и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1"/>
                <w:sz w:val="20"/>
              </w:rPr>
              <w:t>классными</w:t>
            </w:r>
          </w:p>
          <w:p w:rsidR="00954BBD" w:rsidRPr="00D57C21" w:rsidRDefault="00954BBD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D57C21">
              <w:rPr>
                <w:sz w:val="20"/>
              </w:rPr>
              <w:t>руководителями</w:t>
            </w:r>
          </w:p>
        </w:tc>
        <w:tc>
          <w:tcPr>
            <w:tcW w:w="1844" w:type="dxa"/>
          </w:tcPr>
          <w:p w:rsidR="00954BBD" w:rsidRPr="00D57C21" w:rsidRDefault="00954BBD">
            <w:pPr>
              <w:pStyle w:val="TableParagraph"/>
              <w:spacing w:line="235" w:lineRule="auto"/>
              <w:ind w:left="105" w:right="101" w:firstLine="4"/>
              <w:jc w:val="both"/>
              <w:rPr>
                <w:sz w:val="20"/>
              </w:rPr>
            </w:pPr>
            <w:r w:rsidRPr="00D57C21">
              <w:rPr>
                <w:sz w:val="20"/>
              </w:rPr>
              <w:t>Зам. директора по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z w:val="20"/>
              </w:rPr>
              <w:t>УР,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z w:val="20"/>
              </w:rPr>
              <w:t>классные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руководители</w:t>
            </w:r>
          </w:p>
        </w:tc>
        <w:tc>
          <w:tcPr>
            <w:tcW w:w="1711" w:type="dxa"/>
            <w:gridSpan w:val="2"/>
          </w:tcPr>
          <w:p w:rsidR="00954BBD" w:rsidRPr="00D57C21" w:rsidRDefault="00954BBD">
            <w:pPr>
              <w:pStyle w:val="TableParagraph"/>
              <w:tabs>
                <w:tab w:val="left" w:pos="975"/>
                <w:tab w:val="left" w:pos="1167"/>
                <w:tab w:val="left" w:pos="1488"/>
              </w:tabs>
              <w:ind w:left="104" w:right="101" w:firstLine="4"/>
              <w:rPr>
                <w:sz w:val="20"/>
              </w:rPr>
            </w:pPr>
            <w:r w:rsidRPr="00D57C21">
              <w:rPr>
                <w:sz w:val="20"/>
              </w:rPr>
              <w:t>Анализ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1"/>
                <w:sz w:val="20"/>
              </w:rPr>
              <w:t>работы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школы</w:t>
            </w:r>
            <w:r w:rsidRPr="00D57C21">
              <w:rPr>
                <w:sz w:val="20"/>
              </w:rPr>
              <w:tab/>
            </w:r>
            <w:r w:rsidRPr="00D57C21">
              <w:rPr>
                <w:sz w:val="20"/>
              </w:rPr>
              <w:tab/>
              <w:t>в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4"/>
                <w:sz w:val="20"/>
              </w:rPr>
              <w:t>4</w:t>
            </w:r>
          </w:p>
          <w:p w:rsidR="00954BBD" w:rsidRPr="00D57C21" w:rsidRDefault="00954BBD">
            <w:pPr>
              <w:pStyle w:val="TableParagraph"/>
              <w:tabs>
                <w:tab w:val="left" w:pos="1422"/>
              </w:tabs>
              <w:ind w:left="104" w:right="101"/>
              <w:rPr>
                <w:sz w:val="20"/>
              </w:rPr>
            </w:pPr>
            <w:r w:rsidRPr="00D57C21">
              <w:rPr>
                <w:sz w:val="20"/>
              </w:rPr>
              <w:t>четверти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3"/>
                <w:sz w:val="20"/>
              </w:rPr>
              <w:t>(2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полугодии),</w:t>
            </w:r>
          </w:p>
          <w:p w:rsidR="00954BBD" w:rsidRPr="00D57C21" w:rsidRDefault="00954BB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D57C21">
              <w:rPr>
                <w:sz w:val="20"/>
              </w:rPr>
              <w:t>2020-2021</w:t>
            </w:r>
          </w:p>
          <w:p w:rsidR="00954BBD" w:rsidRPr="00D57C21" w:rsidRDefault="00954BBD">
            <w:pPr>
              <w:pStyle w:val="TableParagraph"/>
              <w:tabs>
                <w:tab w:val="left" w:pos="1270"/>
              </w:tabs>
              <w:spacing w:line="230" w:lineRule="atLeast"/>
              <w:ind w:left="104" w:right="102"/>
              <w:rPr>
                <w:sz w:val="20"/>
              </w:rPr>
            </w:pPr>
            <w:r w:rsidRPr="00D57C21">
              <w:rPr>
                <w:sz w:val="20"/>
              </w:rPr>
              <w:t>учебном году</w:t>
            </w:r>
            <w:r w:rsidRPr="00D57C21">
              <w:rPr>
                <w:spacing w:val="1"/>
                <w:sz w:val="20"/>
              </w:rPr>
              <w:t xml:space="preserve"> </w:t>
            </w:r>
          </w:p>
        </w:tc>
      </w:tr>
      <w:tr w:rsidR="00954BBD" w:rsidRPr="00712306" w:rsidTr="00BE2D1C">
        <w:trPr>
          <w:trHeight w:val="688"/>
        </w:trPr>
        <w:tc>
          <w:tcPr>
            <w:tcW w:w="1348" w:type="dxa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ind w:right="169"/>
              <w:rPr>
                <w:sz w:val="20"/>
              </w:rPr>
            </w:pPr>
            <w:r w:rsidRPr="00D57C21">
              <w:rPr>
                <w:spacing w:val="-1"/>
                <w:sz w:val="20"/>
              </w:rPr>
              <w:t>Личностные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180"/>
              <w:rPr>
                <w:sz w:val="20"/>
              </w:rPr>
            </w:pPr>
            <w:r w:rsidRPr="00D57C21">
              <w:rPr>
                <w:sz w:val="20"/>
              </w:rPr>
              <w:t>образовательные</w:t>
            </w:r>
          </w:p>
        </w:tc>
        <w:tc>
          <w:tcPr>
            <w:tcW w:w="1879" w:type="dxa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D57C21">
              <w:rPr>
                <w:sz w:val="20"/>
              </w:rPr>
              <w:t>Оценка</w:t>
            </w:r>
          </w:p>
          <w:p w:rsidR="00954BBD" w:rsidRPr="00D57C21" w:rsidRDefault="00954BBD">
            <w:pPr>
              <w:pStyle w:val="TableParagraph"/>
              <w:spacing w:line="228" w:lineRule="exact"/>
              <w:ind w:left="110" w:right="91"/>
              <w:rPr>
                <w:sz w:val="20"/>
              </w:rPr>
            </w:pPr>
            <w:r w:rsidRPr="00D57C21">
              <w:rPr>
                <w:sz w:val="20"/>
              </w:rPr>
              <w:t>удовлетворенности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pacing w:val="-1"/>
                <w:sz w:val="20"/>
              </w:rPr>
              <w:t>способом</w:t>
            </w:r>
            <w:r w:rsidRPr="00D57C21">
              <w:rPr>
                <w:spacing w:val="-9"/>
                <w:sz w:val="20"/>
              </w:rPr>
              <w:t xml:space="preserve"> </w:t>
            </w:r>
            <w:r w:rsidRPr="00D57C21">
              <w:rPr>
                <w:sz w:val="20"/>
              </w:rPr>
              <w:t>обучения</w:t>
            </w:r>
          </w:p>
        </w:tc>
        <w:tc>
          <w:tcPr>
            <w:tcW w:w="815" w:type="dxa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 w:rsidRPr="00D57C21">
              <w:rPr>
                <w:sz w:val="20"/>
              </w:rPr>
              <w:t>уровня</w:t>
            </w:r>
          </w:p>
        </w:tc>
        <w:tc>
          <w:tcPr>
            <w:tcW w:w="1564" w:type="dxa"/>
            <w:gridSpan w:val="2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rPr>
                <w:sz w:val="20"/>
              </w:rPr>
            </w:pPr>
            <w:r w:rsidRPr="00D57C21">
              <w:rPr>
                <w:w w:val="95"/>
                <w:sz w:val="20"/>
              </w:rPr>
              <w:t>Обучающиеся</w:t>
            </w:r>
            <w:r w:rsidRPr="00D57C21">
              <w:rPr>
                <w:spacing w:val="1"/>
                <w:w w:val="95"/>
                <w:sz w:val="20"/>
              </w:rPr>
              <w:t xml:space="preserve"> </w:t>
            </w:r>
            <w:r w:rsidRPr="00D57C21">
              <w:rPr>
                <w:sz w:val="20"/>
              </w:rPr>
              <w:t>классов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0" w:right="98"/>
              <w:jc w:val="right"/>
              <w:rPr>
                <w:sz w:val="20"/>
              </w:rPr>
            </w:pPr>
            <w:r w:rsidRPr="00D57C21">
              <w:rPr>
                <w:sz w:val="20"/>
              </w:rPr>
              <w:t>5-8</w:t>
            </w:r>
          </w:p>
        </w:tc>
        <w:tc>
          <w:tcPr>
            <w:tcW w:w="1712" w:type="dxa"/>
          </w:tcPr>
          <w:p w:rsidR="00954BBD" w:rsidRPr="00D57C21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D57C21">
              <w:rPr>
                <w:sz w:val="20"/>
              </w:rPr>
              <w:t>Итоговый</w:t>
            </w:r>
          </w:p>
        </w:tc>
        <w:tc>
          <w:tcPr>
            <w:tcW w:w="2546" w:type="dxa"/>
            <w:gridSpan w:val="3"/>
          </w:tcPr>
          <w:p w:rsidR="00954BBD" w:rsidRPr="00D57C21" w:rsidRDefault="00954BB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D57C21">
              <w:rPr>
                <w:sz w:val="20"/>
              </w:rPr>
              <w:t>Анкетирование</w:t>
            </w:r>
          </w:p>
        </w:tc>
        <w:tc>
          <w:tcPr>
            <w:tcW w:w="1844" w:type="dxa"/>
          </w:tcPr>
          <w:p w:rsidR="00954BBD" w:rsidRPr="00D57C21" w:rsidRDefault="00954BB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 w:rsidRPr="00D57C21">
              <w:rPr>
                <w:sz w:val="20"/>
              </w:rPr>
              <w:t>Руководители ШМО</w:t>
            </w:r>
          </w:p>
        </w:tc>
        <w:tc>
          <w:tcPr>
            <w:tcW w:w="1711" w:type="dxa"/>
            <w:gridSpan w:val="2"/>
          </w:tcPr>
          <w:p w:rsidR="00954BBD" w:rsidRPr="00D57C21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D57C21">
              <w:rPr>
                <w:sz w:val="20"/>
              </w:rPr>
              <w:t>Справка</w:t>
            </w:r>
          </w:p>
        </w:tc>
      </w:tr>
      <w:tr w:rsidR="00954BBD" w:rsidRPr="00712306" w:rsidTr="00BE2D1C">
        <w:trPr>
          <w:trHeight w:val="691"/>
        </w:trPr>
        <w:tc>
          <w:tcPr>
            <w:tcW w:w="1348" w:type="dxa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ind w:right="169"/>
              <w:rPr>
                <w:sz w:val="20"/>
              </w:rPr>
            </w:pPr>
            <w:r w:rsidRPr="00D57C21">
              <w:rPr>
                <w:spacing w:val="-1"/>
                <w:sz w:val="20"/>
              </w:rPr>
              <w:t>Личностные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результаты</w:t>
            </w:r>
          </w:p>
        </w:tc>
        <w:tc>
          <w:tcPr>
            <w:tcW w:w="1739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180"/>
              <w:rPr>
                <w:sz w:val="20"/>
              </w:rPr>
            </w:pPr>
            <w:r w:rsidRPr="00D57C21">
              <w:rPr>
                <w:sz w:val="20"/>
              </w:rPr>
              <w:t>образовательные</w:t>
            </w:r>
          </w:p>
        </w:tc>
        <w:tc>
          <w:tcPr>
            <w:tcW w:w="2694" w:type="dxa"/>
            <w:gridSpan w:val="2"/>
          </w:tcPr>
          <w:p w:rsidR="00954BBD" w:rsidRPr="00D57C21" w:rsidRDefault="00954BBD">
            <w:pPr>
              <w:pStyle w:val="TableParagraph"/>
              <w:tabs>
                <w:tab w:val="left" w:pos="1904"/>
              </w:tabs>
              <w:ind w:left="110" w:right="101" w:hanging="5"/>
              <w:rPr>
                <w:sz w:val="20"/>
              </w:rPr>
            </w:pPr>
            <w:r w:rsidRPr="00D57C21">
              <w:rPr>
                <w:sz w:val="20"/>
              </w:rPr>
              <w:t>Оценка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1"/>
                <w:sz w:val="20"/>
              </w:rPr>
              <w:t>степени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выраженности</w:t>
            </w:r>
          </w:p>
          <w:p w:rsidR="00954BBD" w:rsidRPr="00D57C21" w:rsidRDefault="00954BBD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D57C21">
              <w:rPr>
                <w:sz w:val="20"/>
              </w:rPr>
              <w:t>исследовательской</w:t>
            </w:r>
            <w:r w:rsidRPr="00D57C21">
              <w:rPr>
                <w:spacing w:val="-6"/>
                <w:sz w:val="20"/>
              </w:rPr>
              <w:t xml:space="preserve"> </w:t>
            </w:r>
            <w:r w:rsidRPr="00D57C21">
              <w:rPr>
                <w:sz w:val="20"/>
              </w:rPr>
              <w:t>позиции</w:t>
            </w:r>
          </w:p>
        </w:tc>
        <w:tc>
          <w:tcPr>
            <w:tcW w:w="1564" w:type="dxa"/>
            <w:gridSpan w:val="2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rPr>
                <w:sz w:val="20"/>
              </w:rPr>
            </w:pPr>
            <w:r w:rsidRPr="00D57C21">
              <w:rPr>
                <w:w w:val="95"/>
                <w:sz w:val="20"/>
              </w:rPr>
              <w:t>Обучающиеся</w:t>
            </w:r>
            <w:r w:rsidRPr="00D57C21">
              <w:rPr>
                <w:spacing w:val="1"/>
                <w:w w:val="95"/>
                <w:sz w:val="20"/>
              </w:rPr>
              <w:t xml:space="preserve"> </w:t>
            </w:r>
            <w:r w:rsidRPr="00D57C21">
              <w:rPr>
                <w:sz w:val="20"/>
              </w:rPr>
              <w:t>классов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8" w:lineRule="exact"/>
              <w:ind w:left="0" w:right="98"/>
              <w:jc w:val="right"/>
              <w:rPr>
                <w:sz w:val="20"/>
              </w:rPr>
            </w:pPr>
            <w:r w:rsidRPr="00D57C21">
              <w:rPr>
                <w:sz w:val="20"/>
              </w:rPr>
              <w:t>2-8</w:t>
            </w:r>
          </w:p>
        </w:tc>
        <w:tc>
          <w:tcPr>
            <w:tcW w:w="1712" w:type="dxa"/>
          </w:tcPr>
          <w:p w:rsidR="00954BBD" w:rsidRPr="00D57C21" w:rsidRDefault="00954BBD">
            <w:pPr>
              <w:pStyle w:val="TableParagraph"/>
              <w:spacing w:line="226" w:lineRule="exact"/>
              <w:rPr>
                <w:sz w:val="20"/>
              </w:rPr>
            </w:pPr>
            <w:r w:rsidRPr="00D57C21">
              <w:rPr>
                <w:sz w:val="20"/>
              </w:rPr>
              <w:t>Итоговый</w:t>
            </w:r>
          </w:p>
        </w:tc>
        <w:tc>
          <w:tcPr>
            <w:tcW w:w="2546" w:type="dxa"/>
            <w:gridSpan w:val="3"/>
          </w:tcPr>
          <w:p w:rsidR="00954BBD" w:rsidRPr="00D57C21" w:rsidRDefault="00954BB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D57C21">
              <w:rPr>
                <w:sz w:val="20"/>
              </w:rPr>
              <w:t>Анкетирование</w:t>
            </w:r>
          </w:p>
        </w:tc>
        <w:tc>
          <w:tcPr>
            <w:tcW w:w="1844" w:type="dxa"/>
          </w:tcPr>
          <w:p w:rsidR="00954BBD" w:rsidRPr="00D57C21" w:rsidRDefault="00954BBD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 w:rsidRPr="00D57C21">
              <w:rPr>
                <w:sz w:val="20"/>
              </w:rPr>
              <w:t>Руководители ШМО</w:t>
            </w:r>
          </w:p>
        </w:tc>
        <w:tc>
          <w:tcPr>
            <w:tcW w:w="1711" w:type="dxa"/>
            <w:gridSpan w:val="2"/>
          </w:tcPr>
          <w:p w:rsidR="00954BBD" w:rsidRPr="00D57C21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D57C21">
              <w:rPr>
                <w:sz w:val="20"/>
              </w:rPr>
              <w:t>Справка</w:t>
            </w:r>
          </w:p>
        </w:tc>
      </w:tr>
      <w:tr w:rsidR="00954BBD" w:rsidRPr="00712306" w:rsidTr="00BE2D1C">
        <w:trPr>
          <w:trHeight w:val="919"/>
        </w:trPr>
        <w:tc>
          <w:tcPr>
            <w:tcW w:w="3087" w:type="dxa"/>
            <w:gridSpan w:val="3"/>
          </w:tcPr>
          <w:p w:rsidR="00954BBD" w:rsidRPr="00D57C21" w:rsidRDefault="00954BBD">
            <w:pPr>
              <w:pStyle w:val="TableParagraph"/>
              <w:rPr>
                <w:sz w:val="20"/>
              </w:rPr>
            </w:pPr>
            <w:r w:rsidRPr="00D57C21">
              <w:rPr>
                <w:sz w:val="20"/>
              </w:rPr>
              <w:t>Метапредметные</w:t>
            </w:r>
          </w:p>
          <w:p w:rsidR="00954BBD" w:rsidRPr="00D57C21" w:rsidRDefault="00954BBD">
            <w:pPr>
              <w:pStyle w:val="TableParagraph"/>
              <w:spacing w:before="6"/>
              <w:rPr>
                <w:sz w:val="20"/>
              </w:rPr>
            </w:pPr>
            <w:r w:rsidRPr="00D57C21">
              <w:rPr>
                <w:sz w:val="20"/>
              </w:rPr>
              <w:t>образовательные</w:t>
            </w:r>
            <w:r w:rsidRPr="00D57C21">
              <w:rPr>
                <w:spacing w:val="-5"/>
                <w:sz w:val="20"/>
              </w:rPr>
              <w:t xml:space="preserve"> </w:t>
            </w:r>
            <w:r w:rsidRPr="00D57C21">
              <w:rPr>
                <w:sz w:val="20"/>
              </w:rPr>
              <w:t>результаты</w:t>
            </w:r>
          </w:p>
        </w:tc>
        <w:tc>
          <w:tcPr>
            <w:tcW w:w="2694" w:type="dxa"/>
            <w:gridSpan w:val="2"/>
          </w:tcPr>
          <w:p w:rsidR="00954BBD" w:rsidRPr="00D57C21" w:rsidRDefault="00954BBD">
            <w:pPr>
              <w:pStyle w:val="TableParagraph"/>
              <w:ind w:left="105" w:right="91"/>
              <w:rPr>
                <w:sz w:val="20"/>
              </w:rPr>
            </w:pPr>
            <w:r w:rsidRPr="00D57C21">
              <w:rPr>
                <w:sz w:val="20"/>
              </w:rPr>
              <w:t>Уровень</w:t>
            </w:r>
            <w:r w:rsidRPr="00D57C21">
              <w:rPr>
                <w:spacing w:val="12"/>
                <w:sz w:val="20"/>
              </w:rPr>
              <w:t xml:space="preserve"> </w:t>
            </w:r>
            <w:r w:rsidRPr="00D57C21">
              <w:rPr>
                <w:sz w:val="20"/>
              </w:rPr>
              <w:t>сформированности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регулятивных,</w:t>
            </w:r>
          </w:p>
          <w:p w:rsidR="00954BBD" w:rsidRPr="00D57C21" w:rsidRDefault="00954BBD">
            <w:pPr>
              <w:pStyle w:val="TableParagraph"/>
              <w:spacing w:line="230" w:lineRule="atLeast"/>
              <w:ind w:left="105" w:right="735"/>
              <w:rPr>
                <w:sz w:val="20"/>
              </w:rPr>
            </w:pPr>
            <w:r w:rsidRPr="00D57C21">
              <w:rPr>
                <w:sz w:val="20"/>
              </w:rPr>
              <w:t>коммуникативных,</w:t>
            </w:r>
            <w:r w:rsidRPr="00D57C21">
              <w:rPr>
                <w:spacing w:val="1"/>
                <w:sz w:val="20"/>
              </w:rPr>
              <w:t xml:space="preserve"> </w:t>
            </w:r>
            <w:r w:rsidRPr="00D57C21">
              <w:rPr>
                <w:spacing w:val="-1"/>
                <w:sz w:val="20"/>
              </w:rPr>
              <w:t>познавательных</w:t>
            </w:r>
            <w:r w:rsidRPr="00D57C21">
              <w:rPr>
                <w:spacing w:val="-6"/>
                <w:sz w:val="20"/>
              </w:rPr>
              <w:t xml:space="preserve"> </w:t>
            </w:r>
            <w:r w:rsidRPr="00D57C21">
              <w:rPr>
                <w:sz w:val="20"/>
              </w:rPr>
              <w:t>УУД</w:t>
            </w:r>
          </w:p>
        </w:tc>
        <w:tc>
          <w:tcPr>
            <w:tcW w:w="1564" w:type="dxa"/>
            <w:gridSpan w:val="2"/>
            <w:tcBorders>
              <w:right w:val="nil"/>
            </w:tcBorders>
          </w:tcPr>
          <w:p w:rsidR="00954BBD" w:rsidRPr="00D57C21" w:rsidRDefault="00954BBD">
            <w:pPr>
              <w:pStyle w:val="TableParagraph"/>
              <w:rPr>
                <w:sz w:val="20"/>
              </w:rPr>
            </w:pPr>
            <w:r w:rsidRPr="00D57C21">
              <w:rPr>
                <w:w w:val="95"/>
                <w:sz w:val="20"/>
              </w:rPr>
              <w:t>Обучающиеся</w:t>
            </w:r>
            <w:r w:rsidRPr="00D57C21">
              <w:rPr>
                <w:spacing w:val="1"/>
                <w:w w:val="95"/>
                <w:sz w:val="20"/>
              </w:rPr>
              <w:t xml:space="preserve"> </w:t>
            </w:r>
            <w:r w:rsidRPr="00D57C21">
              <w:rPr>
                <w:sz w:val="20"/>
              </w:rPr>
              <w:t>классов</w:t>
            </w:r>
          </w:p>
        </w:tc>
        <w:tc>
          <w:tcPr>
            <w:tcW w:w="704" w:type="dxa"/>
            <w:gridSpan w:val="2"/>
            <w:tcBorders>
              <w:left w:val="nil"/>
            </w:tcBorders>
          </w:tcPr>
          <w:p w:rsidR="00954BBD" w:rsidRPr="00D57C21" w:rsidRDefault="00954BBD">
            <w:pPr>
              <w:pStyle w:val="TableParagraph"/>
              <w:spacing w:line="223" w:lineRule="exact"/>
              <w:ind w:left="0" w:right="98"/>
              <w:jc w:val="right"/>
              <w:rPr>
                <w:sz w:val="20"/>
              </w:rPr>
            </w:pPr>
            <w:r w:rsidRPr="00D57C21">
              <w:rPr>
                <w:sz w:val="20"/>
              </w:rPr>
              <w:t>1-4</w:t>
            </w:r>
          </w:p>
        </w:tc>
        <w:tc>
          <w:tcPr>
            <w:tcW w:w="1712" w:type="dxa"/>
          </w:tcPr>
          <w:p w:rsidR="00954BBD" w:rsidRPr="00D57C21" w:rsidRDefault="00954BBD">
            <w:pPr>
              <w:pStyle w:val="TableParagraph"/>
              <w:spacing w:line="223" w:lineRule="exact"/>
              <w:rPr>
                <w:sz w:val="20"/>
              </w:rPr>
            </w:pPr>
            <w:r w:rsidRPr="00D57C21">
              <w:rPr>
                <w:sz w:val="20"/>
              </w:rPr>
              <w:t>Тематический</w:t>
            </w:r>
          </w:p>
        </w:tc>
        <w:tc>
          <w:tcPr>
            <w:tcW w:w="2546" w:type="dxa"/>
            <w:gridSpan w:val="3"/>
          </w:tcPr>
          <w:p w:rsidR="00954BBD" w:rsidRPr="00D57C21" w:rsidRDefault="00954BBD">
            <w:pPr>
              <w:pStyle w:val="TableParagraph"/>
              <w:tabs>
                <w:tab w:val="left" w:pos="1675"/>
              </w:tabs>
              <w:ind w:left="106" w:right="102" w:firstLine="19"/>
              <w:rPr>
                <w:sz w:val="20"/>
              </w:rPr>
            </w:pPr>
            <w:r w:rsidRPr="00D57C21">
              <w:rPr>
                <w:sz w:val="20"/>
              </w:rPr>
              <w:t>Мониторинг</w:t>
            </w:r>
            <w:r w:rsidRPr="00D57C21">
              <w:rPr>
                <w:sz w:val="20"/>
              </w:rPr>
              <w:tab/>
            </w:r>
            <w:r w:rsidRPr="00D57C21">
              <w:rPr>
                <w:spacing w:val="-2"/>
                <w:sz w:val="20"/>
              </w:rPr>
              <w:t>«Учимся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учиться</w:t>
            </w:r>
            <w:r w:rsidRPr="00D57C21">
              <w:rPr>
                <w:spacing w:val="-3"/>
                <w:sz w:val="20"/>
              </w:rPr>
              <w:t xml:space="preserve"> </w:t>
            </w:r>
            <w:r w:rsidRPr="00D57C21">
              <w:rPr>
                <w:sz w:val="20"/>
              </w:rPr>
              <w:t>и действовать»</w:t>
            </w:r>
          </w:p>
        </w:tc>
        <w:tc>
          <w:tcPr>
            <w:tcW w:w="1844" w:type="dxa"/>
          </w:tcPr>
          <w:p w:rsidR="00954BBD" w:rsidRPr="00D57C21" w:rsidRDefault="00954BBD">
            <w:pPr>
              <w:pStyle w:val="TableParagraph"/>
              <w:spacing w:line="244" w:lineRule="auto"/>
              <w:ind w:left="105" w:firstLine="4"/>
              <w:rPr>
                <w:sz w:val="20"/>
              </w:rPr>
            </w:pPr>
            <w:r w:rsidRPr="00D57C21">
              <w:rPr>
                <w:sz w:val="20"/>
              </w:rPr>
              <w:t>Зам</w:t>
            </w:r>
            <w:r w:rsidRPr="00D57C21">
              <w:rPr>
                <w:spacing w:val="7"/>
                <w:sz w:val="20"/>
              </w:rPr>
              <w:t xml:space="preserve"> </w:t>
            </w:r>
            <w:r w:rsidRPr="00D57C21">
              <w:rPr>
                <w:sz w:val="20"/>
              </w:rPr>
              <w:t>директора</w:t>
            </w:r>
            <w:r w:rsidRPr="00D57C21">
              <w:rPr>
                <w:spacing w:val="6"/>
                <w:sz w:val="20"/>
              </w:rPr>
              <w:t xml:space="preserve"> </w:t>
            </w:r>
            <w:r w:rsidRPr="00D57C21">
              <w:rPr>
                <w:sz w:val="20"/>
              </w:rPr>
              <w:t>по</w:t>
            </w:r>
            <w:r w:rsidRPr="00D57C21">
              <w:rPr>
                <w:spacing w:val="-47"/>
                <w:sz w:val="20"/>
              </w:rPr>
              <w:t xml:space="preserve"> </w:t>
            </w:r>
            <w:r w:rsidRPr="00D57C21">
              <w:rPr>
                <w:sz w:val="20"/>
              </w:rPr>
              <w:t>УР,</w:t>
            </w:r>
            <w:r w:rsidRPr="00D57C21">
              <w:rPr>
                <w:spacing w:val="-1"/>
                <w:sz w:val="20"/>
              </w:rPr>
              <w:t xml:space="preserve"> </w:t>
            </w:r>
            <w:r w:rsidRPr="00D57C21">
              <w:rPr>
                <w:sz w:val="20"/>
              </w:rPr>
              <w:t>учителя</w:t>
            </w:r>
          </w:p>
        </w:tc>
        <w:tc>
          <w:tcPr>
            <w:tcW w:w="1711" w:type="dxa"/>
            <w:gridSpan w:val="2"/>
          </w:tcPr>
          <w:p w:rsidR="00954BBD" w:rsidRPr="00D57C21" w:rsidRDefault="00954BBD">
            <w:pPr>
              <w:pStyle w:val="TableParagraph"/>
              <w:ind w:left="104"/>
              <w:rPr>
                <w:sz w:val="20"/>
              </w:rPr>
            </w:pPr>
            <w:r w:rsidRPr="00D57C21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1"/>
          <w:wAfter w:w="10" w:type="dxa"/>
          <w:trHeight w:val="23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line="210" w:lineRule="exact"/>
              <w:ind w:left="530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Содержание</w:t>
            </w:r>
            <w:r w:rsidRPr="008B051A">
              <w:rPr>
                <w:b/>
                <w:spacing w:val="-4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контроля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spacing w:line="210" w:lineRule="exact"/>
              <w:ind w:left="1086" w:right="1086"/>
              <w:jc w:val="center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Цели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spacing w:line="210" w:lineRule="exact"/>
              <w:ind w:left="262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Объекты</w:t>
            </w:r>
            <w:r w:rsidRPr="008B051A">
              <w:rPr>
                <w:b/>
                <w:spacing w:val="-4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контроля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Вид</w:t>
            </w:r>
            <w:r w:rsidRPr="008B051A">
              <w:rPr>
                <w:b/>
                <w:spacing w:val="-3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контроля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spacing w:line="210" w:lineRule="exact"/>
              <w:ind w:left="445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Методы</w:t>
            </w:r>
            <w:r w:rsidRPr="008B051A">
              <w:rPr>
                <w:b/>
                <w:spacing w:val="-3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контроля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Ответственный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line="210" w:lineRule="exact"/>
              <w:ind w:left="209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Форма</w:t>
            </w:r>
            <w:r w:rsidRPr="008B051A">
              <w:rPr>
                <w:b/>
                <w:spacing w:val="-2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отчета</w:t>
            </w:r>
          </w:p>
        </w:tc>
      </w:tr>
      <w:tr w:rsidR="00954BBD" w:rsidRPr="00712306">
        <w:trPr>
          <w:gridAfter w:val="1"/>
          <w:wAfter w:w="10" w:type="dxa"/>
          <w:trHeight w:val="458"/>
        </w:trPr>
        <w:tc>
          <w:tcPr>
            <w:tcW w:w="15852" w:type="dxa"/>
            <w:gridSpan w:val="15"/>
          </w:tcPr>
          <w:p w:rsidR="00954BBD" w:rsidRPr="008B051A" w:rsidRDefault="00954BBD">
            <w:pPr>
              <w:pStyle w:val="TableParagraph"/>
              <w:spacing w:line="228" w:lineRule="exact"/>
              <w:ind w:right="103"/>
              <w:rPr>
                <w:b/>
                <w:i/>
                <w:sz w:val="20"/>
              </w:rPr>
            </w:pPr>
            <w:r w:rsidRPr="008B051A">
              <w:rPr>
                <w:b/>
                <w:sz w:val="20"/>
              </w:rPr>
              <w:t>ВШК качества</w:t>
            </w:r>
            <w:r w:rsidRPr="008B051A">
              <w:rPr>
                <w:b/>
                <w:spacing w:val="1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условий</w:t>
            </w:r>
            <w:r w:rsidRPr="008B051A">
              <w:rPr>
                <w:b/>
                <w:spacing w:val="1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образовательной</w:t>
            </w:r>
            <w:r w:rsidRPr="008B051A">
              <w:rPr>
                <w:b/>
                <w:spacing w:val="1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деятельности</w:t>
            </w:r>
            <w:r w:rsidRPr="008B051A">
              <w:rPr>
                <w:b/>
                <w:spacing w:val="6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(уровень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созданных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условий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реализации ООП</w:t>
            </w:r>
            <w:r w:rsidRPr="008B051A">
              <w:rPr>
                <w:b/>
                <w:i/>
                <w:spacing w:val="2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НОО,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ООП</w:t>
            </w:r>
            <w:r w:rsidRPr="008B051A">
              <w:rPr>
                <w:b/>
                <w:i/>
                <w:spacing w:val="3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ООО,</w:t>
            </w:r>
            <w:r w:rsidRPr="008B051A">
              <w:rPr>
                <w:b/>
                <w:i/>
                <w:spacing w:val="2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в т.ч.</w:t>
            </w:r>
            <w:r w:rsidRPr="008B051A">
              <w:rPr>
                <w:b/>
                <w:i/>
                <w:spacing w:val="2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кадровых,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психолого-педагогических,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информационно-методических,</w:t>
            </w:r>
            <w:r w:rsidRPr="008B051A">
              <w:rPr>
                <w:b/>
                <w:i/>
                <w:spacing w:val="-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материально-технических</w:t>
            </w:r>
            <w:r w:rsidRPr="008B051A">
              <w:rPr>
                <w:b/>
                <w:i/>
                <w:spacing w:val="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и</w:t>
            </w:r>
            <w:r w:rsidRPr="008B051A">
              <w:rPr>
                <w:b/>
                <w:i/>
                <w:spacing w:val="-1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т.д.)</w:t>
            </w:r>
          </w:p>
        </w:tc>
      </w:tr>
      <w:tr w:rsidR="00954BBD" w:rsidRPr="00712306">
        <w:trPr>
          <w:gridAfter w:val="1"/>
          <w:wAfter w:w="10" w:type="dxa"/>
          <w:trHeight w:val="46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line="230" w:lineRule="exact"/>
              <w:ind w:right="93"/>
              <w:rPr>
                <w:sz w:val="20"/>
              </w:rPr>
            </w:pPr>
            <w:r w:rsidRPr="008B051A">
              <w:rPr>
                <w:sz w:val="20"/>
              </w:rPr>
              <w:t>Качество</w:t>
            </w:r>
            <w:r w:rsidRPr="008B051A">
              <w:rPr>
                <w:spacing w:val="4"/>
                <w:sz w:val="20"/>
              </w:rPr>
              <w:t xml:space="preserve"> </w:t>
            </w:r>
            <w:r w:rsidRPr="008B051A">
              <w:rPr>
                <w:sz w:val="20"/>
              </w:rPr>
              <w:t>воспитательной</w:t>
            </w:r>
            <w:r w:rsidRPr="008B051A">
              <w:rPr>
                <w:spacing w:val="3"/>
                <w:sz w:val="20"/>
              </w:rPr>
              <w:t xml:space="preserve"> </w:t>
            </w:r>
            <w:r w:rsidRPr="008B051A">
              <w:rPr>
                <w:sz w:val="20"/>
              </w:rPr>
              <w:t>работы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в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школе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tabs>
                <w:tab w:val="left" w:pos="1323"/>
                <w:tab w:val="left" w:pos="1894"/>
              </w:tabs>
              <w:spacing w:line="230" w:lineRule="exact"/>
              <w:ind w:left="105" w:right="100"/>
              <w:rPr>
                <w:sz w:val="20"/>
              </w:rPr>
            </w:pPr>
            <w:r w:rsidRPr="008B051A">
              <w:rPr>
                <w:sz w:val="20"/>
              </w:rPr>
              <w:t>Контроль</w:t>
            </w:r>
            <w:r w:rsidRPr="008B051A">
              <w:rPr>
                <w:sz w:val="20"/>
              </w:rPr>
              <w:tab/>
              <w:t>за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работой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классных</w:t>
            </w:r>
            <w:r w:rsidRPr="008B051A">
              <w:rPr>
                <w:spacing w:val="-3"/>
                <w:sz w:val="20"/>
              </w:rPr>
              <w:t xml:space="preserve"> </w:t>
            </w:r>
            <w:r w:rsidRPr="008B051A">
              <w:rPr>
                <w:sz w:val="20"/>
              </w:rPr>
              <w:t>руководителей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8B051A">
              <w:rPr>
                <w:sz w:val="20"/>
              </w:rPr>
              <w:t>Выполнение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плана</w:t>
            </w:r>
            <w:r w:rsidRPr="008B051A">
              <w:rPr>
                <w:spacing w:val="-4"/>
                <w:sz w:val="20"/>
              </w:rPr>
              <w:t xml:space="preserve"> </w:t>
            </w:r>
            <w:r w:rsidRPr="008B051A">
              <w:rPr>
                <w:sz w:val="20"/>
              </w:rPr>
              <w:t>ВР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spacing w:line="230" w:lineRule="exact"/>
              <w:ind w:left="104" w:firstLine="9"/>
              <w:rPr>
                <w:sz w:val="20"/>
              </w:rPr>
            </w:pPr>
            <w:r w:rsidRPr="008B051A">
              <w:rPr>
                <w:sz w:val="20"/>
              </w:rPr>
              <w:t>Собеседование,</w:t>
            </w:r>
            <w:r w:rsidRPr="008B051A">
              <w:rPr>
                <w:spacing w:val="36"/>
                <w:sz w:val="20"/>
              </w:rPr>
              <w:t xml:space="preserve"> </w:t>
            </w:r>
            <w:r w:rsidRPr="008B051A">
              <w:rPr>
                <w:sz w:val="20"/>
              </w:rPr>
              <w:t>изучение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документации,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отчётов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spacing w:line="230" w:lineRule="exact"/>
              <w:ind w:left="112" w:right="103" w:hanging="10"/>
              <w:rPr>
                <w:sz w:val="20"/>
              </w:rPr>
            </w:pPr>
            <w:r w:rsidRPr="008B051A">
              <w:rPr>
                <w:sz w:val="20"/>
              </w:rPr>
              <w:t>Зам.</w:t>
            </w:r>
            <w:r w:rsidRPr="008B051A">
              <w:rPr>
                <w:spacing w:val="32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32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ВР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 w:rsidRPr="008B051A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1"/>
          <w:wAfter w:w="10" w:type="dxa"/>
          <w:trHeight w:val="46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line="225" w:lineRule="exact"/>
              <w:rPr>
                <w:sz w:val="20"/>
              </w:rPr>
            </w:pPr>
            <w:r w:rsidRPr="008B051A">
              <w:rPr>
                <w:sz w:val="20"/>
              </w:rPr>
              <w:t>Качество</w:t>
            </w:r>
            <w:r w:rsidRPr="008B051A">
              <w:rPr>
                <w:spacing w:val="-4"/>
                <w:sz w:val="20"/>
              </w:rPr>
              <w:t xml:space="preserve"> </w:t>
            </w:r>
            <w:r w:rsidRPr="008B051A">
              <w:rPr>
                <w:sz w:val="20"/>
              </w:rPr>
              <w:t>методической</w:t>
            </w:r>
            <w:r w:rsidRPr="008B051A">
              <w:rPr>
                <w:spacing w:val="-4"/>
                <w:sz w:val="20"/>
              </w:rPr>
              <w:t xml:space="preserve"> </w:t>
            </w:r>
            <w:r w:rsidRPr="008B051A">
              <w:rPr>
                <w:sz w:val="20"/>
              </w:rPr>
              <w:t>работы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8B051A">
              <w:rPr>
                <w:sz w:val="20"/>
              </w:rPr>
              <w:t>Анализ</w:t>
            </w:r>
            <w:r w:rsidRPr="008B051A">
              <w:rPr>
                <w:spacing w:val="43"/>
                <w:sz w:val="20"/>
              </w:rPr>
              <w:t xml:space="preserve"> </w:t>
            </w:r>
            <w:r w:rsidRPr="008B051A">
              <w:rPr>
                <w:sz w:val="20"/>
              </w:rPr>
              <w:t>работы</w:t>
            </w:r>
            <w:r w:rsidRPr="008B051A">
              <w:rPr>
                <w:spacing w:val="46"/>
                <w:sz w:val="20"/>
              </w:rPr>
              <w:t xml:space="preserve"> </w:t>
            </w:r>
            <w:r w:rsidRPr="008B051A">
              <w:rPr>
                <w:sz w:val="20"/>
              </w:rPr>
              <w:t>ШМО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8B051A">
              <w:rPr>
                <w:sz w:val="20"/>
              </w:rPr>
              <w:t>Планы</w:t>
            </w:r>
            <w:r w:rsidRPr="008B051A">
              <w:rPr>
                <w:spacing w:val="-3"/>
                <w:sz w:val="20"/>
              </w:rPr>
              <w:t xml:space="preserve"> </w:t>
            </w:r>
            <w:r w:rsidRPr="008B051A">
              <w:rPr>
                <w:sz w:val="20"/>
              </w:rPr>
              <w:t>работы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и</w:t>
            </w:r>
            <w:r w:rsidRPr="008B051A">
              <w:rPr>
                <w:spacing w:val="-4"/>
                <w:sz w:val="20"/>
              </w:rPr>
              <w:t xml:space="preserve"> </w:t>
            </w:r>
            <w:r w:rsidRPr="008B051A">
              <w:rPr>
                <w:sz w:val="20"/>
              </w:rPr>
              <w:t>отчеты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B051A">
              <w:rPr>
                <w:sz w:val="20"/>
              </w:rPr>
              <w:t>Анализ</w:t>
            </w:r>
            <w:r w:rsidRPr="008B051A">
              <w:rPr>
                <w:spacing w:val="-5"/>
                <w:sz w:val="20"/>
              </w:rPr>
              <w:t xml:space="preserve"> </w:t>
            </w:r>
            <w:r w:rsidRPr="008B051A">
              <w:rPr>
                <w:sz w:val="20"/>
              </w:rPr>
              <w:t>документации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8B051A">
              <w:rPr>
                <w:sz w:val="20"/>
              </w:rPr>
              <w:t>Руководители ШМО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 w:rsidRPr="008B051A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1"/>
          <w:wAfter w:w="10" w:type="dxa"/>
          <w:trHeight w:val="921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8B051A">
              <w:rPr>
                <w:sz w:val="20"/>
              </w:rPr>
              <w:t>Информационная</w:t>
            </w:r>
            <w:r w:rsidRPr="008B051A">
              <w:rPr>
                <w:spacing w:val="-4"/>
                <w:sz w:val="20"/>
              </w:rPr>
              <w:t xml:space="preserve"> </w:t>
            </w:r>
            <w:r w:rsidRPr="008B051A">
              <w:rPr>
                <w:sz w:val="20"/>
              </w:rPr>
              <w:t>среда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ОУ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8B051A">
              <w:rPr>
                <w:sz w:val="20"/>
              </w:rPr>
              <w:t>Анализ</w:t>
            </w:r>
          </w:p>
          <w:p w:rsidR="00954BBD" w:rsidRPr="008B051A" w:rsidRDefault="00954BBD" w:rsidP="008B051A">
            <w:pPr>
              <w:pStyle w:val="TableParagraph"/>
              <w:ind w:left="105" w:right="279"/>
              <w:rPr>
                <w:sz w:val="20"/>
              </w:rPr>
            </w:pPr>
            <w:r w:rsidRPr="008B051A">
              <w:rPr>
                <w:spacing w:val="-1"/>
                <w:sz w:val="20"/>
              </w:rPr>
              <w:t>информацио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нных</w:t>
            </w:r>
          </w:p>
          <w:p w:rsidR="00954BBD" w:rsidRPr="008B051A" w:rsidRDefault="00954BBD">
            <w:pPr>
              <w:pStyle w:val="TableParagraph"/>
              <w:spacing w:before="1" w:line="212" w:lineRule="exact"/>
              <w:ind w:left="105"/>
              <w:rPr>
                <w:sz w:val="20"/>
              </w:rPr>
            </w:pPr>
            <w:r w:rsidRPr="008B051A">
              <w:rPr>
                <w:sz w:val="20"/>
              </w:rPr>
              <w:t>условий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ind w:right="97"/>
              <w:rPr>
                <w:sz w:val="20"/>
              </w:rPr>
            </w:pPr>
            <w:r w:rsidRPr="008B051A">
              <w:rPr>
                <w:sz w:val="20"/>
              </w:rPr>
              <w:t>Информационная</w:t>
            </w:r>
            <w:r w:rsidRPr="008B051A">
              <w:rPr>
                <w:spacing w:val="11"/>
                <w:sz w:val="20"/>
              </w:rPr>
              <w:t xml:space="preserve"> </w:t>
            </w:r>
            <w:r w:rsidRPr="008B051A">
              <w:rPr>
                <w:sz w:val="20"/>
              </w:rPr>
              <w:t>среда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учителя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tabs>
                <w:tab w:val="left" w:pos="1855"/>
                <w:tab w:val="left" w:pos="2321"/>
              </w:tabs>
              <w:ind w:left="104" w:right="103"/>
              <w:jc w:val="both"/>
              <w:rPr>
                <w:sz w:val="20"/>
              </w:rPr>
            </w:pPr>
            <w:r w:rsidRPr="008B051A">
              <w:rPr>
                <w:sz w:val="20"/>
              </w:rPr>
              <w:t>Количественный</w:t>
            </w:r>
            <w:r w:rsidRPr="008B051A">
              <w:rPr>
                <w:sz w:val="20"/>
              </w:rPr>
              <w:tab/>
            </w:r>
            <w:r w:rsidRPr="008B051A">
              <w:rPr>
                <w:sz w:val="20"/>
              </w:rPr>
              <w:tab/>
            </w:r>
            <w:r w:rsidRPr="008B051A">
              <w:rPr>
                <w:spacing w:val="-5"/>
                <w:sz w:val="20"/>
              </w:rPr>
              <w:t>и</w:t>
            </w:r>
            <w:r w:rsidRPr="008B051A">
              <w:rPr>
                <w:spacing w:val="-48"/>
                <w:sz w:val="20"/>
              </w:rPr>
              <w:t xml:space="preserve"> </w:t>
            </w:r>
            <w:r w:rsidRPr="008B051A">
              <w:rPr>
                <w:sz w:val="20"/>
              </w:rPr>
              <w:t>качественный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анализ</w:t>
            </w:r>
            <w:r w:rsidRPr="008B051A">
              <w:rPr>
                <w:spacing w:val="-48"/>
                <w:sz w:val="20"/>
              </w:rPr>
              <w:t xml:space="preserve"> </w:t>
            </w:r>
            <w:r w:rsidRPr="008B051A">
              <w:rPr>
                <w:sz w:val="20"/>
              </w:rPr>
              <w:t>информационной</w:t>
            </w:r>
            <w:r w:rsidRPr="008B051A">
              <w:rPr>
                <w:spacing w:val="-3"/>
                <w:sz w:val="20"/>
              </w:rPr>
              <w:t xml:space="preserve"> </w:t>
            </w:r>
            <w:r w:rsidRPr="008B051A">
              <w:rPr>
                <w:sz w:val="20"/>
              </w:rPr>
              <w:t>среды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ind w:left="103" w:right="103"/>
              <w:rPr>
                <w:sz w:val="20"/>
              </w:rPr>
            </w:pPr>
            <w:r w:rsidRPr="008B051A">
              <w:rPr>
                <w:sz w:val="20"/>
              </w:rPr>
              <w:t>Зам.</w:t>
            </w:r>
            <w:r w:rsidRPr="008B051A">
              <w:rPr>
                <w:spacing w:val="31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32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УР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 w:rsidRPr="008B051A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1"/>
          <w:wAfter w:w="10" w:type="dxa"/>
          <w:trHeight w:val="703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before="2" w:line="247" w:lineRule="auto"/>
              <w:rPr>
                <w:sz w:val="20"/>
              </w:rPr>
            </w:pPr>
            <w:r w:rsidRPr="008B051A">
              <w:rPr>
                <w:spacing w:val="-1"/>
                <w:sz w:val="20"/>
              </w:rPr>
              <w:t>Материально-техническое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оснащение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tabs>
                <w:tab w:val="left" w:pos="1844"/>
                <w:tab w:val="left" w:pos="2067"/>
              </w:tabs>
              <w:spacing w:line="237" w:lineRule="auto"/>
              <w:ind w:left="105" w:right="101" w:firstLine="4"/>
              <w:rPr>
                <w:sz w:val="20"/>
              </w:rPr>
            </w:pPr>
            <w:r w:rsidRPr="008B051A">
              <w:rPr>
                <w:sz w:val="20"/>
              </w:rPr>
              <w:t>Оценка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качества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образовательной</w:t>
            </w:r>
            <w:r w:rsidRPr="008B051A">
              <w:rPr>
                <w:sz w:val="20"/>
              </w:rPr>
              <w:tab/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среды</w:t>
            </w:r>
          </w:p>
          <w:p w:rsidR="00954BBD" w:rsidRPr="008B051A" w:rsidRDefault="00954BBD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 w:rsidRPr="008B051A">
              <w:rPr>
                <w:sz w:val="20"/>
              </w:rPr>
              <w:t>школы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spacing w:line="237" w:lineRule="auto"/>
              <w:rPr>
                <w:sz w:val="20"/>
              </w:rPr>
            </w:pPr>
            <w:r w:rsidRPr="008B051A">
              <w:rPr>
                <w:sz w:val="20"/>
              </w:rPr>
              <w:t>Образовательная</w:t>
            </w:r>
            <w:r w:rsidRPr="008B051A">
              <w:rPr>
                <w:spacing w:val="22"/>
                <w:sz w:val="20"/>
              </w:rPr>
              <w:t xml:space="preserve"> </w:t>
            </w:r>
            <w:r w:rsidRPr="008B051A">
              <w:rPr>
                <w:sz w:val="20"/>
              </w:rPr>
              <w:t>среда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школы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tabs>
                <w:tab w:val="left" w:pos="994"/>
              </w:tabs>
              <w:spacing w:before="2" w:line="247" w:lineRule="auto"/>
              <w:ind w:left="104" w:right="103" w:firstLine="19"/>
              <w:rPr>
                <w:sz w:val="20"/>
              </w:rPr>
            </w:pPr>
            <w:r w:rsidRPr="008B051A">
              <w:rPr>
                <w:sz w:val="20"/>
              </w:rPr>
              <w:t>Анализ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образовательной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среды</w:t>
            </w:r>
            <w:r w:rsidRPr="008B051A">
              <w:rPr>
                <w:spacing w:val="-1"/>
                <w:sz w:val="20"/>
              </w:rPr>
              <w:t xml:space="preserve"> </w:t>
            </w:r>
            <w:r w:rsidRPr="008B051A">
              <w:rPr>
                <w:sz w:val="20"/>
              </w:rPr>
              <w:t>школы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spacing w:before="2"/>
              <w:ind w:left="103" w:firstLine="28"/>
              <w:rPr>
                <w:sz w:val="20"/>
              </w:rPr>
            </w:pPr>
            <w:r w:rsidRPr="008B051A">
              <w:rPr>
                <w:sz w:val="20"/>
              </w:rPr>
              <w:t>Зам</w:t>
            </w:r>
            <w:r w:rsidRPr="008B051A">
              <w:rPr>
                <w:spacing w:val="2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49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</w:p>
          <w:p w:rsidR="00954BBD" w:rsidRPr="008B051A" w:rsidRDefault="00954BBD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 w:rsidRPr="008B051A">
              <w:rPr>
                <w:sz w:val="20"/>
              </w:rPr>
              <w:t>УР,</w:t>
            </w:r>
            <w:r w:rsidRPr="008B051A">
              <w:rPr>
                <w:spacing w:val="30"/>
                <w:sz w:val="20"/>
              </w:rPr>
              <w:t xml:space="preserve"> </w:t>
            </w:r>
            <w:r w:rsidRPr="008B051A">
              <w:rPr>
                <w:sz w:val="20"/>
              </w:rPr>
              <w:t xml:space="preserve">ВР 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before="2"/>
              <w:ind w:left="101"/>
              <w:rPr>
                <w:sz w:val="20"/>
              </w:rPr>
            </w:pPr>
            <w:r w:rsidRPr="008B051A">
              <w:rPr>
                <w:sz w:val="20"/>
              </w:rPr>
              <w:t>Справка</w:t>
            </w:r>
          </w:p>
        </w:tc>
      </w:tr>
      <w:tr w:rsidR="00954BBD" w:rsidRPr="00712306">
        <w:trPr>
          <w:gridAfter w:val="1"/>
          <w:wAfter w:w="10" w:type="dxa"/>
          <w:trHeight w:val="161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spacing w:before="5" w:line="244" w:lineRule="auto"/>
              <w:ind w:right="100"/>
              <w:jc w:val="both"/>
              <w:rPr>
                <w:sz w:val="20"/>
              </w:rPr>
            </w:pPr>
            <w:r w:rsidRPr="008B051A">
              <w:rPr>
                <w:sz w:val="20"/>
              </w:rPr>
              <w:t>Удовлетворенность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участников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образовательных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отношений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организацией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образовательной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деятельности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и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качеством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образования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в</w:t>
            </w:r>
            <w:r w:rsidRPr="008B051A">
              <w:rPr>
                <w:spacing w:val="-1"/>
                <w:sz w:val="20"/>
              </w:rPr>
              <w:t xml:space="preserve"> </w:t>
            </w:r>
            <w:r w:rsidRPr="008B051A">
              <w:rPr>
                <w:sz w:val="20"/>
              </w:rPr>
              <w:t>ОО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tabs>
                <w:tab w:val="left" w:pos="1904"/>
              </w:tabs>
              <w:ind w:left="105" w:right="102" w:firstLine="4"/>
              <w:jc w:val="both"/>
              <w:rPr>
                <w:sz w:val="20"/>
              </w:rPr>
            </w:pPr>
            <w:r w:rsidRPr="008B051A">
              <w:rPr>
                <w:sz w:val="20"/>
              </w:rPr>
              <w:t>Оценка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степени</w:t>
            </w:r>
            <w:r w:rsidRPr="008B051A">
              <w:rPr>
                <w:spacing w:val="-48"/>
                <w:sz w:val="20"/>
              </w:rPr>
              <w:t xml:space="preserve"> </w:t>
            </w:r>
            <w:r w:rsidRPr="008B051A">
              <w:rPr>
                <w:sz w:val="20"/>
              </w:rPr>
              <w:t>удовлетворенности</w:t>
            </w:r>
          </w:p>
          <w:p w:rsidR="00954BBD" w:rsidRPr="008B051A" w:rsidRDefault="00954BBD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8B051A">
              <w:rPr>
                <w:spacing w:val="-1"/>
                <w:sz w:val="20"/>
              </w:rPr>
              <w:t xml:space="preserve">участников </w:t>
            </w:r>
            <w:r w:rsidRPr="008B051A">
              <w:rPr>
                <w:sz w:val="20"/>
              </w:rPr>
              <w:t>образовательных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отношений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организацией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образовательной</w:t>
            </w:r>
          </w:p>
          <w:p w:rsidR="00954BBD" w:rsidRPr="008B051A" w:rsidRDefault="00954BBD">
            <w:pPr>
              <w:pStyle w:val="TableParagraph"/>
              <w:spacing w:line="228" w:lineRule="exact"/>
              <w:ind w:left="105" w:right="102"/>
              <w:jc w:val="both"/>
              <w:rPr>
                <w:sz w:val="20"/>
              </w:rPr>
            </w:pPr>
            <w:r w:rsidRPr="008B051A">
              <w:rPr>
                <w:sz w:val="20"/>
              </w:rPr>
              <w:t>деятельности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и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качеством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образования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в</w:t>
            </w:r>
            <w:r w:rsidRPr="008B051A">
              <w:rPr>
                <w:spacing w:val="-1"/>
                <w:sz w:val="20"/>
              </w:rPr>
              <w:t xml:space="preserve"> </w:t>
            </w:r>
            <w:r w:rsidRPr="008B051A">
              <w:rPr>
                <w:sz w:val="20"/>
              </w:rPr>
              <w:t>ОО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rPr>
                <w:sz w:val="20"/>
              </w:rPr>
            </w:pPr>
            <w:r w:rsidRPr="008B051A">
              <w:rPr>
                <w:sz w:val="20"/>
              </w:rPr>
              <w:t>Обучающиеся</w:t>
            </w:r>
            <w:r w:rsidRPr="008B051A">
              <w:rPr>
                <w:spacing w:val="38"/>
                <w:sz w:val="20"/>
              </w:rPr>
              <w:t xml:space="preserve"> </w:t>
            </w:r>
            <w:r w:rsidRPr="008B051A">
              <w:rPr>
                <w:sz w:val="20"/>
              </w:rPr>
              <w:t>9</w:t>
            </w:r>
            <w:r w:rsidRPr="008B051A">
              <w:rPr>
                <w:spacing w:val="39"/>
                <w:sz w:val="20"/>
              </w:rPr>
              <w:t xml:space="preserve"> </w:t>
            </w:r>
            <w:r w:rsidRPr="008B051A">
              <w:rPr>
                <w:sz w:val="20"/>
              </w:rPr>
              <w:t>классов и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их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родители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spacing w:before="5"/>
              <w:ind w:left="123"/>
              <w:rPr>
                <w:sz w:val="20"/>
              </w:rPr>
            </w:pPr>
            <w:r w:rsidRPr="008B051A">
              <w:rPr>
                <w:sz w:val="20"/>
              </w:rPr>
              <w:t>Анкетирование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spacing w:before="5" w:line="242" w:lineRule="auto"/>
              <w:ind w:left="103" w:right="103" w:firstLine="28"/>
              <w:rPr>
                <w:sz w:val="20"/>
              </w:rPr>
            </w:pPr>
            <w:r w:rsidRPr="008B051A">
              <w:rPr>
                <w:sz w:val="20"/>
              </w:rPr>
              <w:t>Зам.</w:t>
            </w:r>
            <w:r w:rsidRPr="008B051A">
              <w:rPr>
                <w:spacing w:val="18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17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ВР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spacing w:before="5"/>
              <w:ind w:left="101"/>
              <w:rPr>
                <w:sz w:val="20"/>
              </w:rPr>
            </w:pPr>
            <w:r w:rsidRPr="008B051A">
              <w:rPr>
                <w:sz w:val="20"/>
              </w:rPr>
              <w:t>Информация</w:t>
            </w:r>
          </w:p>
        </w:tc>
      </w:tr>
      <w:tr w:rsidR="00954BBD" w:rsidRPr="00712306">
        <w:trPr>
          <w:gridAfter w:val="1"/>
          <w:wAfter w:w="10" w:type="dxa"/>
          <w:trHeight w:val="460"/>
        </w:trPr>
        <w:tc>
          <w:tcPr>
            <w:tcW w:w="15852" w:type="dxa"/>
            <w:gridSpan w:val="15"/>
          </w:tcPr>
          <w:p w:rsidR="00954BBD" w:rsidRPr="008B051A" w:rsidRDefault="00954BBD">
            <w:pPr>
              <w:pStyle w:val="TableParagraph"/>
              <w:rPr>
                <w:b/>
                <w:sz w:val="20"/>
              </w:rPr>
            </w:pPr>
            <w:r w:rsidRPr="008B051A">
              <w:rPr>
                <w:b/>
                <w:sz w:val="20"/>
              </w:rPr>
              <w:t>ИЮНЬ</w:t>
            </w:r>
          </w:p>
          <w:p w:rsidR="00954BBD" w:rsidRPr="008B051A" w:rsidRDefault="00954BBD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 w:rsidRPr="008B051A">
              <w:rPr>
                <w:b/>
                <w:sz w:val="20"/>
              </w:rPr>
              <w:t>ВШК</w:t>
            </w:r>
            <w:r w:rsidRPr="008B051A">
              <w:rPr>
                <w:b/>
                <w:spacing w:val="-5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качества</w:t>
            </w:r>
            <w:r w:rsidRPr="008B051A">
              <w:rPr>
                <w:b/>
                <w:spacing w:val="-4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содержания</w:t>
            </w:r>
            <w:r w:rsidRPr="008B051A">
              <w:rPr>
                <w:b/>
                <w:spacing w:val="-3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основной</w:t>
            </w:r>
            <w:r w:rsidRPr="008B051A">
              <w:rPr>
                <w:b/>
                <w:spacing w:val="-5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образовательной</w:t>
            </w:r>
            <w:r w:rsidRPr="008B051A">
              <w:rPr>
                <w:b/>
                <w:spacing w:val="-3"/>
                <w:sz w:val="20"/>
              </w:rPr>
              <w:t xml:space="preserve"> </w:t>
            </w:r>
            <w:r w:rsidRPr="008B051A">
              <w:rPr>
                <w:b/>
                <w:sz w:val="20"/>
              </w:rPr>
              <w:t>программы</w:t>
            </w:r>
            <w:r w:rsidRPr="008B051A">
              <w:rPr>
                <w:b/>
                <w:spacing w:val="4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(реализация</w:t>
            </w:r>
            <w:r w:rsidRPr="008B051A">
              <w:rPr>
                <w:b/>
                <w:i/>
                <w:spacing w:val="-3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требований</w:t>
            </w:r>
            <w:r w:rsidRPr="008B051A">
              <w:rPr>
                <w:b/>
                <w:i/>
                <w:spacing w:val="-4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к</w:t>
            </w:r>
            <w:r w:rsidRPr="008B051A">
              <w:rPr>
                <w:b/>
                <w:i/>
                <w:spacing w:val="-5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структуре</w:t>
            </w:r>
            <w:r w:rsidRPr="008B051A">
              <w:rPr>
                <w:b/>
                <w:i/>
                <w:spacing w:val="-4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ООП</w:t>
            </w:r>
            <w:r w:rsidRPr="008B051A">
              <w:rPr>
                <w:b/>
                <w:i/>
                <w:spacing w:val="-2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НОО,</w:t>
            </w:r>
            <w:r w:rsidRPr="008B051A">
              <w:rPr>
                <w:b/>
                <w:i/>
                <w:spacing w:val="-3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ООП</w:t>
            </w:r>
            <w:r w:rsidRPr="008B051A">
              <w:rPr>
                <w:b/>
                <w:i/>
                <w:spacing w:val="-2"/>
                <w:sz w:val="20"/>
              </w:rPr>
              <w:t xml:space="preserve"> </w:t>
            </w:r>
            <w:r w:rsidRPr="008B051A">
              <w:rPr>
                <w:b/>
                <w:i/>
                <w:sz w:val="20"/>
              </w:rPr>
              <w:t>ООО)</w:t>
            </w:r>
          </w:p>
        </w:tc>
      </w:tr>
      <w:tr w:rsidR="00954BBD" w:rsidRPr="00712306">
        <w:trPr>
          <w:gridAfter w:val="1"/>
          <w:wAfter w:w="10" w:type="dxa"/>
          <w:trHeight w:val="1610"/>
        </w:trPr>
        <w:tc>
          <w:tcPr>
            <w:tcW w:w="3087" w:type="dxa"/>
            <w:gridSpan w:val="3"/>
          </w:tcPr>
          <w:p w:rsidR="00954BBD" w:rsidRPr="008B051A" w:rsidRDefault="00954BBD">
            <w:pPr>
              <w:pStyle w:val="TableParagraph"/>
              <w:ind w:right="99"/>
              <w:jc w:val="both"/>
              <w:rPr>
                <w:sz w:val="20"/>
              </w:rPr>
            </w:pPr>
            <w:r w:rsidRPr="008B051A">
              <w:rPr>
                <w:sz w:val="20"/>
              </w:rPr>
              <w:t>Подведение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итогов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работы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реализации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ФГОС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НОО,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ООО</w:t>
            </w:r>
          </w:p>
        </w:tc>
        <w:tc>
          <w:tcPr>
            <w:tcW w:w="2694" w:type="dxa"/>
            <w:gridSpan w:val="2"/>
          </w:tcPr>
          <w:p w:rsidR="00954BBD" w:rsidRPr="008B051A" w:rsidRDefault="00954BBD">
            <w:pPr>
              <w:pStyle w:val="TableParagraph"/>
              <w:tabs>
                <w:tab w:val="left" w:pos="1439"/>
              </w:tabs>
              <w:spacing w:before="5" w:line="249" w:lineRule="auto"/>
              <w:ind w:left="105" w:right="100" w:firstLine="4"/>
              <w:jc w:val="both"/>
              <w:rPr>
                <w:sz w:val="20"/>
              </w:rPr>
            </w:pPr>
            <w:r w:rsidRPr="008B051A">
              <w:rPr>
                <w:sz w:val="20"/>
              </w:rPr>
              <w:t>Оценка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деятельности</w:t>
            </w:r>
            <w:r w:rsidRPr="008B051A">
              <w:rPr>
                <w:spacing w:val="-48"/>
                <w:sz w:val="20"/>
              </w:rPr>
              <w:t xml:space="preserve"> </w:t>
            </w:r>
            <w:r w:rsidRPr="008B051A">
              <w:rPr>
                <w:sz w:val="20"/>
              </w:rPr>
              <w:t>педагогического коллектива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по реализации ФГОС НОО,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 xml:space="preserve">ООО 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в</w:t>
            </w:r>
            <w:r w:rsidRPr="008B051A">
              <w:rPr>
                <w:spacing w:val="50"/>
                <w:sz w:val="20"/>
              </w:rPr>
              <w:t xml:space="preserve"> </w:t>
            </w:r>
            <w:r w:rsidRPr="008B051A">
              <w:rPr>
                <w:sz w:val="20"/>
              </w:rPr>
              <w:t>2020-2021</w:t>
            </w:r>
          </w:p>
          <w:p w:rsidR="00954BBD" w:rsidRPr="008B051A" w:rsidRDefault="00954BBD">
            <w:pPr>
              <w:pStyle w:val="TableParagraph"/>
              <w:spacing w:before="3"/>
              <w:ind w:left="105"/>
              <w:jc w:val="both"/>
              <w:rPr>
                <w:sz w:val="20"/>
              </w:rPr>
            </w:pPr>
            <w:r w:rsidRPr="008B051A">
              <w:rPr>
                <w:sz w:val="20"/>
              </w:rPr>
              <w:t>учебном</w:t>
            </w:r>
            <w:r w:rsidRPr="008B051A">
              <w:rPr>
                <w:spacing w:val="-2"/>
                <w:sz w:val="20"/>
              </w:rPr>
              <w:t xml:space="preserve"> </w:t>
            </w:r>
            <w:r w:rsidRPr="008B051A">
              <w:rPr>
                <w:sz w:val="20"/>
              </w:rPr>
              <w:t>году</w:t>
            </w:r>
          </w:p>
        </w:tc>
        <w:tc>
          <w:tcPr>
            <w:tcW w:w="2269" w:type="dxa"/>
            <w:gridSpan w:val="4"/>
          </w:tcPr>
          <w:p w:rsidR="00954BBD" w:rsidRPr="008B051A" w:rsidRDefault="00954BBD">
            <w:pPr>
              <w:pStyle w:val="TableParagraph"/>
              <w:spacing w:line="228" w:lineRule="exact"/>
              <w:rPr>
                <w:sz w:val="20"/>
              </w:rPr>
            </w:pPr>
            <w:r w:rsidRPr="008B051A">
              <w:rPr>
                <w:sz w:val="20"/>
              </w:rPr>
              <w:t>Результаты</w:t>
            </w:r>
          </w:p>
          <w:p w:rsidR="00954BBD" w:rsidRPr="008B051A" w:rsidRDefault="00954BBD">
            <w:pPr>
              <w:pStyle w:val="TableParagraph"/>
              <w:rPr>
                <w:sz w:val="20"/>
              </w:rPr>
            </w:pPr>
            <w:r w:rsidRPr="008B051A">
              <w:rPr>
                <w:sz w:val="20"/>
              </w:rPr>
              <w:t>деятельности</w:t>
            </w:r>
          </w:p>
          <w:p w:rsidR="00954BBD" w:rsidRPr="008B051A" w:rsidRDefault="00954BBD">
            <w:pPr>
              <w:pStyle w:val="TableParagraph"/>
              <w:tabs>
                <w:tab w:val="left" w:pos="1949"/>
              </w:tabs>
              <w:spacing w:before="1"/>
              <w:ind w:right="102"/>
              <w:rPr>
                <w:sz w:val="20"/>
              </w:rPr>
            </w:pPr>
            <w:r w:rsidRPr="008B051A">
              <w:rPr>
                <w:sz w:val="20"/>
              </w:rPr>
              <w:t>педагогического</w:t>
            </w:r>
            <w:r w:rsidRPr="008B051A">
              <w:rPr>
                <w:spacing w:val="1"/>
                <w:sz w:val="20"/>
              </w:rPr>
              <w:t xml:space="preserve"> </w:t>
            </w:r>
            <w:r w:rsidRPr="008B051A">
              <w:rPr>
                <w:sz w:val="20"/>
              </w:rPr>
              <w:t>коллектива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4"/>
                <w:sz w:val="20"/>
              </w:rPr>
              <w:t>по</w:t>
            </w:r>
          </w:p>
          <w:p w:rsidR="00954BBD" w:rsidRPr="008B051A" w:rsidRDefault="00954BBD">
            <w:pPr>
              <w:pStyle w:val="TableParagraph"/>
              <w:tabs>
                <w:tab w:val="left" w:pos="1605"/>
              </w:tabs>
              <w:ind w:right="100"/>
              <w:rPr>
                <w:sz w:val="20"/>
              </w:rPr>
            </w:pPr>
            <w:r w:rsidRPr="008B051A">
              <w:rPr>
                <w:sz w:val="20"/>
              </w:rPr>
              <w:t>реализации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2"/>
                <w:sz w:val="20"/>
              </w:rPr>
              <w:t>ФГОС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 xml:space="preserve">НОО,  </w:t>
            </w:r>
            <w:r w:rsidRPr="008B051A">
              <w:rPr>
                <w:spacing w:val="36"/>
                <w:sz w:val="20"/>
              </w:rPr>
              <w:t xml:space="preserve"> </w:t>
            </w:r>
            <w:r w:rsidRPr="008B051A">
              <w:rPr>
                <w:sz w:val="20"/>
              </w:rPr>
              <w:t xml:space="preserve">ООО   </w:t>
            </w:r>
            <w:r w:rsidRPr="008B051A">
              <w:rPr>
                <w:spacing w:val="35"/>
                <w:sz w:val="20"/>
              </w:rPr>
              <w:t xml:space="preserve"> </w:t>
            </w:r>
            <w:r w:rsidRPr="008B051A">
              <w:rPr>
                <w:sz w:val="20"/>
              </w:rPr>
              <w:t>в</w:t>
            </w:r>
          </w:p>
          <w:p w:rsidR="00954BBD" w:rsidRPr="008B051A" w:rsidRDefault="00954BBD">
            <w:pPr>
              <w:pStyle w:val="TableParagraph"/>
              <w:spacing w:line="211" w:lineRule="exact"/>
              <w:rPr>
                <w:sz w:val="20"/>
              </w:rPr>
            </w:pPr>
            <w:r w:rsidRPr="008B051A">
              <w:rPr>
                <w:w w:val="95"/>
                <w:sz w:val="20"/>
              </w:rPr>
              <w:t>2020-2021</w:t>
            </w:r>
            <w:r w:rsidRPr="008B051A">
              <w:rPr>
                <w:spacing w:val="36"/>
                <w:w w:val="95"/>
                <w:sz w:val="20"/>
              </w:rPr>
              <w:t xml:space="preserve"> </w:t>
            </w:r>
            <w:r w:rsidRPr="008B051A">
              <w:rPr>
                <w:w w:val="95"/>
                <w:sz w:val="20"/>
              </w:rPr>
              <w:t>учебном</w:t>
            </w:r>
            <w:r w:rsidRPr="008B051A">
              <w:rPr>
                <w:spacing w:val="36"/>
                <w:w w:val="95"/>
                <w:sz w:val="20"/>
              </w:rPr>
              <w:t xml:space="preserve"> </w:t>
            </w:r>
            <w:r w:rsidRPr="008B051A">
              <w:rPr>
                <w:w w:val="95"/>
                <w:sz w:val="20"/>
              </w:rPr>
              <w:t>году</w:t>
            </w:r>
          </w:p>
        </w:tc>
        <w:tc>
          <w:tcPr>
            <w:tcW w:w="1713" w:type="dxa"/>
          </w:tcPr>
          <w:p w:rsidR="00954BBD" w:rsidRPr="008B051A" w:rsidRDefault="00954BBD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 w:rsidRPr="008B051A">
              <w:rPr>
                <w:sz w:val="20"/>
              </w:rPr>
              <w:t>Итоговый</w:t>
            </w:r>
          </w:p>
        </w:tc>
        <w:tc>
          <w:tcPr>
            <w:tcW w:w="2543" w:type="dxa"/>
            <w:gridSpan w:val="3"/>
          </w:tcPr>
          <w:p w:rsidR="00954BBD" w:rsidRPr="008B051A" w:rsidRDefault="00954BBD">
            <w:pPr>
              <w:pStyle w:val="TableParagraph"/>
              <w:tabs>
                <w:tab w:val="left" w:pos="1116"/>
              </w:tabs>
              <w:ind w:left="104" w:right="105" w:firstLine="14"/>
              <w:rPr>
                <w:sz w:val="20"/>
              </w:rPr>
            </w:pPr>
            <w:r w:rsidRPr="008B051A">
              <w:rPr>
                <w:sz w:val="20"/>
              </w:rPr>
              <w:t>Анализ,</w:t>
            </w:r>
            <w:r w:rsidRPr="008B051A">
              <w:rPr>
                <w:sz w:val="20"/>
              </w:rPr>
              <w:tab/>
            </w:r>
            <w:r w:rsidRPr="008B051A">
              <w:rPr>
                <w:spacing w:val="-1"/>
                <w:sz w:val="20"/>
              </w:rPr>
              <w:t>анкетирование,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изучение документации</w:t>
            </w:r>
          </w:p>
        </w:tc>
        <w:tc>
          <w:tcPr>
            <w:tcW w:w="1843" w:type="dxa"/>
          </w:tcPr>
          <w:p w:rsidR="00954BBD" w:rsidRPr="008B051A" w:rsidRDefault="00954BBD">
            <w:pPr>
              <w:pStyle w:val="TableParagraph"/>
              <w:ind w:left="103" w:right="103" w:firstLine="28"/>
              <w:rPr>
                <w:sz w:val="20"/>
              </w:rPr>
            </w:pPr>
            <w:r w:rsidRPr="008B051A">
              <w:rPr>
                <w:sz w:val="20"/>
              </w:rPr>
              <w:t>Зам.</w:t>
            </w:r>
            <w:r w:rsidRPr="008B051A">
              <w:rPr>
                <w:spacing w:val="18"/>
                <w:sz w:val="20"/>
              </w:rPr>
              <w:t xml:space="preserve"> </w:t>
            </w:r>
            <w:r w:rsidRPr="008B051A">
              <w:rPr>
                <w:sz w:val="20"/>
              </w:rPr>
              <w:t>директора</w:t>
            </w:r>
            <w:r w:rsidRPr="008B051A">
              <w:rPr>
                <w:spacing w:val="17"/>
                <w:sz w:val="20"/>
              </w:rPr>
              <w:t xml:space="preserve"> </w:t>
            </w:r>
            <w:r w:rsidRPr="008B051A">
              <w:rPr>
                <w:sz w:val="20"/>
              </w:rPr>
              <w:t>по</w:t>
            </w:r>
            <w:r w:rsidRPr="008B051A">
              <w:rPr>
                <w:spacing w:val="-47"/>
                <w:sz w:val="20"/>
              </w:rPr>
              <w:t xml:space="preserve"> </w:t>
            </w:r>
            <w:r w:rsidRPr="008B051A">
              <w:rPr>
                <w:sz w:val="20"/>
              </w:rPr>
              <w:t>УР,</w:t>
            </w:r>
            <w:r w:rsidRPr="008B051A">
              <w:rPr>
                <w:spacing w:val="-1"/>
                <w:sz w:val="20"/>
              </w:rPr>
              <w:t xml:space="preserve"> , зам. директора по ВР, </w:t>
            </w:r>
            <w:r w:rsidRPr="008B051A">
              <w:rPr>
                <w:sz w:val="20"/>
              </w:rPr>
              <w:t>директор</w:t>
            </w:r>
          </w:p>
        </w:tc>
        <w:tc>
          <w:tcPr>
            <w:tcW w:w="1703" w:type="dxa"/>
          </w:tcPr>
          <w:p w:rsidR="00954BBD" w:rsidRPr="008B051A" w:rsidRDefault="00954BBD">
            <w:pPr>
              <w:pStyle w:val="TableParagraph"/>
              <w:tabs>
                <w:tab w:val="left" w:pos="1272"/>
              </w:tabs>
              <w:ind w:left="101" w:right="106" w:firstLine="9"/>
              <w:rPr>
                <w:sz w:val="20"/>
              </w:rPr>
            </w:pPr>
            <w:r>
              <w:rPr>
                <w:sz w:val="20"/>
              </w:rPr>
              <w:t>Итоговый педсовет</w:t>
            </w:r>
          </w:p>
        </w:tc>
      </w:tr>
    </w:tbl>
    <w:p w:rsidR="00954BBD" w:rsidRPr="00712306" w:rsidRDefault="00954BBD">
      <w:pPr>
        <w:rPr>
          <w:color w:val="FF0000"/>
        </w:rPr>
      </w:pPr>
    </w:p>
    <w:sectPr w:rsidR="00954BBD" w:rsidRPr="00712306" w:rsidSect="00E521A4">
      <w:pgSz w:w="16840" w:h="11910" w:orient="landscape"/>
      <w:pgMar w:top="840" w:right="2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036"/>
    <w:multiLevelType w:val="hybridMultilevel"/>
    <w:tmpl w:val="994C7A0C"/>
    <w:lvl w:ilvl="0" w:tplc="D608B0A0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1A4"/>
    <w:rsid w:val="00035137"/>
    <w:rsid w:val="00037FA4"/>
    <w:rsid w:val="000E06B1"/>
    <w:rsid w:val="00110A92"/>
    <w:rsid w:val="0015438D"/>
    <w:rsid w:val="001A78AC"/>
    <w:rsid w:val="001C72C2"/>
    <w:rsid w:val="00273FAB"/>
    <w:rsid w:val="003E0248"/>
    <w:rsid w:val="003E1F65"/>
    <w:rsid w:val="00450DC8"/>
    <w:rsid w:val="00515F27"/>
    <w:rsid w:val="0052758B"/>
    <w:rsid w:val="005E1F94"/>
    <w:rsid w:val="00670B24"/>
    <w:rsid w:val="00712306"/>
    <w:rsid w:val="00775EE2"/>
    <w:rsid w:val="007B312B"/>
    <w:rsid w:val="00813B4A"/>
    <w:rsid w:val="008B051A"/>
    <w:rsid w:val="0094746E"/>
    <w:rsid w:val="00954BBD"/>
    <w:rsid w:val="009757A8"/>
    <w:rsid w:val="009C7CAA"/>
    <w:rsid w:val="00A5576F"/>
    <w:rsid w:val="00BA7225"/>
    <w:rsid w:val="00BE2D1C"/>
    <w:rsid w:val="00CB794D"/>
    <w:rsid w:val="00CD3F17"/>
    <w:rsid w:val="00D521B3"/>
    <w:rsid w:val="00D573D5"/>
    <w:rsid w:val="00D57C21"/>
    <w:rsid w:val="00E521A4"/>
    <w:rsid w:val="00E602A5"/>
    <w:rsid w:val="00ED298E"/>
    <w:rsid w:val="00F36C71"/>
    <w:rsid w:val="00FA0424"/>
    <w:rsid w:val="00FC6E83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21A4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76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521A4"/>
  </w:style>
  <w:style w:type="paragraph" w:customStyle="1" w:styleId="TableParagraph">
    <w:name w:val="Table Paragraph"/>
    <w:basedOn w:val="Normal"/>
    <w:uiPriority w:val="99"/>
    <w:rsid w:val="00E521A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13</Pages>
  <Words>4748</Words>
  <Characters>27064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dc:description/>
  <cp:lastModifiedBy>11</cp:lastModifiedBy>
  <cp:revision>20</cp:revision>
  <dcterms:created xsi:type="dcterms:W3CDTF">2021-03-25T12:32:00Z</dcterms:created>
  <dcterms:modified xsi:type="dcterms:W3CDTF">2021-03-26T03:14:00Z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