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3" w:rsidRPr="004F22C6" w:rsidRDefault="000A6F43" w:rsidP="004F22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« С</w:t>
      </w:r>
      <w:r w:rsidRPr="004F22C6">
        <w:rPr>
          <w:rFonts w:ascii="Times New Roman" w:hAnsi="Times New Roman"/>
          <w:b/>
          <w:sz w:val="28"/>
          <w:szCs w:val="28"/>
        </w:rPr>
        <w:t xml:space="preserve"> Юбилеем, родная школа»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С Юбилеем, родная школа,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Мы сердечно тебя поздравляем!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И  всей нашей шумной семьёй,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Мы от чистого сердца желаем: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Процветай и бодрись, дорогая,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С временем в ногу шагай смелей,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Принимай малышей озорных, шаловливых-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Выпускай благородных людей!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115 тебе сегодня!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Ты мудра, энергична, щедра.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Пусть в стенах твоих многолетних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Всегда звенят ребячьи голоса.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Украшают тебя таланты и успехи твоих детей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Принимай все с гордостью это,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И никогда не робей!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Вечно живи, выполняй свою миссию,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С высоко поднятой головой.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Мы любим тебя искренне,</w:t>
      </w:r>
    </w:p>
    <w:p w:rsidR="000A6F43" w:rsidRPr="004F22C6" w:rsidRDefault="000A6F43" w:rsidP="004F22C6">
      <w:pPr>
        <w:jc w:val="center"/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Мы душою всегда с тобой</w:t>
      </w:r>
    </w:p>
    <w:p w:rsidR="000A6F43" w:rsidRPr="004F22C6" w:rsidRDefault="000A6F43" w:rsidP="004F22C6">
      <w:pPr>
        <w:rPr>
          <w:rFonts w:ascii="Times New Roman" w:hAnsi="Times New Roman"/>
          <w:sz w:val="28"/>
          <w:szCs w:val="28"/>
        </w:rPr>
      </w:pPr>
    </w:p>
    <w:p w:rsidR="000A6F43" w:rsidRPr="004F22C6" w:rsidRDefault="000A6F43" w:rsidP="004F22C6">
      <w:pPr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\                                                                                          5 «а» класс 2022год</w:t>
      </w: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Pr="004F22C6" w:rsidRDefault="000A6F43" w:rsidP="004F22C6">
      <w:pPr>
        <w:rPr>
          <w:rFonts w:ascii="Times New Roman" w:hAnsi="Times New Roman"/>
          <w:b/>
          <w:sz w:val="28"/>
          <w:szCs w:val="28"/>
        </w:rPr>
      </w:pPr>
      <w:r w:rsidRPr="004F22C6">
        <w:rPr>
          <w:rFonts w:ascii="Times New Roman" w:hAnsi="Times New Roman"/>
          <w:b/>
          <w:sz w:val="28"/>
          <w:szCs w:val="28"/>
        </w:rPr>
        <w:t xml:space="preserve">      С Юбилеем, школа!</w:t>
      </w:r>
    </w:p>
    <w:p w:rsidR="000A6F43" w:rsidRPr="004F22C6" w:rsidRDefault="000A6F43" w:rsidP="004F22C6">
      <w:pPr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С Юбилеем поздравляем, школа дорогая!</w:t>
      </w:r>
    </w:p>
    <w:p w:rsidR="000A6F43" w:rsidRPr="004F22C6" w:rsidRDefault="000A6F43" w:rsidP="004F22C6">
      <w:pPr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Для все</w:t>
      </w:r>
      <w:r>
        <w:rPr>
          <w:rFonts w:ascii="Times New Roman" w:hAnsi="Times New Roman"/>
          <w:sz w:val="28"/>
          <w:szCs w:val="28"/>
        </w:rPr>
        <w:t>х</w:t>
      </w:r>
      <w:r w:rsidRPr="004F22C6">
        <w:rPr>
          <w:rFonts w:ascii="Times New Roman" w:hAnsi="Times New Roman"/>
          <w:sz w:val="28"/>
          <w:szCs w:val="28"/>
        </w:rPr>
        <w:t xml:space="preserve"> нас любимая, близкая, родная!</w:t>
      </w:r>
    </w:p>
    <w:p w:rsidR="000A6F43" w:rsidRPr="004F22C6" w:rsidRDefault="000A6F43" w:rsidP="004F22C6">
      <w:pPr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В этот день торжественный,</w:t>
      </w:r>
    </w:p>
    <w:p w:rsidR="000A6F43" w:rsidRPr="004F22C6" w:rsidRDefault="000A6F43" w:rsidP="004F22C6">
      <w:pPr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 xml:space="preserve">Мы тебе желаем: чтоб стояла долго ты, </w:t>
      </w:r>
    </w:p>
    <w:p w:rsidR="000A6F43" w:rsidRPr="004F22C6" w:rsidRDefault="000A6F43" w:rsidP="004F22C6">
      <w:pPr>
        <w:rPr>
          <w:rFonts w:ascii="Times New Roman" w:hAnsi="Times New Roman"/>
          <w:sz w:val="28"/>
          <w:szCs w:val="28"/>
        </w:rPr>
      </w:pPr>
      <w:r w:rsidRPr="004F22C6">
        <w:rPr>
          <w:rFonts w:ascii="Times New Roman" w:hAnsi="Times New Roman"/>
          <w:sz w:val="28"/>
          <w:szCs w:val="28"/>
        </w:rPr>
        <w:t>Жизнь нам украшала!</w:t>
      </w:r>
    </w:p>
    <w:p w:rsidR="000A6F43" w:rsidRPr="004F22C6" w:rsidRDefault="000A6F43" w:rsidP="004F2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4F22C6">
        <w:rPr>
          <w:rFonts w:ascii="Times New Roman" w:hAnsi="Times New Roman"/>
          <w:sz w:val="28"/>
          <w:szCs w:val="28"/>
        </w:rPr>
        <w:t>Турухина Аастасия, 5 класс 2022г.</w:t>
      </w: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Default="000A6F43">
      <w:pPr>
        <w:rPr>
          <w:rFonts w:ascii="Times New Roman" w:hAnsi="Times New Roman"/>
          <w:sz w:val="32"/>
          <w:szCs w:val="32"/>
        </w:rPr>
      </w:pPr>
    </w:p>
    <w:p w:rsidR="000A6F43" w:rsidRPr="002C2AC2" w:rsidRDefault="000A6F43">
      <w:pPr>
        <w:rPr>
          <w:rFonts w:ascii="Times New Roman" w:hAnsi="Times New Roman"/>
          <w:sz w:val="32"/>
          <w:szCs w:val="32"/>
        </w:rPr>
      </w:pPr>
    </w:p>
    <w:sectPr w:rsidR="000A6F43" w:rsidRPr="002C2AC2" w:rsidSect="00AD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AC2"/>
    <w:rsid w:val="000246D9"/>
    <w:rsid w:val="000A6F43"/>
    <w:rsid w:val="001A393C"/>
    <w:rsid w:val="002736CA"/>
    <w:rsid w:val="002C2AC2"/>
    <w:rsid w:val="004A67CD"/>
    <w:rsid w:val="004F22C6"/>
    <w:rsid w:val="00533593"/>
    <w:rsid w:val="007E08AA"/>
    <w:rsid w:val="00857FC6"/>
    <w:rsid w:val="00AD044B"/>
    <w:rsid w:val="00AD756F"/>
    <w:rsid w:val="00E1665D"/>
    <w:rsid w:val="00EC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151</Words>
  <Characters>864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« С Юбилеем, родная школа»</dc:title>
  <dc:subject/>
  <dc:creator>79022732766</dc:creator>
  <cp:keywords/>
  <dc:description/>
  <cp:lastModifiedBy>11</cp:lastModifiedBy>
  <cp:revision>3</cp:revision>
  <cp:lastPrinted>2022-03-17T03:36:00Z</cp:lastPrinted>
  <dcterms:created xsi:type="dcterms:W3CDTF">2022-03-21T15:38:00Z</dcterms:created>
  <dcterms:modified xsi:type="dcterms:W3CDTF">2022-03-21T15:39:00Z</dcterms:modified>
</cp:coreProperties>
</file>